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333923" w:displacedByCustomXml="next"/>
    <w:bookmarkEnd w:id="0" w:displacedByCustomXml="next"/>
    <w:sdt>
      <w:sdtPr>
        <w:id w:val="542942955"/>
        <w:docPartObj>
          <w:docPartGallery w:val="Cover Pages"/>
          <w:docPartUnique/>
        </w:docPartObj>
      </w:sdtPr>
      <w:sdtEndPr>
        <w:rPr>
          <w:noProof/>
          <w:lang w:val="id-ID" w:eastAsia="id-ID"/>
        </w:rPr>
      </w:sdtEndPr>
      <w:sdtContent>
        <w:p w14:paraId="4D9B90FE" w14:textId="77777777" w:rsidR="00725EFF" w:rsidRDefault="00725EF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77536" behindDoc="0" locked="0" layoutInCell="1" allowOverlap="1" wp14:anchorId="58F2D1CD" wp14:editId="4CD60AD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B050"/>
                                      <w:sz w:val="44"/>
                                      <w:szCs w:val="44"/>
                                    </w:rPr>
                                    <w:alias w:val="Year"/>
                                    <w:id w:val="-96658009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D656AD6" w14:textId="29DCDFA0" w:rsidR="003B4505" w:rsidRDefault="00986200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DF7B88">
                                        <w:rPr>
                                          <w:color w:val="00B050"/>
                                          <w:sz w:val="44"/>
                                          <w:szCs w:val="44"/>
                                        </w:rPr>
                                        <w:t>BAYU SEPTARINI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00B050"/>
                                      <w:sz w:val="36"/>
                                      <w:szCs w:val="36"/>
                                    </w:rPr>
                                    <w:alias w:val="Author"/>
                                    <w:id w:val="-49094672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14:paraId="28F4C6F7" w14:textId="77777777" w:rsidR="003B4505" w:rsidRPr="00DF7B88" w:rsidRDefault="003B450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</w:pPr>
                                      <w:proofErr w:type="spellStart"/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>Untuk</w:t>
                                      </w:r>
                                      <w:proofErr w:type="spellEnd"/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 xml:space="preserve"> SMK </w:t>
                                      </w:r>
                                      <w:proofErr w:type="spellStart"/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>Kelas</w:t>
                                      </w:r>
                                      <w:proofErr w:type="spellEnd"/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 xml:space="preserve"> X Semester </w:t>
                                      </w:r>
                                      <w:proofErr w:type="spellStart"/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>Ganjil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B050"/>
                                      <w:sz w:val="36"/>
                                      <w:szCs w:val="36"/>
                                    </w:rPr>
                                    <w:alias w:val="Company"/>
                                    <w:id w:val="165179416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5181C8DF" w14:textId="1C277FF4" w:rsidR="003B4505" w:rsidRPr="00DF7B88" w:rsidRDefault="003B4505" w:rsidP="003A179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 xml:space="preserve">SMK NEGERI </w:t>
                                      </w:r>
                                      <w:r w:rsidR="00E50CF0"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 xml:space="preserve">1 </w:t>
                                      </w:r>
                                      <w:r w:rsidRPr="00DF7B88">
                                        <w:rPr>
                                          <w:color w:val="00B050"/>
                                          <w:sz w:val="36"/>
                                          <w:szCs w:val="36"/>
                                        </w:rPr>
                                        <w:t>PACITAN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8F2D1CD" id="Group 453" o:spid="_x0000_s1026" style="position:absolute;margin-left:193.95pt;margin-top:0;width:245.15pt;height:11in;z-index:25177753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fabf8f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" fillcolor="black [3213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00B050"/>
                                <w:sz w:val="44"/>
                                <w:szCs w:val="44"/>
                              </w:rPr>
                              <w:alias w:val="Year"/>
                              <w:id w:val="-96658009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D656AD6" w14:textId="29DCDFA0" w:rsidR="003B4505" w:rsidRDefault="00986200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DF7B88">
                                  <w:rPr>
                                    <w:color w:val="00B050"/>
                                    <w:sz w:val="44"/>
                                    <w:szCs w:val="44"/>
                                  </w:rPr>
                                  <w:t>BAYU SEPTARINI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00B050"/>
                                <w:sz w:val="36"/>
                                <w:szCs w:val="36"/>
                              </w:rPr>
                              <w:alias w:val="Author"/>
                              <w:id w:val="-49094672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28F4C6F7" w14:textId="77777777" w:rsidR="003B4505" w:rsidRPr="00DF7B88" w:rsidRDefault="003B450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>Untuk</w:t>
                                </w:r>
                                <w:proofErr w:type="spellEnd"/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 xml:space="preserve"> SMK </w:t>
                                </w:r>
                                <w:proofErr w:type="spellStart"/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>Kelas</w:t>
                                </w:r>
                                <w:proofErr w:type="spellEnd"/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 xml:space="preserve"> X Semester </w:t>
                                </w:r>
                                <w:proofErr w:type="spellStart"/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>Ganjil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00B050"/>
                                <w:sz w:val="36"/>
                                <w:szCs w:val="36"/>
                              </w:rPr>
                              <w:alias w:val="Company"/>
                              <w:id w:val="165179416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5181C8DF" w14:textId="1C277FF4" w:rsidR="003B4505" w:rsidRPr="00DF7B88" w:rsidRDefault="003B4505" w:rsidP="003A1798">
                                <w:pPr>
                                  <w:pStyle w:val="NoSpacing"/>
                                  <w:spacing w:line="360" w:lineRule="auto"/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</w:pPr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 xml:space="preserve">SMK NEGERI </w:t>
                                </w:r>
                                <w:r w:rsidR="00E50CF0"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 xml:space="preserve">1 </w:t>
                                </w:r>
                                <w:r w:rsidRPr="00DF7B88">
                                  <w:rPr>
                                    <w:color w:val="00B050"/>
                                    <w:sz w:val="36"/>
                                    <w:szCs w:val="36"/>
                                  </w:rPr>
                                  <w:t>PACITAN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9584" behindDoc="0" locked="0" layoutInCell="0" allowOverlap="1" wp14:anchorId="7DF3160E" wp14:editId="6D739E6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15875" b="1270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oper Std Black" w:hAnsi="Cooper Std Blac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3738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20F4871" w14:textId="77777777" w:rsidR="003B4505" w:rsidRDefault="003B4505" w:rsidP="00725EFF">
                                    <w:pPr>
                                      <w:pStyle w:val="NoSpacing"/>
                                      <w:shd w:val="clear" w:color="auto" w:fill="E36C0A" w:themeFill="accent6" w:themeFillShade="BF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A0F25">
                                      <w:rPr>
                                        <w:rFonts w:ascii="Cooper Std Black" w:hAnsi="Cooper Std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BARISAN </w:t>
                                    </w:r>
                                    <w:r>
                                      <w:rPr>
                                        <w:rFonts w:ascii="Cooper Std Black" w:hAnsi="Cooper Std Blac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ARITMETIKA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DF3160E" id="Rectangle 16" o:spid="_x0000_s1031" style="position:absolute;margin-left:0;margin-top:0;width:548.85pt;height:50.4pt;z-index:25177958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" o:allowincell="f" fillcolor="#00b050" strokecolor="#00b050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Cooper Std Black" w:hAnsi="Cooper Std Black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3738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20F4871" w14:textId="77777777" w:rsidR="003B4505" w:rsidRDefault="003B4505" w:rsidP="00725EFF">
                              <w:pPr>
                                <w:pStyle w:val="NoSpacing"/>
                                <w:shd w:val="clear" w:color="auto" w:fill="E36C0A" w:themeFill="accent6" w:themeFillShade="BF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0F25">
                                <w:rPr>
                                  <w:rFonts w:ascii="Cooper Std Black" w:hAnsi="Cooper Std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BARISAN </w:t>
                              </w:r>
                              <w:r>
                                <w:rPr>
                                  <w:rFonts w:ascii="Cooper Std Black" w:hAnsi="Cooper Std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ARITMETIKA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4162E0C" w14:textId="77777777" w:rsidR="00725EFF" w:rsidRDefault="00944585">
          <w:pPr>
            <w:rPr>
              <w:noProof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801088" behindDoc="0" locked="0" layoutInCell="1" allowOverlap="1" wp14:anchorId="7D89AFCB" wp14:editId="2629F5BC">
                <wp:simplePos x="0" y="0"/>
                <wp:positionH relativeFrom="column">
                  <wp:posOffset>2147982</wp:posOffset>
                </wp:positionH>
                <wp:positionV relativeFrom="paragraph">
                  <wp:posOffset>3264535</wp:posOffset>
                </wp:positionV>
                <wp:extent cx="4377872" cy="3824489"/>
                <wp:effectExtent l="0" t="0" r="3810" b="5080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872" cy="3824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5EFF">
            <w:rPr>
              <w:noProof/>
              <w:lang w:val="id-ID" w:eastAsia="id-ID"/>
            </w:rPr>
            <w:br w:type="page"/>
          </w:r>
        </w:p>
      </w:sdtContent>
    </w:sdt>
    <w:p w14:paraId="41F17107" w14:textId="77777777" w:rsidR="004A73BF" w:rsidRPr="00BD3B05" w:rsidRDefault="004A73BF" w:rsidP="007D5AC1"/>
    <w:p w14:paraId="663A6C35" w14:textId="77777777" w:rsidR="00291F48" w:rsidRDefault="00291F48" w:rsidP="00291F48">
      <w:pPr>
        <w:tabs>
          <w:tab w:val="left" w:pos="4440"/>
        </w:tabs>
        <w:sectPr w:rsidR="00291F48" w:rsidSect="00585701">
          <w:headerReference w:type="default" r:id="rId11"/>
          <w:footerReference w:type="default" r:id="rId12"/>
          <w:pgSz w:w="11906" w:h="16838"/>
          <w:pgMar w:top="0" w:right="26" w:bottom="0" w:left="0" w:header="708" w:footer="371" w:gutter="0"/>
          <w:pgNumType w:start="0"/>
          <w:cols w:space="708"/>
          <w:titlePg/>
          <w:docGrid w:linePitch="360"/>
        </w:sectPr>
      </w:pPr>
    </w:p>
    <w:p w14:paraId="5A186519" w14:textId="77777777" w:rsidR="002840F9" w:rsidRDefault="002840F9" w:rsidP="00291F48">
      <w:pPr>
        <w:tabs>
          <w:tab w:val="left" w:pos="4440"/>
        </w:tabs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14:paraId="6A56242A" w14:textId="197289AD" w:rsidR="00F0441F" w:rsidRDefault="00291F48" w:rsidP="00291F48">
      <w:pPr>
        <w:tabs>
          <w:tab w:val="left" w:pos="4440"/>
        </w:tabs>
        <w:spacing w:line="360" w:lineRule="auto"/>
        <w:contextualSpacing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291F48">
        <w:rPr>
          <w:rFonts w:ascii="Bookman Old Style" w:hAnsi="Bookman Old Style"/>
          <w:b/>
          <w:sz w:val="28"/>
          <w:szCs w:val="28"/>
          <w:lang w:val="id-ID"/>
        </w:rPr>
        <w:t>KATA PENGANTAR</w:t>
      </w:r>
    </w:p>
    <w:p w14:paraId="05B64337" w14:textId="77777777" w:rsidR="00291F48" w:rsidRDefault="00291F4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3C3D544C" w14:textId="77777777" w:rsidR="009D39B0" w:rsidRPr="00291F48" w:rsidRDefault="00291F48" w:rsidP="007D0379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 w:rsidR="009D39B0" w:rsidRPr="00291F48">
        <w:rPr>
          <w:rFonts w:ascii="Bookman Old Style" w:eastAsia="Times New Roman" w:hAnsi="Bookman Old Style"/>
          <w:color w:val="000000"/>
        </w:rPr>
        <w:t xml:space="preserve">Puji dan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syukur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kami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sampaikan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ke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hadirat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Allah SWT yang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selalu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melimpahkan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karunia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-Nya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kepada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kita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atas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limpahan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rahmat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dan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diberikannya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kemudahan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untuk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selalu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terbuka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akal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pikiran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,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mata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, dan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hati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dalam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rangka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mencari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ilmu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sehingga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dapat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menyusun</w:t>
      </w:r>
      <w:proofErr w:type="spellEnd"/>
      <w:r w:rsidR="009D39B0">
        <w:rPr>
          <w:rFonts w:ascii="Bookman Old Style" w:eastAsia="Times New Roman" w:hAnsi="Bookman Old Style"/>
          <w:color w:val="000000"/>
        </w:rPr>
        <w:t xml:space="preserve"> Bahan Ajar</w:t>
      </w:r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Pembelajaran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</w:t>
      </w:r>
      <w:proofErr w:type="spellStart"/>
      <w:r w:rsidR="009D39B0" w:rsidRPr="00291F48">
        <w:rPr>
          <w:rFonts w:ascii="Bookman Old Style" w:eastAsia="Times New Roman" w:hAnsi="Bookman Old Style"/>
          <w:color w:val="000000"/>
        </w:rPr>
        <w:t>Matematika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 xml:space="preserve"> Materi </w:t>
      </w:r>
      <w:r w:rsidR="009D39B0">
        <w:rPr>
          <w:rFonts w:ascii="Bookman Old Style" w:eastAsia="Times New Roman" w:hAnsi="Bookman Old Style"/>
          <w:color w:val="000000"/>
          <w:lang w:val="id-ID"/>
        </w:rPr>
        <w:t xml:space="preserve">Barisan </w:t>
      </w:r>
      <w:proofErr w:type="spellStart"/>
      <w:r w:rsidR="005E3BCB">
        <w:rPr>
          <w:rFonts w:ascii="Bookman Old Style" w:eastAsia="Times New Roman" w:hAnsi="Bookman Old Style"/>
          <w:color w:val="000000"/>
        </w:rPr>
        <w:t>Aritmetika</w:t>
      </w:r>
      <w:proofErr w:type="spellEnd"/>
      <w:r w:rsidR="009D39B0" w:rsidRPr="00291F48">
        <w:rPr>
          <w:rFonts w:ascii="Bookman Old Style" w:eastAsia="Times New Roman" w:hAnsi="Bookman Old Style"/>
          <w:color w:val="000000"/>
        </w:rPr>
        <w:t>.</w:t>
      </w:r>
    </w:p>
    <w:p w14:paraId="17D7ADBF" w14:textId="77777777" w:rsidR="007D0379" w:rsidRDefault="009D39B0" w:rsidP="009D39B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291F48">
        <w:rPr>
          <w:rFonts w:ascii="Bookman Old Style" w:eastAsia="Times New Roman" w:hAnsi="Bookman Old Style"/>
          <w:color w:val="000000"/>
        </w:rPr>
        <w:tab/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Dengan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7D0379">
        <w:rPr>
          <w:rFonts w:ascii="Bookman Old Style" w:hAnsi="Bookman Old Style"/>
          <w:color w:val="000000"/>
          <w:shd w:val="clear" w:color="auto" w:fill="FFFFFF"/>
        </w:rPr>
        <w:t>bahan</w:t>
      </w:r>
      <w:proofErr w:type="spellEnd"/>
      <w:r w:rsidR="007D0379">
        <w:rPr>
          <w:rFonts w:ascii="Bookman Old Style" w:hAnsi="Bookman Old Style"/>
          <w:color w:val="000000"/>
          <w:shd w:val="clear" w:color="auto" w:fill="FFFFFF"/>
        </w:rPr>
        <w:t xml:space="preserve"> ajar</w:t>
      </w:r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ini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peserta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didik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diharapkan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mampu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mengaplikasikan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ilmu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dan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pengetahuan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dimiliki</w:t>
      </w:r>
      <w:proofErr w:type="spellEnd"/>
      <w:r w:rsidR="007D0379">
        <w:rPr>
          <w:rFonts w:ascii="Bookman Old Style" w:hAnsi="Bookman Old Style"/>
          <w:color w:val="000000"/>
          <w:shd w:val="clear" w:color="auto" w:fill="FFFFFF"/>
        </w:rPr>
        <w:t>,</w:t>
      </w:r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dalam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kehidupan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sehari-hari</w:t>
      </w:r>
      <w:proofErr w:type="spellEnd"/>
      <w:r w:rsidR="007D0379">
        <w:rPr>
          <w:rFonts w:ascii="Bookman Old Style" w:hAnsi="Bookman Old Style"/>
          <w:color w:val="000000"/>
          <w:shd w:val="clear" w:color="auto" w:fill="FFFFFF"/>
        </w:rPr>
        <w:t xml:space="preserve">. </w:t>
      </w:r>
      <w:proofErr w:type="spellStart"/>
      <w:r w:rsidR="007D0379">
        <w:rPr>
          <w:rFonts w:ascii="Bookman Old Style" w:hAnsi="Bookman Old Style"/>
          <w:color w:val="000000"/>
          <w:shd w:val="clear" w:color="auto" w:fill="FFFFFF"/>
        </w:rPr>
        <w:t>S</w:t>
      </w:r>
      <w:r w:rsidRPr="00291F48">
        <w:rPr>
          <w:rFonts w:ascii="Bookman Old Style" w:hAnsi="Bookman Old Style"/>
          <w:color w:val="000000"/>
          <w:shd w:val="clear" w:color="auto" w:fill="FFFFFF"/>
        </w:rPr>
        <w:t>ehingga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tercapai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tujuan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pendidikan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sebenarnya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. Tujuan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pendidikan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ingin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kita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capai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adalah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membentuk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siswa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beriman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bertaqwa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sehat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mandiri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berbudaya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berakhlak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mulia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beretos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kerja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berpengetahuan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dan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menguasai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teknologi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serta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memiliki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> </w:t>
      </w:r>
      <w:r w:rsidRPr="00291F48">
        <w:rPr>
          <w:rFonts w:ascii="Bookman Old Style" w:hAnsi="Bookman Old Style"/>
          <w:i/>
          <w:iCs/>
          <w:color w:val="000000"/>
          <w:shd w:val="clear" w:color="auto" w:fill="FFFFFF"/>
        </w:rPr>
        <w:t>life skill</w:t>
      </w:r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 yang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berdaya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guna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serta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berkarakter</w:t>
      </w:r>
      <w:proofErr w:type="spellEnd"/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. </w:t>
      </w:r>
    </w:p>
    <w:p w14:paraId="48312C76" w14:textId="77777777" w:rsidR="00291F48" w:rsidRPr="00291F48" w:rsidRDefault="007D0379" w:rsidP="009D39B0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ab/>
      </w:r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Kami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sadar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dan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yakin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bahwa</w:t>
      </w:r>
      <w:proofErr w:type="spellEnd"/>
      <w:r w:rsidR="009D39B0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>
        <w:rPr>
          <w:rFonts w:ascii="Bookman Old Style" w:hAnsi="Bookman Old Style"/>
          <w:color w:val="000000"/>
          <w:shd w:val="clear" w:color="auto" w:fill="FFFFFF"/>
        </w:rPr>
        <w:t>bahan</w:t>
      </w:r>
      <w:proofErr w:type="spellEnd"/>
      <w:r w:rsidR="009D39B0">
        <w:rPr>
          <w:rFonts w:ascii="Bookman Old Style" w:hAnsi="Bookman Old Style"/>
          <w:color w:val="000000"/>
          <w:shd w:val="clear" w:color="auto" w:fill="FFFFFF"/>
        </w:rPr>
        <w:t xml:space="preserve"> ajar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ini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masih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banyak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kekurangan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sehingga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kami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mengharap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adanya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saran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atau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kritik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bersifat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membangun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dari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berbagai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pihak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dan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tidak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lupa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kami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ucapkan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terima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kasih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sebanyak-banyaknya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kepada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semua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pihak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membantu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atas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tersusunnya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>
        <w:rPr>
          <w:rFonts w:ascii="Bookman Old Style" w:hAnsi="Bookman Old Style"/>
          <w:color w:val="000000"/>
          <w:shd w:val="clear" w:color="auto" w:fill="FFFFFF"/>
        </w:rPr>
        <w:t>bahan</w:t>
      </w:r>
      <w:proofErr w:type="spellEnd"/>
      <w:r w:rsidR="009D39B0">
        <w:rPr>
          <w:rFonts w:ascii="Bookman Old Style" w:hAnsi="Bookman Old Style"/>
          <w:color w:val="000000"/>
          <w:shd w:val="clear" w:color="auto" w:fill="FFFFFF"/>
        </w:rPr>
        <w:t xml:space="preserve"> ajar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ini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.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Semoga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semua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yang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kita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inginkan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tercatat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sebagai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amal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 xml:space="preserve"> ibadah. </w:t>
      </w:r>
      <w:proofErr w:type="spellStart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Aamiin</w:t>
      </w:r>
      <w:proofErr w:type="spellEnd"/>
      <w:r w:rsidR="009D39B0" w:rsidRPr="00291F48">
        <w:rPr>
          <w:rFonts w:ascii="Bookman Old Style" w:hAnsi="Bookman Old Style"/>
          <w:color w:val="000000"/>
          <w:shd w:val="clear" w:color="auto" w:fill="FFFFFF"/>
        </w:rPr>
        <w:t>.</w:t>
      </w:r>
    </w:p>
    <w:p w14:paraId="21838DED" w14:textId="77777777" w:rsidR="00291F48" w:rsidRDefault="00291F48" w:rsidP="00291F48">
      <w:pPr>
        <w:tabs>
          <w:tab w:val="left" w:pos="567"/>
        </w:tabs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</w:p>
    <w:p w14:paraId="4EE87585" w14:textId="1C2CF7FD" w:rsidR="00291F48" w:rsidRPr="00291F48" w:rsidRDefault="00291F48" w:rsidP="00291F48">
      <w:pPr>
        <w:tabs>
          <w:tab w:val="left" w:pos="567"/>
        </w:tabs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  <w:lang w:val="id-ID"/>
        </w:rPr>
      </w:pP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  <w:lang w:val="id-ID"/>
        </w:rPr>
        <w:t>Pacitan</w:t>
      </w:r>
      <w:r w:rsidRPr="00291F48">
        <w:rPr>
          <w:rFonts w:ascii="Bookman Old Style" w:hAnsi="Bookman Old Style"/>
          <w:color w:val="000000"/>
          <w:shd w:val="clear" w:color="auto" w:fill="FFFFFF"/>
        </w:rPr>
        <w:t xml:space="preserve">, </w:t>
      </w:r>
      <w:r w:rsidR="00CC7868">
        <w:rPr>
          <w:rFonts w:ascii="Bookman Old Style" w:hAnsi="Bookman Old Style"/>
          <w:color w:val="000000"/>
          <w:shd w:val="clear" w:color="auto" w:fill="FFFFFF"/>
        </w:rPr>
        <w:t xml:space="preserve">              </w:t>
      </w:r>
      <w:r w:rsidR="00E50CF0">
        <w:rPr>
          <w:rFonts w:ascii="Bookman Old Style" w:hAnsi="Bookman Old Style"/>
          <w:color w:val="000000"/>
          <w:shd w:val="clear" w:color="auto" w:fill="FFFFFF"/>
        </w:rPr>
        <w:t xml:space="preserve">Oktober </w:t>
      </w:r>
      <w:r w:rsidR="007D0379">
        <w:rPr>
          <w:rFonts w:ascii="Bookman Old Style" w:hAnsi="Bookman Old Style"/>
          <w:color w:val="000000"/>
          <w:shd w:val="clear" w:color="auto" w:fill="FFFFFF"/>
        </w:rPr>
        <w:t>202</w:t>
      </w:r>
      <w:r w:rsidR="00B90FDF">
        <w:rPr>
          <w:rFonts w:ascii="Bookman Old Style" w:hAnsi="Bookman Old Style"/>
          <w:color w:val="000000"/>
          <w:shd w:val="clear" w:color="auto" w:fill="FFFFFF"/>
        </w:rPr>
        <w:t>2</w:t>
      </w:r>
    </w:p>
    <w:p w14:paraId="46F1408A" w14:textId="77777777" w:rsidR="00291F48" w:rsidRPr="00291F48" w:rsidRDefault="00291F48" w:rsidP="00291F48">
      <w:pPr>
        <w:tabs>
          <w:tab w:val="left" w:pos="567"/>
        </w:tabs>
        <w:spacing w:line="360" w:lineRule="auto"/>
        <w:rPr>
          <w:rFonts w:ascii="Bookman Old Style" w:hAnsi="Bookman Old Style"/>
          <w:color w:val="000000"/>
          <w:shd w:val="clear" w:color="auto" w:fill="FFFFFF"/>
        </w:rPr>
      </w:pP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 w:rsidRPr="00291F48"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r>
        <w:rPr>
          <w:rFonts w:ascii="Bookman Old Style" w:hAnsi="Bookman Old Style"/>
          <w:color w:val="000000"/>
          <w:shd w:val="clear" w:color="auto" w:fill="FFFFFF"/>
        </w:rPr>
        <w:tab/>
      </w:r>
      <w:proofErr w:type="spellStart"/>
      <w:r w:rsidRPr="00291F48">
        <w:rPr>
          <w:rFonts w:ascii="Bookman Old Style" w:hAnsi="Bookman Old Style"/>
          <w:color w:val="000000"/>
          <w:shd w:val="clear" w:color="auto" w:fill="FFFFFF"/>
        </w:rPr>
        <w:t>Penyusun</w:t>
      </w:r>
      <w:proofErr w:type="spellEnd"/>
    </w:p>
    <w:p w14:paraId="3045C414" w14:textId="77777777" w:rsidR="00291F48" w:rsidRDefault="00291F4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7F7FF3DA" w14:textId="77777777" w:rsidR="00291F48" w:rsidRDefault="00291F4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0B8EB867" w14:textId="77777777" w:rsidR="00C2552D" w:rsidRDefault="00C2552D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6ABAE210" w14:textId="77777777" w:rsidR="00291F48" w:rsidRDefault="00291F4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1E7F60FF" w14:textId="3E523073" w:rsidR="00291F48" w:rsidRDefault="00291F4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17B8E0AB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A9D83DE" w14:textId="77777777" w:rsidR="00DF7B88" w:rsidRDefault="00DF7B88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6B1D400A" w14:textId="06AFC96B" w:rsidR="002840F9" w:rsidRDefault="002840F9" w:rsidP="007D0379">
      <w:pPr>
        <w:spacing w:line="300" w:lineRule="exact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  <w:r w:rsidRPr="007D0379">
        <w:rPr>
          <w:rFonts w:asciiTheme="minorHAnsi" w:hAnsiTheme="minorHAnsi" w:cstheme="minorHAnsi"/>
          <w:b/>
          <w:bCs/>
          <w:noProof/>
          <w:color w:val="E36C0A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32C4F1DB" wp14:editId="5E5918A1">
                <wp:simplePos x="0" y="0"/>
                <wp:positionH relativeFrom="page">
                  <wp:posOffset>1222424</wp:posOffset>
                </wp:positionH>
                <wp:positionV relativeFrom="paragraph">
                  <wp:posOffset>56222</wp:posOffset>
                </wp:positionV>
                <wp:extent cx="5308938" cy="400380"/>
                <wp:effectExtent l="0" t="0" r="25400" b="1905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938" cy="400380"/>
                          <a:chOff x="1390" y="-19"/>
                          <a:chExt cx="9107" cy="350"/>
                        </a:xfrm>
                      </wpg:grpSpPr>
                      <wps:wsp>
                        <wps:cNvPr id="489" name="Freeform 2293"/>
                        <wps:cNvSpPr>
                          <a:spLocks/>
                        </wps:cNvSpPr>
                        <wps:spPr bwMode="auto">
                          <a:xfrm>
                            <a:off x="1390" y="-19"/>
                            <a:ext cx="9107" cy="3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07"/>
                              <a:gd name="T2" fmla="+- 0 331 -19"/>
                              <a:gd name="T3" fmla="*/ 331 h 350"/>
                              <a:gd name="T4" fmla="+- 0 10497 1390"/>
                              <a:gd name="T5" fmla="*/ T4 w 9107"/>
                              <a:gd name="T6" fmla="+- 0 331 -19"/>
                              <a:gd name="T7" fmla="*/ 331 h 350"/>
                              <a:gd name="T8" fmla="+- 0 10497 1390"/>
                              <a:gd name="T9" fmla="*/ T8 w 9107"/>
                              <a:gd name="T10" fmla="+- 0 -19 -19"/>
                              <a:gd name="T11" fmla="*/ -19 h 350"/>
                              <a:gd name="T12" fmla="+- 0 1390 1390"/>
                              <a:gd name="T13" fmla="*/ T12 w 9107"/>
                              <a:gd name="T14" fmla="+- 0 -19 -19"/>
                              <a:gd name="T15" fmla="*/ -19 h 350"/>
                              <a:gd name="T16" fmla="+- 0 1390 1390"/>
                              <a:gd name="T17" fmla="*/ T16 w 9107"/>
                              <a:gd name="T18" fmla="+- 0 331 -19"/>
                              <a:gd name="T19" fmla="*/ 3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50">
                                <a:moveTo>
                                  <a:pt x="0" y="350"/>
                                </a:moveTo>
                                <a:lnTo>
                                  <a:pt x="9107" y="35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60541" id="Group 488" o:spid="_x0000_s1026" style="position:absolute;margin-left:96.25pt;margin-top:4.45pt;width:418.05pt;height:31.55pt;z-index:-251532800;mso-position-horizontal-relative:page" coordorigin="1390,-19" coordsize="91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">
                <v:shape id="Freeform 2293" o:spid="_x0000_s1027" style="position:absolute;left:1390;top:-19;width:9107;height:350;visibility:visible;mso-wrap-style:square;v-text-anchor:top" coordsize="91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" path="m,350r9107,l9107,,,,,350xe" fillcolor="black [3213]" strokecolor="#00b050">
                  <v:stroke endcap="round"/>
                  <v:path arrowok="t" o:connecttype="custom" o:connectlocs="0,331;9107,331;9107,-19;0,-19;0,331" o:connectangles="0,0,0,0,0"/>
                </v:shape>
                <w10:wrap anchorx="page"/>
              </v:group>
            </w:pict>
          </mc:Fallback>
        </mc:AlternateContent>
      </w:r>
    </w:p>
    <w:p w14:paraId="2A8FC548" w14:textId="2834A522" w:rsidR="007D0379" w:rsidRPr="00DF7B88" w:rsidRDefault="007D0379" w:rsidP="007D0379">
      <w:pPr>
        <w:spacing w:line="300" w:lineRule="exact"/>
        <w:jc w:val="center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DF7B88">
        <w:rPr>
          <w:rFonts w:asciiTheme="minorHAnsi" w:hAnsiTheme="minorHAnsi" w:cstheme="minorHAnsi"/>
          <w:b/>
          <w:bCs/>
          <w:color w:val="00B050"/>
          <w:sz w:val="40"/>
          <w:szCs w:val="40"/>
        </w:rPr>
        <w:t>PENDAHULUAN</w:t>
      </w:r>
    </w:p>
    <w:p w14:paraId="689027BB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7D512332" w14:textId="77777777" w:rsidR="005D3C9C" w:rsidRPr="005D3C9C" w:rsidRDefault="005D3C9C" w:rsidP="003C710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D3C9C">
        <w:rPr>
          <w:rFonts w:ascii="Bookman Old Style" w:hAnsi="Bookman Old Style" w:cs="Times New Roman"/>
          <w:b/>
          <w:sz w:val="24"/>
          <w:szCs w:val="24"/>
        </w:rPr>
        <w:t>DEFINISI</w:t>
      </w:r>
    </w:p>
    <w:p w14:paraId="2CC03571" w14:textId="77777777" w:rsidR="005D3C9C" w:rsidRPr="005D3C9C" w:rsidRDefault="009D39B0" w:rsidP="005D3C9C">
      <w:pPr>
        <w:pStyle w:val="ListParagraph"/>
        <w:spacing w:after="0" w:line="360" w:lineRule="auto"/>
        <w:ind w:left="426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 xml:space="preserve">Bahan ajar ini merupakan salah satu pelengkap dalam pelaksanaan proses pembelajaran matematika pada materi </w:t>
      </w:r>
      <w:r w:rsidR="001F3037" w:rsidRPr="001F3037">
        <w:rPr>
          <w:rFonts w:ascii="Bookman Old Style" w:hAnsi="Bookman Old Style" w:cs="Times New Roman"/>
          <w:b/>
          <w:bCs/>
          <w:sz w:val="24"/>
          <w:szCs w:val="24"/>
        </w:rPr>
        <w:t xml:space="preserve">Barisan </w:t>
      </w:r>
      <w:proofErr w:type="spellStart"/>
      <w:r w:rsidR="005E3BCB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Aritmetika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 xml:space="preserve">. </w:t>
      </w:r>
      <w:bookmarkStart w:id="1" w:name="_Hlk51676457"/>
      <w:r>
        <w:rPr>
          <w:rFonts w:ascii="Bookman Old Style" w:hAnsi="Bookman Old Style" w:cs="Times New Roman"/>
          <w:sz w:val="24"/>
          <w:szCs w:val="24"/>
          <w:lang w:val="en-US"/>
        </w:rPr>
        <w:t xml:space="preserve">Selain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itu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bahan ajar ini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juga </w:t>
      </w:r>
      <w:bookmarkEnd w:id="1"/>
      <w:r w:rsidRPr="005D3C9C">
        <w:rPr>
          <w:rFonts w:ascii="Bookman Old Style" w:hAnsi="Bookman Old Style" w:cs="Times New Roman"/>
          <w:sz w:val="24"/>
          <w:szCs w:val="24"/>
        </w:rPr>
        <w:t xml:space="preserve">sebagai pelengkap dari </w:t>
      </w:r>
      <w:r w:rsidR="002D14AA">
        <w:rPr>
          <w:rFonts w:ascii="Bookman Old Style" w:hAnsi="Bookman Old Style" w:cs="Times New Roman"/>
          <w:sz w:val="24"/>
          <w:szCs w:val="24"/>
          <w:lang w:val="en-US"/>
        </w:rPr>
        <w:t>Modul Ajar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 kurikulum </w:t>
      </w:r>
      <w:proofErr w:type="spellStart"/>
      <w:r w:rsidR="002D14AA">
        <w:rPr>
          <w:rFonts w:ascii="Bookman Old Style" w:hAnsi="Bookman Old Style" w:cs="Times New Roman"/>
          <w:sz w:val="24"/>
          <w:szCs w:val="24"/>
          <w:lang w:val="en-US"/>
        </w:rPr>
        <w:t>merdeka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 xml:space="preserve"> yang dapat mempermudah peserta didik dalam proses pembelajaran yang membahas materi kelas X SMK tentang </w:t>
      </w:r>
      <w:r w:rsidR="002D14AA" w:rsidRPr="001F3037">
        <w:rPr>
          <w:rFonts w:ascii="Bookman Old Style" w:hAnsi="Bookman Old Style" w:cs="Times New Roman"/>
          <w:b/>
          <w:bCs/>
          <w:sz w:val="24"/>
          <w:szCs w:val="24"/>
        </w:rPr>
        <w:t xml:space="preserve">Barisan </w:t>
      </w:r>
      <w:proofErr w:type="spellStart"/>
      <w:r w:rsidR="005E3BCB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Aritmetika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>.</w:t>
      </w:r>
    </w:p>
    <w:p w14:paraId="64CF08B0" w14:textId="77777777" w:rsidR="005D3C9C" w:rsidRPr="005D3C9C" w:rsidRDefault="005D3C9C" w:rsidP="005D3C9C">
      <w:pPr>
        <w:pStyle w:val="ListParagraph"/>
        <w:spacing w:after="0" w:line="360" w:lineRule="auto"/>
        <w:ind w:left="426"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758D4391" w14:textId="77777777" w:rsidR="005D3C9C" w:rsidRPr="005D3C9C" w:rsidRDefault="005D3C9C" w:rsidP="003C710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D3C9C">
        <w:rPr>
          <w:rFonts w:ascii="Bookman Old Style" w:hAnsi="Bookman Old Style" w:cs="Times New Roman"/>
          <w:b/>
          <w:sz w:val="24"/>
          <w:szCs w:val="24"/>
        </w:rPr>
        <w:t>PETUNJUK PENGGUNAAN</w:t>
      </w:r>
    </w:p>
    <w:p w14:paraId="476606A4" w14:textId="77777777" w:rsidR="009D39B0" w:rsidRPr="005D3C9C" w:rsidRDefault="009D39B0" w:rsidP="009D39B0">
      <w:pPr>
        <w:pStyle w:val="ListParagraph"/>
        <w:spacing w:after="0" w:line="360" w:lineRule="auto"/>
        <w:ind w:left="426"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>Berikut langkah- langkah yang disarankan bagi peserta didik dalam menggunakan bahan ajar ini.</w:t>
      </w:r>
    </w:p>
    <w:p w14:paraId="301989E3" w14:textId="77777777" w:rsidR="009D39B0" w:rsidRPr="005D3C9C" w:rsidRDefault="009D39B0" w:rsidP="003C7105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>Bacalah doa terlebih dahulu sesuai dengan keyakinan masing-masing agar diberikan kemudahan dalam mempelajari materi dalam bahan ajar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ini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>.</w:t>
      </w:r>
    </w:p>
    <w:p w14:paraId="5ECB87CE" w14:textId="77777777" w:rsidR="009D39B0" w:rsidRPr="005D3C9C" w:rsidRDefault="009D39B0" w:rsidP="003C7105">
      <w:pPr>
        <w:pStyle w:val="ListParagraph"/>
        <w:numPr>
          <w:ilvl w:val="0"/>
          <w:numId w:val="3"/>
        </w:numPr>
        <w:spacing w:after="200" w:line="276" w:lineRule="auto"/>
        <w:ind w:left="851" w:right="-46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 xml:space="preserve">Bacalah </w:t>
      </w:r>
      <w:proofErr w:type="spellStart"/>
      <w:r w:rsidR="00EA0F25">
        <w:rPr>
          <w:rFonts w:ascii="Bookman Old Style" w:hAnsi="Bookman Old Style" w:cs="Times New Roman"/>
          <w:sz w:val="24"/>
          <w:szCs w:val="24"/>
          <w:lang w:val="en-US"/>
        </w:rPr>
        <w:t>tujuan</w:t>
      </w:r>
      <w:proofErr w:type="spellEnd"/>
      <w:r w:rsidR="00EA0F25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EA0F25">
        <w:rPr>
          <w:rFonts w:ascii="Bookman Old Style" w:hAnsi="Bookman Old Style" w:cs="Times New Roman"/>
          <w:sz w:val="24"/>
          <w:szCs w:val="24"/>
          <w:lang w:val="en-US"/>
        </w:rPr>
        <w:t>pembelajaran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 xml:space="preserve"> yang harus dicapai yang terletak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halaman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awal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sebelum pembahasan. </w:t>
      </w:r>
    </w:p>
    <w:p w14:paraId="4125C878" w14:textId="77777777" w:rsidR="009D39B0" w:rsidRPr="005D3C9C" w:rsidRDefault="009D39B0" w:rsidP="003C7105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>Pahamilah contoh-contoh soal yang ada.</w:t>
      </w:r>
    </w:p>
    <w:p w14:paraId="61888D3E" w14:textId="77777777" w:rsidR="009D39B0" w:rsidRPr="005D3C9C" w:rsidRDefault="009D39B0" w:rsidP="003C7105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>Jika mempunyai kesulitan yang tidak dapat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diselesaikan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>, catatlah,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D3C9C">
        <w:rPr>
          <w:rFonts w:ascii="Bookman Old Style" w:hAnsi="Bookman Old Style" w:cs="Times New Roman"/>
          <w:sz w:val="24"/>
          <w:szCs w:val="24"/>
        </w:rPr>
        <w:t>kemudian tanyakan kepada guru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Pertanyaan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bisa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melalui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2D14AA">
        <w:rPr>
          <w:rFonts w:ascii="Bookman Old Style" w:hAnsi="Bookman Old Style" w:cs="Times New Roman"/>
          <w:sz w:val="24"/>
          <w:szCs w:val="24"/>
          <w:lang w:val="en-US"/>
        </w:rPr>
        <w:t>pembelajaran</w:t>
      </w:r>
      <w:proofErr w:type="spellEnd"/>
      <w:r w:rsidR="002D14AA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2D14AA">
        <w:rPr>
          <w:rFonts w:ascii="Bookman Old Style" w:hAnsi="Bookman Old Style" w:cs="Times New Roman"/>
          <w:sz w:val="24"/>
          <w:szCs w:val="24"/>
          <w:lang w:val="en-US"/>
        </w:rPr>
        <w:t>langsung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F24D26">
        <w:rPr>
          <w:rFonts w:ascii="Bookman Old Style" w:hAnsi="Bookman Old Style" w:cs="Times New Roman"/>
          <w:i/>
          <w:sz w:val="24"/>
          <w:szCs w:val="24"/>
        </w:rPr>
        <w:t>Whatsapp Group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 atau bacalah referensi lain yang berhubungan dengan materi </w:t>
      </w:r>
      <w:r w:rsidR="00EA0F25">
        <w:rPr>
          <w:rFonts w:ascii="Bookman Old Style" w:hAnsi="Bookman Old Style" w:cs="Times New Roman"/>
          <w:sz w:val="24"/>
          <w:szCs w:val="24"/>
          <w:lang w:val="en-US"/>
        </w:rPr>
        <w:t xml:space="preserve">di </w:t>
      </w:r>
      <w:proofErr w:type="spellStart"/>
      <w:r w:rsidRPr="005D3C9C">
        <w:rPr>
          <w:rFonts w:ascii="Bookman Old Style" w:hAnsi="Bookman Old Style" w:cs="Times New Roman"/>
          <w:sz w:val="24"/>
          <w:szCs w:val="24"/>
          <w:lang w:val="en-US"/>
        </w:rPr>
        <w:t>bahan</w:t>
      </w:r>
      <w:proofErr w:type="spellEnd"/>
      <w:r w:rsidRPr="005D3C9C">
        <w:rPr>
          <w:rFonts w:ascii="Bookman Old Style" w:hAnsi="Bookman Old Style" w:cs="Times New Roman"/>
          <w:sz w:val="24"/>
          <w:szCs w:val="24"/>
          <w:lang w:val="en-US"/>
        </w:rPr>
        <w:t xml:space="preserve"> ajar</w:t>
      </w:r>
      <w:r w:rsidRPr="005D3C9C">
        <w:rPr>
          <w:rFonts w:ascii="Bookman Old Style" w:hAnsi="Bookman Old Style" w:cs="Times New Roman"/>
          <w:sz w:val="24"/>
          <w:szCs w:val="24"/>
        </w:rPr>
        <w:t xml:space="preserve"> ini.</w:t>
      </w:r>
    </w:p>
    <w:p w14:paraId="4E9F61B5" w14:textId="77777777" w:rsidR="005D3C9C" w:rsidRDefault="009D39B0" w:rsidP="003C7105">
      <w:pPr>
        <w:pStyle w:val="ListParagraph"/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5D3C9C">
        <w:rPr>
          <w:rFonts w:ascii="Bookman Old Style" w:hAnsi="Bookman Old Style" w:cs="Times New Roman"/>
          <w:sz w:val="24"/>
          <w:szCs w:val="24"/>
        </w:rPr>
        <w:t>Baca dan pahami rangkuman materi yang ada sebelum mengerjakan soal Evaluasi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Belajar</w:t>
      </w:r>
      <w:proofErr w:type="spellEnd"/>
      <w:r w:rsidRPr="005D3C9C">
        <w:rPr>
          <w:rFonts w:ascii="Bookman Old Style" w:hAnsi="Bookman Old Style" w:cs="Times New Roman"/>
          <w:sz w:val="24"/>
          <w:szCs w:val="24"/>
        </w:rPr>
        <w:t>.</w:t>
      </w:r>
    </w:p>
    <w:p w14:paraId="537442F5" w14:textId="77777777" w:rsidR="005D3C9C" w:rsidRDefault="005D3C9C" w:rsidP="005D3C9C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sz w:val="24"/>
          <w:szCs w:val="24"/>
        </w:rPr>
      </w:pPr>
    </w:p>
    <w:p w14:paraId="2E39818E" w14:textId="77777777" w:rsidR="005D3C9C" w:rsidRPr="005D3C9C" w:rsidRDefault="009D39B0" w:rsidP="003C7105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</w:rPr>
      </w:pPr>
      <w:r w:rsidRPr="005D3C9C">
        <w:rPr>
          <w:rFonts w:ascii="Bookman Old Style" w:hAnsi="Bookman Old Style"/>
          <w:b/>
        </w:rPr>
        <w:t>ALOKASI WAKTU</w:t>
      </w:r>
    </w:p>
    <w:p w14:paraId="6F2BE22D" w14:textId="137D70DF" w:rsidR="005D3C9C" w:rsidRPr="009D39B0" w:rsidRDefault="00EA0F25" w:rsidP="005D3C9C">
      <w:pPr>
        <w:pStyle w:val="ListParagraph"/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2</w:t>
      </w:r>
      <w:r w:rsidR="005D3C9C" w:rsidRPr="009D39B0">
        <w:rPr>
          <w:rFonts w:ascii="Bookman Old Style" w:hAnsi="Bookman Old Style"/>
          <w:sz w:val="24"/>
          <w:szCs w:val="24"/>
        </w:rPr>
        <w:t xml:space="preserve"> x </w:t>
      </w:r>
      <w:r>
        <w:rPr>
          <w:rFonts w:ascii="Bookman Old Style" w:hAnsi="Bookman Old Style"/>
          <w:sz w:val="24"/>
          <w:szCs w:val="24"/>
          <w:lang w:val="en-US"/>
        </w:rPr>
        <w:t>4</w:t>
      </w:r>
      <w:r w:rsidR="00E50CF0">
        <w:rPr>
          <w:rFonts w:ascii="Bookman Old Style" w:hAnsi="Bookman Old Style"/>
          <w:sz w:val="24"/>
          <w:szCs w:val="24"/>
          <w:lang w:val="en-US"/>
        </w:rPr>
        <w:t>5</w:t>
      </w:r>
      <w:r w:rsidR="005D3C9C" w:rsidRPr="009D39B0">
        <w:rPr>
          <w:rFonts w:ascii="Bookman Old Style" w:hAnsi="Bookman Old Style"/>
          <w:sz w:val="24"/>
          <w:szCs w:val="24"/>
        </w:rPr>
        <w:t xml:space="preserve"> menit (1 kali pertemuan)</w:t>
      </w:r>
    </w:p>
    <w:p w14:paraId="0190BE08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28D6D8C1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55461F28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7E262BF7" w14:textId="77777777" w:rsidR="00EA0F25" w:rsidRDefault="00EA0F25" w:rsidP="005D3C9C">
      <w:pPr>
        <w:spacing w:line="276" w:lineRule="auto"/>
        <w:jc w:val="both"/>
        <w:rPr>
          <w:rFonts w:ascii="Bookman Old Style" w:hAnsi="Bookman Old Style"/>
        </w:rPr>
      </w:pPr>
    </w:p>
    <w:p w14:paraId="19719094" w14:textId="77777777" w:rsidR="00EA0F25" w:rsidRDefault="00EA0F25" w:rsidP="005D3C9C">
      <w:pPr>
        <w:spacing w:line="276" w:lineRule="auto"/>
        <w:jc w:val="both"/>
        <w:rPr>
          <w:rFonts w:ascii="Bookman Old Style" w:hAnsi="Bookman Old Style"/>
        </w:rPr>
      </w:pPr>
    </w:p>
    <w:p w14:paraId="34C43C55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674B560E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5031345F" w14:textId="77777777" w:rsid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p w14:paraId="0AB2FFD3" w14:textId="77777777" w:rsidR="00EA0F25" w:rsidRPr="00946B9E" w:rsidRDefault="00EA0F25" w:rsidP="00EA0F25">
      <w:pPr>
        <w:spacing w:line="300" w:lineRule="exact"/>
        <w:jc w:val="center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946B9E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54CB8568" wp14:editId="36F166A8">
                <wp:simplePos x="0" y="0"/>
                <wp:positionH relativeFrom="page">
                  <wp:posOffset>1223018</wp:posOffset>
                </wp:positionH>
                <wp:positionV relativeFrom="paragraph">
                  <wp:posOffset>-106680</wp:posOffset>
                </wp:positionV>
                <wp:extent cx="5308938" cy="400380"/>
                <wp:effectExtent l="0" t="0" r="2540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938" cy="400380"/>
                          <a:chOff x="1390" y="-19"/>
                          <a:chExt cx="9107" cy="350"/>
                        </a:xfrm>
                      </wpg:grpSpPr>
                      <wps:wsp>
                        <wps:cNvPr id="37" name="Freeform 2293"/>
                        <wps:cNvSpPr>
                          <a:spLocks/>
                        </wps:cNvSpPr>
                        <wps:spPr bwMode="auto">
                          <a:xfrm>
                            <a:off x="1390" y="-19"/>
                            <a:ext cx="9107" cy="3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07"/>
                              <a:gd name="T2" fmla="+- 0 331 -19"/>
                              <a:gd name="T3" fmla="*/ 331 h 350"/>
                              <a:gd name="T4" fmla="+- 0 10497 1390"/>
                              <a:gd name="T5" fmla="*/ T4 w 9107"/>
                              <a:gd name="T6" fmla="+- 0 331 -19"/>
                              <a:gd name="T7" fmla="*/ 331 h 350"/>
                              <a:gd name="T8" fmla="+- 0 10497 1390"/>
                              <a:gd name="T9" fmla="*/ T8 w 9107"/>
                              <a:gd name="T10" fmla="+- 0 -19 -19"/>
                              <a:gd name="T11" fmla="*/ -19 h 350"/>
                              <a:gd name="T12" fmla="+- 0 1390 1390"/>
                              <a:gd name="T13" fmla="*/ T12 w 9107"/>
                              <a:gd name="T14" fmla="+- 0 -19 -19"/>
                              <a:gd name="T15" fmla="*/ -19 h 350"/>
                              <a:gd name="T16" fmla="+- 0 1390 1390"/>
                              <a:gd name="T17" fmla="*/ T16 w 9107"/>
                              <a:gd name="T18" fmla="+- 0 331 -19"/>
                              <a:gd name="T19" fmla="*/ 3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50">
                                <a:moveTo>
                                  <a:pt x="0" y="350"/>
                                </a:moveTo>
                                <a:lnTo>
                                  <a:pt x="9107" y="35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 cap="rnd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00624" id="Group 36" o:spid="_x0000_s1026" style="position:absolute;margin-left:96.3pt;margin-top:-8.4pt;width:418.05pt;height:31.55pt;z-index:-251530752;mso-position-horizontal-relative:page" coordorigin="1390,-19" coordsize="91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">
                <v:shape id="Freeform 2293" o:spid="_x0000_s1027" style="position:absolute;left:1390;top:-19;width:9107;height:350;visibility:visible;mso-wrap-style:square;v-text-anchor:top" coordsize="91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" path="m,350r9107,l9107,,,,,350xe" fillcolor="black [3213]" strokecolor="#00b050">
                  <v:stroke endcap="round"/>
                  <v:path arrowok="t" o:connecttype="custom" o:connectlocs="0,331;9107,331;9107,-19;0,-19;0,331" o:connectangles="0,0,0,0,0"/>
                </v:shape>
                <w10:wrap anchorx="page"/>
              </v:group>
            </w:pict>
          </mc:Fallback>
        </mc:AlternateContent>
      </w:r>
      <w:r w:rsidRPr="00946B9E">
        <w:rPr>
          <w:rFonts w:asciiTheme="minorHAnsi" w:hAnsiTheme="minorHAnsi" w:cstheme="minorHAnsi"/>
          <w:b/>
          <w:bCs/>
          <w:color w:val="00B050"/>
          <w:sz w:val="40"/>
          <w:szCs w:val="40"/>
        </w:rPr>
        <w:t>CAPAIAN PEMBELAJARAN</w:t>
      </w:r>
    </w:p>
    <w:p w14:paraId="100CF6EE" w14:textId="77777777" w:rsidR="00EA0F25" w:rsidRDefault="00EA0F25" w:rsidP="00EA0F25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5C69C18E" w14:textId="77777777" w:rsidR="005D3C9C" w:rsidRPr="005D3C9C" w:rsidRDefault="005D3C9C" w:rsidP="005D3C9C">
      <w:pPr>
        <w:spacing w:line="276" w:lineRule="auto"/>
        <w:jc w:val="both"/>
        <w:rPr>
          <w:rFonts w:ascii="Bookman Old Style" w:hAnsi="Bookman Old Style"/>
        </w:rPr>
      </w:pPr>
    </w:p>
    <w:tbl>
      <w:tblPr>
        <w:tblStyle w:val="GridTable3-Accent6"/>
        <w:tblW w:w="836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5670"/>
      </w:tblGrid>
      <w:tr w:rsidR="00D85734" w:rsidRPr="00D85734" w14:paraId="5D3CE67E" w14:textId="77777777" w:rsidTr="00F26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60334E29" w14:textId="77777777" w:rsidR="00EA0F25" w:rsidRPr="00D85734" w:rsidRDefault="00EA0F25" w:rsidP="005E3BCB">
            <w:pPr>
              <w:spacing w:line="360" w:lineRule="auto"/>
              <w:rPr>
                <w:rFonts w:ascii="Bookman Old Style" w:hAnsi="Bookman Old Style" w:cstheme="minorHAnsi"/>
                <w:b w:val="0"/>
                <w:bCs w:val="0"/>
              </w:rPr>
            </w:pPr>
            <w:r w:rsidRPr="00D85734">
              <w:rPr>
                <w:rFonts w:ascii="Bookman Old Style" w:hAnsi="Bookman Old Style" w:cstheme="minorHAnsi"/>
                <w:b w:val="0"/>
                <w:bCs w:val="0"/>
              </w:rPr>
              <w:t>Fase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4A521D" w14:textId="77777777" w:rsidR="00EA0F25" w:rsidRPr="00D85734" w:rsidRDefault="00EA0F25" w:rsidP="005E3BC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</w:rPr>
            </w:pPr>
            <w:r w:rsidRPr="00D85734">
              <w:rPr>
                <w:rFonts w:ascii="Bookman Old Style" w:hAnsi="Bookman Old Style" w:cstheme="minorHAnsi"/>
              </w:rPr>
              <w:t>E</w:t>
            </w:r>
          </w:p>
        </w:tc>
      </w:tr>
      <w:tr w:rsidR="00D85734" w:rsidRPr="00D85734" w14:paraId="0D9DAE45" w14:textId="77777777" w:rsidTr="00F2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B050"/>
            <w:vAlign w:val="center"/>
          </w:tcPr>
          <w:p w14:paraId="04636650" w14:textId="77777777" w:rsidR="00EA0F25" w:rsidRPr="00D85734" w:rsidRDefault="00EA0F25" w:rsidP="005E3BCB">
            <w:pPr>
              <w:spacing w:line="360" w:lineRule="auto"/>
              <w:rPr>
                <w:rFonts w:ascii="Bookman Old Style" w:hAnsi="Bookman Old Style" w:cstheme="minorHAnsi"/>
                <w:b/>
                <w:bCs/>
              </w:rPr>
            </w:pPr>
            <w:proofErr w:type="spellStart"/>
            <w:r w:rsidRPr="00D85734">
              <w:rPr>
                <w:rFonts w:ascii="Bookman Old Style" w:hAnsi="Bookman Old Style" w:cstheme="minorHAnsi"/>
                <w:b/>
                <w:bCs/>
              </w:rPr>
              <w:t>Elemen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7458CC2C" w14:textId="77777777" w:rsidR="00EA0F25" w:rsidRPr="00D85734" w:rsidRDefault="00EA0F25" w:rsidP="005E3B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</w:rPr>
            </w:pPr>
            <w:proofErr w:type="spellStart"/>
            <w:r w:rsidRPr="00D85734">
              <w:rPr>
                <w:rFonts w:ascii="Bookman Old Style" w:hAnsi="Bookman Old Style" w:cstheme="minorHAnsi"/>
              </w:rPr>
              <w:t>Bilangan</w:t>
            </w:r>
            <w:proofErr w:type="spellEnd"/>
          </w:p>
        </w:tc>
      </w:tr>
      <w:tr w:rsidR="00D85734" w:rsidRPr="00D85734" w14:paraId="0E0A80AC" w14:textId="77777777" w:rsidTr="00F26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B050"/>
            <w:vAlign w:val="center"/>
          </w:tcPr>
          <w:p w14:paraId="75335153" w14:textId="77777777" w:rsidR="00EA0F25" w:rsidRPr="00D85734" w:rsidRDefault="00EA0F25" w:rsidP="005E3BCB">
            <w:pPr>
              <w:spacing w:line="360" w:lineRule="auto"/>
              <w:rPr>
                <w:rFonts w:ascii="Bookman Old Style" w:hAnsi="Bookman Old Style" w:cstheme="minorHAnsi"/>
                <w:b/>
                <w:bCs/>
              </w:rPr>
            </w:pPr>
            <w:proofErr w:type="spellStart"/>
            <w:r w:rsidRPr="00D85734">
              <w:rPr>
                <w:rFonts w:ascii="Bookman Old Style" w:hAnsi="Bookman Old Style" w:cstheme="minorHAnsi"/>
                <w:b/>
                <w:bCs/>
              </w:rPr>
              <w:t>Capaian</w:t>
            </w:r>
            <w:proofErr w:type="spellEnd"/>
            <w:r w:rsidRPr="00D85734">
              <w:rPr>
                <w:rFonts w:ascii="Bookman Old Style" w:hAnsi="Bookman Old Style" w:cstheme="minorHAnsi"/>
                <w:b/>
                <w:bCs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b/>
                <w:bCs/>
              </w:rPr>
              <w:t>Pembelajaran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4CC3C933" w14:textId="77777777" w:rsidR="00EA0F25" w:rsidRPr="00D85734" w:rsidRDefault="00EA0F25" w:rsidP="005E3BCB">
            <w:pPr>
              <w:spacing w:before="60" w:after="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lang w:eastAsia="id-ID"/>
              </w:rPr>
            </w:pPr>
            <w:r w:rsidRPr="00D85734">
              <w:rPr>
                <w:rFonts w:ascii="Bookman Old Style" w:hAnsi="Bookman Old Style" w:cstheme="minorHAnsi"/>
                <w:lang w:eastAsia="id-ID"/>
              </w:rPr>
              <w:t xml:space="preserve">Di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akhir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fase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E,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peserta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didik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dapat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mengeneralisasi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sifat-sifat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bilangan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berpangkat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(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termasuk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bilangan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pangkat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pecahan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). Mereka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dapat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menerapkan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barisan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dan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deret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aritmetika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dan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geometri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,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termasuk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masalah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yang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terkait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bunga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tunggal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dan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bunga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 xml:space="preserve"> </w:t>
            </w:r>
            <w:proofErr w:type="spellStart"/>
            <w:r w:rsidRPr="00D85734">
              <w:rPr>
                <w:rFonts w:ascii="Bookman Old Style" w:hAnsi="Bookman Old Style" w:cstheme="minorHAnsi"/>
                <w:lang w:eastAsia="id-ID"/>
              </w:rPr>
              <w:t>majemuk</w:t>
            </w:r>
            <w:proofErr w:type="spellEnd"/>
            <w:r w:rsidRPr="00D85734">
              <w:rPr>
                <w:rFonts w:ascii="Bookman Old Style" w:hAnsi="Bookman Old Style" w:cstheme="minorHAnsi"/>
                <w:lang w:eastAsia="id-ID"/>
              </w:rPr>
              <w:t>.</w:t>
            </w:r>
          </w:p>
        </w:tc>
      </w:tr>
      <w:tr w:rsidR="00D85734" w:rsidRPr="00D85734" w14:paraId="0AC1F524" w14:textId="77777777" w:rsidTr="00F26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B050"/>
            <w:vAlign w:val="center"/>
          </w:tcPr>
          <w:p w14:paraId="43F7037A" w14:textId="77777777" w:rsidR="00EA0F25" w:rsidRPr="00D85734" w:rsidRDefault="00EA0F25" w:rsidP="005E3BCB">
            <w:pPr>
              <w:spacing w:line="360" w:lineRule="auto"/>
              <w:rPr>
                <w:rFonts w:ascii="Bookman Old Style" w:hAnsi="Bookman Old Style" w:cstheme="minorHAnsi"/>
                <w:b/>
                <w:bCs/>
              </w:rPr>
            </w:pPr>
            <w:r w:rsidRPr="00D85734">
              <w:rPr>
                <w:rFonts w:ascii="Bookman Old Style" w:hAnsi="Bookman Old Style" w:cstheme="minorHAnsi"/>
                <w:b/>
                <w:bCs/>
              </w:rPr>
              <w:t>Materi</w:t>
            </w:r>
          </w:p>
        </w:tc>
        <w:tc>
          <w:tcPr>
            <w:tcW w:w="5670" w:type="dxa"/>
            <w:shd w:val="clear" w:color="auto" w:fill="FFFFFF" w:themeFill="background1"/>
          </w:tcPr>
          <w:p w14:paraId="764D339D" w14:textId="77777777" w:rsidR="00EA0F25" w:rsidRPr="00D85734" w:rsidRDefault="00EA0F25" w:rsidP="005E3BCB">
            <w:pPr>
              <w:spacing w:before="60" w:after="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bCs/>
                <w:lang w:eastAsia="id-ID"/>
              </w:rPr>
            </w:pPr>
            <w:r w:rsidRPr="00D85734">
              <w:rPr>
                <w:rFonts w:ascii="Bookman Old Style" w:hAnsi="Bookman Old Style" w:cstheme="minorHAnsi"/>
                <w:b/>
                <w:bCs/>
                <w:lang w:eastAsia="id-ID"/>
              </w:rPr>
              <w:t>BARISAN &amp; DERET</w:t>
            </w:r>
          </w:p>
        </w:tc>
      </w:tr>
    </w:tbl>
    <w:p w14:paraId="6E8136DD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6E22A4E2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21C61D2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55E18889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83FC20A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5103E468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1D5E3D67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366672B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A90B2CA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2C27C4E1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0CB8A8E2" w14:textId="77777777" w:rsidR="00EA0F25" w:rsidRDefault="00EA0F25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2333A1F9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5FBB1EDB" w14:textId="77777777" w:rsidR="00AF2EE0" w:rsidRDefault="00AF2EE0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74003DE5" w14:textId="77777777" w:rsidR="00AF2EE0" w:rsidRDefault="00AF2EE0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0ED985F5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9F4B9D5" w14:textId="77777777" w:rsidR="005D3C9C" w:rsidRDefault="005D3C9C" w:rsidP="00291F48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4C89F233" w14:textId="77777777" w:rsidR="00EA0F25" w:rsidRPr="00B53ED0" w:rsidRDefault="00EA0F25" w:rsidP="00EA0F25">
      <w:pPr>
        <w:spacing w:line="300" w:lineRule="exact"/>
        <w:jc w:val="center"/>
        <w:rPr>
          <w:rFonts w:asciiTheme="minorHAnsi" w:hAnsiTheme="minorHAnsi" w:cstheme="minorHAnsi"/>
          <w:b/>
          <w:bCs/>
          <w:color w:val="00B050"/>
          <w:sz w:val="40"/>
          <w:szCs w:val="40"/>
        </w:rPr>
      </w:pPr>
      <w:r w:rsidRPr="00B53ED0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3C7F4A7A" wp14:editId="7A590AF9">
                <wp:simplePos x="0" y="0"/>
                <wp:positionH relativeFrom="page">
                  <wp:posOffset>1223018</wp:posOffset>
                </wp:positionH>
                <wp:positionV relativeFrom="paragraph">
                  <wp:posOffset>-106680</wp:posOffset>
                </wp:positionV>
                <wp:extent cx="5308938" cy="400380"/>
                <wp:effectExtent l="0" t="0" r="2540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938" cy="400380"/>
                          <a:chOff x="1390" y="-19"/>
                          <a:chExt cx="9107" cy="350"/>
                        </a:xfrm>
                      </wpg:grpSpPr>
                      <wps:wsp>
                        <wps:cNvPr id="39" name="Freeform 2293"/>
                        <wps:cNvSpPr>
                          <a:spLocks/>
                        </wps:cNvSpPr>
                        <wps:spPr bwMode="auto">
                          <a:xfrm>
                            <a:off x="1390" y="-19"/>
                            <a:ext cx="9107" cy="3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07"/>
                              <a:gd name="T2" fmla="+- 0 331 -19"/>
                              <a:gd name="T3" fmla="*/ 331 h 350"/>
                              <a:gd name="T4" fmla="+- 0 10497 1390"/>
                              <a:gd name="T5" fmla="*/ T4 w 9107"/>
                              <a:gd name="T6" fmla="+- 0 331 -19"/>
                              <a:gd name="T7" fmla="*/ 331 h 350"/>
                              <a:gd name="T8" fmla="+- 0 10497 1390"/>
                              <a:gd name="T9" fmla="*/ T8 w 9107"/>
                              <a:gd name="T10" fmla="+- 0 -19 -19"/>
                              <a:gd name="T11" fmla="*/ -19 h 350"/>
                              <a:gd name="T12" fmla="+- 0 1390 1390"/>
                              <a:gd name="T13" fmla="*/ T12 w 9107"/>
                              <a:gd name="T14" fmla="+- 0 -19 -19"/>
                              <a:gd name="T15" fmla="*/ -19 h 350"/>
                              <a:gd name="T16" fmla="+- 0 1390 1390"/>
                              <a:gd name="T17" fmla="*/ T16 w 9107"/>
                              <a:gd name="T18" fmla="+- 0 331 -19"/>
                              <a:gd name="T19" fmla="*/ 3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50">
                                <a:moveTo>
                                  <a:pt x="0" y="350"/>
                                </a:moveTo>
                                <a:lnTo>
                                  <a:pt x="9107" y="35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 cap="rnd">
                            <a:gradFill flip="none" rotWithShape="1">
                              <a:gsLst>
                                <a:gs pos="0">
                                  <a:schemeClr val="accent6">
                                    <a:lumMod val="89000"/>
                                  </a:schemeClr>
                                </a:gs>
                                <a:gs pos="23000">
                                  <a:schemeClr val="accent6">
                                    <a:lumMod val="89000"/>
                                  </a:schemeClr>
                                </a:gs>
                                <a:gs pos="69000">
                                  <a:schemeClr val="accent6">
                                    <a:lumMod val="75000"/>
                                  </a:schemeClr>
                                </a:gs>
                                <a:gs pos="97000">
                                  <a:schemeClr val="accent6">
                                    <a:lumMod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C6B56" id="Group 38" o:spid="_x0000_s1026" style="position:absolute;margin-left:96.3pt;margin-top:-8.4pt;width:418.05pt;height:31.55pt;z-index:-251528704;mso-position-horizontal-relative:page" coordorigin="1390,-19" coordsize="91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">
                <v:shape id="Freeform 2293" o:spid="_x0000_s1027" style="position:absolute;left:1390;top:-19;width:9107;height:350;visibility:visible;mso-wrap-style:square;v-text-anchor:top" coordsize="91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" path="m,350r9107,l9107,,,,,350xe" fillcolor="black [3213]">
                  <v:stroke endcap="round"/>
                  <v:path arrowok="t" o:connecttype="custom" o:connectlocs="0,331;9107,331;9107,-19;0,-19;0,331" o:connectangles="0,0,0,0,0"/>
                </v:shape>
                <w10:wrap anchorx="page"/>
              </v:group>
            </w:pict>
          </mc:Fallback>
        </mc:AlternateContent>
      </w:r>
      <w:r w:rsidRPr="00B53ED0">
        <w:rPr>
          <w:rFonts w:asciiTheme="minorHAnsi" w:hAnsiTheme="minorHAnsi" w:cstheme="minorHAnsi"/>
          <w:b/>
          <w:bCs/>
          <w:color w:val="00B050"/>
          <w:sz w:val="40"/>
          <w:szCs w:val="40"/>
        </w:rPr>
        <w:t>TUJUAN PEMBELAJARAN</w:t>
      </w:r>
    </w:p>
    <w:p w14:paraId="631D75DA" w14:textId="77777777" w:rsidR="00EA0F25" w:rsidRPr="00B53ED0" w:rsidRDefault="00EA0F25" w:rsidP="00EA0F25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color w:val="00B050"/>
          <w:sz w:val="28"/>
          <w:szCs w:val="28"/>
          <w:lang w:val="id-ID"/>
        </w:rPr>
      </w:pPr>
    </w:p>
    <w:p w14:paraId="7C3F188A" w14:textId="77777777" w:rsidR="00EA0F25" w:rsidRPr="00EA0F25" w:rsidRDefault="00EA0F25" w:rsidP="00EA0F25">
      <w:pPr>
        <w:spacing w:line="300" w:lineRule="exact"/>
        <w:jc w:val="both"/>
        <w:rPr>
          <w:rFonts w:ascii="Bookman Old Style" w:eastAsia="Palatino Linotype" w:hAnsi="Bookman Old Style" w:cstheme="minorHAnsi"/>
        </w:rPr>
      </w:pPr>
      <w:proofErr w:type="spellStart"/>
      <w:r w:rsidRPr="00EA0F25">
        <w:rPr>
          <w:rFonts w:ascii="Bookman Old Style" w:eastAsia="Palatino Linotype" w:hAnsi="Bookman Old Style" w:cstheme="minorHAnsi"/>
        </w:rPr>
        <w:t>Setelah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melakukan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proses </w:t>
      </w:r>
      <w:proofErr w:type="spellStart"/>
      <w:r w:rsidRPr="00EA0F25">
        <w:rPr>
          <w:rFonts w:ascii="Bookman Old Style" w:eastAsia="Palatino Linotype" w:hAnsi="Bookman Old Style" w:cstheme="minorHAnsi"/>
        </w:rPr>
        <w:t>pembelajaran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dan </w:t>
      </w:r>
      <w:proofErr w:type="spellStart"/>
      <w:r w:rsidRPr="00EA0F25">
        <w:rPr>
          <w:rFonts w:ascii="Bookman Old Style" w:eastAsia="Palatino Linotype" w:hAnsi="Bookman Old Style" w:cstheme="minorHAnsi"/>
        </w:rPr>
        <w:t>menggali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informasi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melalui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diskusi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, </w:t>
      </w:r>
      <w:proofErr w:type="spellStart"/>
      <w:r w:rsidRPr="00EA0F25">
        <w:rPr>
          <w:rFonts w:ascii="Bookman Old Style" w:eastAsia="Palatino Linotype" w:hAnsi="Bookman Old Style" w:cstheme="minorHAnsi"/>
        </w:rPr>
        <w:t>Peserta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didik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diharapkan</w:t>
      </w:r>
      <w:proofErr w:type="spellEnd"/>
      <w:r w:rsidRPr="00EA0F25">
        <w:rPr>
          <w:rFonts w:ascii="Bookman Old Style" w:eastAsia="Palatino Linotype" w:hAnsi="Bookman Old Style" w:cstheme="minorHAnsi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</w:rPr>
        <w:t>mampu</w:t>
      </w:r>
      <w:proofErr w:type="spellEnd"/>
      <w:r w:rsidRPr="00EA0F25">
        <w:rPr>
          <w:rFonts w:ascii="Bookman Old Style" w:eastAsia="Palatino Linotype" w:hAnsi="Bookman Old Style" w:cstheme="minorHAnsi"/>
        </w:rPr>
        <w:t>:</w:t>
      </w:r>
    </w:p>
    <w:p w14:paraId="1B9D5900" w14:textId="77777777" w:rsidR="00EA0F25" w:rsidRPr="004E295C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</w:pP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Mendeskripsikan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perbedaan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antara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barisan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aritmetika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barisan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geometri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secara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benar</w:t>
      </w:r>
      <w:proofErr w:type="spellEnd"/>
    </w:p>
    <w:p w14:paraId="7E6C1A01" w14:textId="77777777" w:rsidR="00EA0F25" w:rsidRPr="004E295C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</w:pP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Menentukan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suku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ke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-n dan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beda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dari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suatu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barisan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aritmetika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dengan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tepat</w:t>
      </w:r>
      <w:proofErr w:type="spellEnd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4E295C">
        <w:rPr>
          <w:rFonts w:ascii="Bookman Old Style" w:eastAsia="Palatino Linotype" w:hAnsi="Bookman Old Style" w:cstheme="minorHAnsi"/>
          <w:color w:val="000000" w:themeColor="text1"/>
          <w:sz w:val="24"/>
          <w:szCs w:val="24"/>
          <w:lang w:val="en-US"/>
        </w:rPr>
        <w:t>teliti</w:t>
      </w:r>
      <w:proofErr w:type="spellEnd"/>
    </w:p>
    <w:p w14:paraId="142EA3BC" w14:textId="77777777" w:rsidR="00EA0F25" w:rsidRPr="00545E3A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Menentukan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suku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ke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-n dan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rasio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dari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suatu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barisan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dengan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tepat</w:t>
      </w:r>
      <w:proofErr w:type="spellEnd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dan </w:t>
      </w:r>
      <w:proofErr w:type="spellStart"/>
      <w:r w:rsidRPr="00545E3A">
        <w:rPr>
          <w:rFonts w:ascii="Bookman Old Style" w:eastAsia="Palatino Linotype" w:hAnsi="Bookman Old Style" w:cstheme="minorHAnsi"/>
          <w:sz w:val="24"/>
          <w:szCs w:val="24"/>
          <w:lang w:val="en-US"/>
        </w:rPr>
        <w:t>teliti</w:t>
      </w:r>
      <w:proofErr w:type="spellEnd"/>
    </w:p>
    <w:p w14:paraId="5C4C1114" w14:textId="77777777" w:rsidR="00EA0F25" w:rsidRPr="00EA0F25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Menyelesaikan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masalah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kontekstual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yang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terkait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dengan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barisan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proofErr w:type="spellStart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>aritmetika</w:t>
      </w:r>
      <w:proofErr w:type="spellEnd"/>
      <w:r w:rsidRPr="004E295C">
        <w:rPr>
          <w:rFonts w:ascii="Bookman Old Style" w:eastAsia="Palatino Linotype" w:hAnsi="Bookman Old Style" w:cstheme="minorHAnsi"/>
          <w:color w:val="C00000"/>
          <w:sz w:val="24"/>
          <w:szCs w:val="24"/>
          <w:lang w:val="en-US"/>
        </w:rPr>
        <w:t xml:space="preserve"> </w:t>
      </w:r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dan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barisan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secara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teliti</w:t>
      </w:r>
      <w:proofErr w:type="spellEnd"/>
    </w:p>
    <w:p w14:paraId="6D38056E" w14:textId="77777777" w:rsidR="00EA0F25" w:rsidRPr="00EA0F25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Menentukan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jumlah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suku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ke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-n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dari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aritmetika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dan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dengan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teliti</w:t>
      </w:r>
      <w:proofErr w:type="spellEnd"/>
    </w:p>
    <w:p w14:paraId="19352CA6" w14:textId="77777777" w:rsidR="00EA0F25" w:rsidRPr="00EA0F25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Menyelesaikan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masalah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kontekstual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yang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terkait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dengan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aritmetika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dan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secara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teliti</w:t>
      </w:r>
      <w:proofErr w:type="spellEnd"/>
    </w:p>
    <w:p w14:paraId="27FE8E22" w14:textId="77777777" w:rsidR="00EA0F25" w:rsidRPr="00EA0F25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Menentukan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jumlah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suku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dari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tak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hingga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dengan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benar</w:t>
      </w:r>
      <w:proofErr w:type="spellEnd"/>
    </w:p>
    <w:p w14:paraId="6B9F802C" w14:textId="77777777" w:rsidR="00EA0F25" w:rsidRPr="00EA0F25" w:rsidRDefault="00EA0F25" w:rsidP="003C7105">
      <w:pPr>
        <w:pStyle w:val="ListParagraph"/>
        <w:numPr>
          <w:ilvl w:val="0"/>
          <w:numId w:val="4"/>
        </w:numPr>
        <w:spacing w:line="300" w:lineRule="exact"/>
        <w:jc w:val="both"/>
        <w:rPr>
          <w:rFonts w:ascii="Bookman Old Style" w:eastAsia="Palatino Linotype" w:hAnsi="Bookman Old Style" w:cstheme="minorHAnsi"/>
          <w:sz w:val="24"/>
          <w:szCs w:val="24"/>
          <w:lang w:val="en-US"/>
        </w:rPr>
      </w:pP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Menyelesaikan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masalah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kontekstual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yang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terkait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dengan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deret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geometri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tak</w:t>
      </w:r>
      <w:proofErr w:type="spellEnd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 xml:space="preserve"> hingga secara </w:t>
      </w:r>
      <w:proofErr w:type="spellStart"/>
      <w:r w:rsidRPr="00EA0F25">
        <w:rPr>
          <w:rFonts w:ascii="Bookman Old Style" w:eastAsia="Palatino Linotype" w:hAnsi="Bookman Old Style" w:cstheme="minorHAnsi"/>
          <w:sz w:val="24"/>
          <w:szCs w:val="24"/>
          <w:lang w:val="en-US"/>
        </w:rPr>
        <w:t>teliti</w:t>
      </w:r>
      <w:proofErr w:type="spellEnd"/>
    </w:p>
    <w:p w14:paraId="6104FF4F" w14:textId="77777777" w:rsidR="00291F48" w:rsidRDefault="00291F48" w:rsidP="00291F48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17C36620" w14:textId="77777777" w:rsidR="00766BA6" w:rsidRDefault="00766BA6" w:rsidP="00291F48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3E3186BB" w14:textId="77777777" w:rsidR="00766BA6" w:rsidRDefault="00766BA6" w:rsidP="00291F48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0D0A9B1D" w14:textId="77777777" w:rsidR="00766BA6" w:rsidRDefault="00766BA6" w:rsidP="00291F48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6AED5F94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2F78ABE0" w14:textId="77777777" w:rsidR="00291F48" w:rsidRDefault="00291F48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436674A3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4C9556E6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18338C8D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0CA3AC48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7E14FC53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062108DF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3C5E0B49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7EE3B2CD" w14:textId="77777777" w:rsidR="000E5451" w:rsidRDefault="000E5451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004F6706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01301119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2C0C9D3D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7AF8F500" w14:textId="77777777" w:rsidR="008C043E" w:rsidRDefault="008C043E" w:rsidP="00291F48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3BDBFD3B" w14:textId="77777777" w:rsidR="00EA0F25" w:rsidRDefault="00EA0F25" w:rsidP="000E5451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  <w:r w:rsidRPr="007D0379">
        <w:rPr>
          <w:rFonts w:asciiTheme="minorHAnsi" w:hAnsiTheme="minorHAnsi" w:cstheme="minorHAnsi"/>
          <w:b/>
          <w:bCs/>
          <w:noProof/>
          <w:color w:val="E36C0A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4506FECC" wp14:editId="3869BA31">
                <wp:simplePos x="0" y="0"/>
                <wp:positionH relativeFrom="page">
                  <wp:posOffset>1219200</wp:posOffset>
                </wp:positionH>
                <wp:positionV relativeFrom="paragraph">
                  <wp:posOffset>-109292</wp:posOffset>
                </wp:positionV>
                <wp:extent cx="5308938" cy="846667"/>
                <wp:effectExtent l="0" t="0" r="25400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938" cy="846667"/>
                          <a:chOff x="1390" y="-19"/>
                          <a:chExt cx="9107" cy="350"/>
                        </a:xfrm>
                      </wpg:grpSpPr>
                      <wps:wsp>
                        <wps:cNvPr id="41" name="Freeform 2293"/>
                        <wps:cNvSpPr>
                          <a:spLocks/>
                        </wps:cNvSpPr>
                        <wps:spPr bwMode="auto">
                          <a:xfrm>
                            <a:off x="1390" y="-19"/>
                            <a:ext cx="9107" cy="3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07"/>
                              <a:gd name="T2" fmla="+- 0 331 -19"/>
                              <a:gd name="T3" fmla="*/ 331 h 350"/>
                              <a:gd name="T4" fmla="+- 0 10497 1390"/>
                              <a:gd name="T5" fmla="*/ T4 w 9107"/>
                              <a:gd name="T6" fmla="+- 0 331 -19"/>
                              <a:gd name="T7" fmla="*/ 331 h 350"/>
                              <a:gd name="T8" fmla="+- 0 10497 1390"/>
                              <a:gd name="T9" fmla="*/ T8 w 9107"/>
                              <a:gd name="T10" fmla="+- 0 -19 -19"/>
                              <a:gd name="T11" fmla="*/ -19 h 350"/>
                              <a:gd name="T12" fmla="+- 0 1390 1390"/>
                              <a:gd name="T13" fmla="*/ T12 w 9107"/>
                              <a:gd name="T14" fmla="+- 0 -19 -19"/>
                              <a:gd name="T15" fmla="*/ -19 h 350"/>
                              <a:gd name="T16" fmla="+- 0 1390 1390"/>
                              <a:gd name="T17" fmla="*/ T16 w 9107"/>
                              <a:gd name="T18" fmla="+- 0 331 -19"/>
                              <a:gd name="T19" fmla="*/ 3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50">
                                <a:moveTo>
                                  <a:pt x="0" y="350"/>
                                </a:moveTo>
                                <a:lnTo>
                                  <a:pt x="9107" y="35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 cap="rnd">
                            <a:gradFill flip="none" rotWithShape="1">
                              <a:gsLst>
                                <a:gs pos="0">
                                  <a:schemeClr val="accent6">
                                    <a:lumMod val="89000"/>
                                  </a:schemeClr>
                                </a:gs>
                                <a:gs pos="23000">
                                  <a:schemeClr val="accent6">
                                    <a:lumMod val="89000"/>
                                  </a:schemeClr>
                                </a:gs>
                                <a:gs pos="69000">
                                  <a:schemeClr val="accent6">
                                    <a:lumMod val="75000"/>
                                  </a:schemeClr>
                                </a:gs>
                                <a:gs pos="97000">
                                  <a:schemeClr val="accent6">
                                    <a:lumMod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8FAE3" id="Group 40" o:spid="_x0000_s1026" style="position:absolute;margin-left:96pt;margin-top:-8.6pt;width:418.05pt;height:66.65pt;z-index:-251526656;mso-position-horizontal-relative:page" coordorigin="1390,-19" coordsize="91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">
                <v:shape id="Freeform 2293" o:spid="_x0000_s1027" style="position:absolute;left:1390;top:-19;width:9107;height:350;visibility:visible;mso-wrap-style:square;v-text-anchor:top" coordsize="91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" path="m,350r9107,l9107,,,,,350xe" fillcolor="black [3213]">
                  <v:stroke endcap="round"/>
                  <v:path arrowok="t" o:connecttype="custom" o:connectlocs="0,331;9107,331;9107,-19;0,-19;0,331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  <w:t>INDIKATOR KETERCAPAIAN</w:t>
      </w:r>
    </w:p>
    <w:p w14:paraId="018EA092" w14:textId="77777777" w:rsidR="00EA0F25" w:rsidRPr="007D0379" w:rsidRDefault="00EA0F25" w:rsidP="000E5451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  <w:t>TUJUAN PEMBELAJARAN</w:t>
      </w:r>
    </w:p>
    <w:p w14:paraId="57B2B63D" w14:textId="77777777" w:rsidR="00EA0F25" w:rsidRDefault="00EA0F25" w:rsidP="00EA0F25">
      <w:pPr>
        <w:tabs>
          <w:tab w:val="left" w:pos="4440"/>
        </w:tabs>
        <w:spacing w:line="360" w:lineRule="auto"/>
        <w:contextualSpacing/>
        <w:rPr>
          <w:rFonts w:ascii="Bookman Old Style" w:hAnsi="Bookman Old Style"/>
          <w:b/>
          <w:sz w:val="28"/>
          <w:szCs w:val="28"/>
          <w:lang w:val="id-ID"/>
        </w:rPr>
      </w:pPr>
    </w:p>
    <w:p w14:paraId="7E061AA6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tbl>
      <w:tblPr>
        <w:tblStyle w:val="TableGrid"/>
        <w:tblW w:w="8222" w:type="dxa"/>
        <w:tblInd w:w="-289" w:type="dxa"/>
        <w:tblLook w:val="04A0" w:firstRow="1" w:lastRow="0" w:firstColumn="1" w:lastColumn="0" w:noHBand="0" w:noVBand="1"/>
      </w:tblPr>
      <w:tblGrid>
        <w:gridCol w:w="3686"/>
        <w:gridCol w:w="4536"/>
      </w:tblGrid>
      <w:tr w:rsidR="00F51EC8" w14:paraId="52E64D17" w14:textId="77777777" w:rsidTr="00B53ED0">
        <w:tc>
          <w:tcPr>
            <w:tcW w:w="3686" w:type="dxa"/>
            <w:shd w:val="clear" w:color="auto" w:fill="F79646" w:themeFill="accent6"/>
            <w:vAlign w:val="center"/>
          </w:tcPr>
          <w:p w14:paraId="4B394B77" w14:textId="77777777" w:rsidR="00F51EC8" w:rsidRPr="00F51EC8" w:rsidRDefault="00F51EC8" w:rsidP="00F51EC8">
            <w:pPr>
              <w:spacing w:after="16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51EC8">
              <w:rPr>
                <w:rFonts w:asciiTheme="minorHAnsi" w:hAnsiTheme="minorHAnsi" w:cstheme="minorHAnsi"/>
                <w:b/>
              </w:rPr>
              <w:t xml:space="preserve">Tujuan </w:t>
            </w:r>
            <w:proofErr w:type="spellStart"/>
            <w:r w:rsidRPr="00F51EC8">
              <w:rPr>
                <w:rFonts w:asciiTheme="minorHAnsi" w:hAnsiTheme="minorHAnsi" w:cstheme="minorHAnsi"/>
                <w:b/>
              </w:rPr>
              <w:t>Pembelajaran</w:t>
            </w:r>
            <w:proofErr w:type="spellEnd"/>
          </w:p>
        </w:tc>
        <w:tc>
          <w:tcPr>
            <w:tcW w:w="4536" w:type="dxa"/>
            <w:shd w:val="clear" w:color="auto" w:fill="F79646" w:themeFill="accent6"/>
            <w:vAlign w:val="center"/>
          </w:tcPr>
          <w:p w14:paraId="7010E321" w14:textId="77777777" w:rsidR="00F51EC8" w:rsidRPr="00F51EC8" w:rsidRDefault="00F51EC8" w:rsidP="00F51EC8">
            <w:pPr>
              <w:spacing w:after="16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51EC8">
              <w:rPr>
                <w:rFonts w:asciiTheme="minorHAnsi" w:hAnsiTheme="minorHAnsi" w:cstheme="minorHAnsi"/>
                <w:b/>
              </w:rPr>
              <w:t>Indikator</w:t>
            </w:r>
            <w:proofErr w:type="spellEnd"/>
            <w:r w:rsidRPr="00F51E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51EC8">
              <w:rPr>
                <w:rFonts w:asciiTheme="minorHAnsi" w:hAnsiTheme="minorHAnsi" w:cstheme="minorHAnsi"/>
                <w:b/>
              </w:rPr>
              <w:t>Ketercapaian</w:t>
            </w:r>
            <w:proofErr w:type="spellEnd"/>
            <w:r w:rsidRPr="00F51EC8">
              <w:rPr>
                <w:rFonts w:asciiTheme="minorHAnsi" w:hAnsiTheme="minorHAnsi" w:cstheme="minorHAnsi"/>
                <w:b/>
              </w:rPr>
              <w:t xml:space="preserve"> Tujuan </w:t>
            </w:r>
            <w:proofErr w:type="spellStart"/>
            <w:r w:rsidRPr="00F51EC8">
              <w:rPr>
                <w:rFonts w:asciiTheme="minorHAnsi" w:hAnsiTheme="minorHAnsi" w:cstheme="minorHAnsi"/>
                <w:b/>
              </w:rPr>
              <w:t>Pembelajaran</w:t>
            </w:r>
            <w:proofErr w:type="spellEnd"/>
          </w:p>
        </w:tc>
      </w:tr>
      <w:tr w:rsidR="00F51EC8" w14:paraId="4222EF77" w14:textId="77777777" w:rsidTr="00B53ED0">
        <w:tc>
          <w:tcPr>
            <w:tcW w:w="3686" w:type="dxa"/>
          </w:tcPr>
          <w:p w14:paraId="68285EF8" w14:textId="77777777" w:rsidR="00F51EC8" w:rsidRPr="00B53ED0" w:rsidRDefault="00F51EC8" w:rsidP="00B53ED0">
            <w:pPr>
              <w:spacing w:line="360" w:lineRule="auto"/>
              <w:rPr>
                <w:rFonts w:ascii="Bookman Old Style" w:hAnsi="Bookman Old Style" w:cstheme="minorHAnsi"/>
                <w:b/>
              </w:rPr>
            </w:pP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Setelah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melakukan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proses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pembelajaran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dan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menggali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informasi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melalui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diskusi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,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peserta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didik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diharapkan</w:t>
            </w:r>
            <w:proofErr w:type="spellEnd"/>
            <w:r w:rsidRPr="00B53ED0">
              <w:rPr>
                <w:rFonts w:ascii="Bookman Old Style" w:hAnsi="Bookman Old Style" w:cstheme="minorHAnsi"/>
                <w:bCs/>
              </w:rPr>
              <w:t xml:space="preserve"> </w:t>
            </w:r>
            <w:proofErr w:type="spellStart"/>
            <w:r w:rsidRPr="00B53ED0">
              <w:rPr>
                <w:rFonts w:ascii="Bookman Old Style" w:hAnsi="Bookman Old Style" w:cstheme="minorHAnsi"/>
                <w:bCs/>
              </w:rPr>
              <w:t>mampu</w:t>
            </w:r>
            <w:proofErr w:type="spellEnd"/>
            <w:r w:rsidRPr="00B53ED0">
              <w:rPr>
                <w:rFonts w:ascii="Bookman Old Style" w:hAnsi="Bookman Old Style" w:cstheme="minorHAnsi"/>
                <w:b/>
              </w:rPr>
              <w:t>:</w:t>
            </w:r>
          </w:p>
          <w:p w14:paraId="21751586" w14:textId="68DCD6EF" w:rsidR="00F51EC8" w:rsidRPr="00B53ED0" w:rsidRDefault="00AF798F" w:rsidP="00B53ED0">
            <w:pPr>
              <w:spacing w:line="360" w:lineRule="auto"/>
              <w:rPr>
                <w:rFonts w:cstheme="minorHAnsi"/>
                <w:b/>
                <w:i/>
                <w:iCs/>
              </w:rPr>
            </w:pP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Menyelesaikan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masalah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kontekstual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yang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terkait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dengan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barisan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i/>
                <w:iCs/>
                <w:color w:val="000000" w:themeColor="text1"/>
              </w:rPr>
              <w:t>aritmetika</w:t>
            </w:r>
            <w:proofErr w:type="spellEnd"/>
          </w:p>
        </w:tc>
        <w:tc>
          <w:tcPr>
            <w:tcW w:w="4536" w:type="dxa"/>
          </w:tcPr>
          <w:p w14:paraId="26058EFD" w14:textId="789A1944" w:rsidR="00AF798F" w:rsidRPr="00B53ED0" w:rsidRDefault="00AF798F" w:rsidP="00B53ED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Bookman Old Style" w:eastAsia="Palatino Linotype" w:hAnsi="Bookman Old Style" w:cstheme="minorHAnsi"/>
                <w:sz w:val="24"/>
                <w:szCs w:val="24"/>
              </w:rPr>
            </w:pPr>
            <w:r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</w:rPr>
              <w:t>enganalisis</w:t>
            </w:r>
            <w:r w:rsidRPr="00B53ED0">
              <w:rPr>
                <w:rFonts w:ascii="Bookman Old Style" w:eastAsia="Palatino Linotype" w:hAnsi="Bookman Old Style" w:cstheme="minorHAnsi"/>
                <w:i/>
                <w:iCs/>
                <w:sz w:val="24"/>
                <w:szCs w:val="24"/>
              </w:rPr>
              <w:t xml:space="preserve"> </w:t>
            </w:r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</w:rPr>
              <w:t xml:space="preserve">masalah kontekstual barisan aritmetika secara benar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  <w:lang w:val="en-US"/>
              </w:rPr>
              <w:t>dengan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  <w:lang w:val="en-US"/>
              </w:rPr>
              <w:t>bernalar</w:t>
            </w:r>
            <w:proofErr w:type="spellEnd"/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3ED0">
              <w:rPr>
                <w:rFonts w:ascii="Bookman Old Style" w:eastAsia="Palatino Linotype" w:hAnsi="Bookman Old Style" w:cstheme="minorHAnsi"/>
                <w:sz w:val="24"/>
                <w:szCs w:val="24"/>
                <w:lang w:val="en-US"/>
              </w:rPr>
              <w:t>kritis</w:t>
            </w:r>
            <w:proofErr w:type="spellEnd"/>
          </w:p>
          <w:p w14:paraId="55A46B2F" w14:textId="7B4F537E" w:rsidR="00F51EC8" w:rsidRPr="00B53ED0" w:rsidRDefault="00AF798F" w:rsidP="00B53ED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contextualSpacing w:val="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</w:rPr>
              <w:t>enyusun</w:t>
            </w:r>
            <w:r w:rsidRPr="00B53ED0">
              <w:rPr>
                <w:rFonts w:ascii="Bookman Old Style" w:eastAsia="Palatino Linotyp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r w:rsidRPr="00B53ED0">
              <w:rPr>
                <w:rFonts w:ascii="Bookman Old Style" w:hAnsi="Bookman Old Style" w:cstheme="minorHAnsi"/>
                <w:sz w:val="24"/>
                <w:szCs w:val="24"/>
              </w:rPr>
              <w:t>langkah-langkah penyelesaian masalah kontekstual barisan aritmetika</w:t>
            </w:r>
            <w:r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Menentukan</w:t>
            </w:r>
            <w:proofErr w:type="spellEnd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beda</w:t>
            </w:r>
            <w:proofErr w:type="spellEnd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suatu</w:t>
            </w:r>
            <w:proofErr w:type="spellEnd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barisan</w:t>
            </w:r>
            <w:proofErr w:type="spellEnd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EC8" w:rsidRPr="00B53ED0">
              <w:rPr>
                <w:rFonts w:ascii="Bookman Old Style" w:hAnsi="Bookman Old Style" w:cstheme="minorHAnsi"/>
                <w:bCs/>
                <w:sz w:val="24"/>
                <w:szCs w:val="24"/>
                <w:lang w:val="en-US"/>
              </w:rPr>
              <w:t>aritmetika</w:t>
            </w:r>
            <w:proofErr w:type="spellEnd"/>
          </w:p>
          <w:p w14:paraId="4F210E00" w14:textId="2328989E" w:rsidR="00AF798F" w:rsidRPr="00AF798F" w:rsidRDefault="00B53ED0" w:rsidP="00B53ED0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theme="minorHAnsi"/>
                <w:bCs/>
              </w:rPr>
            </w:pPr>
            <w:r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AF798F" w:rsidRPr="00B53ED0">
              <w:rPr>
                <w:rFonts w:ascii="Bookman Old Style" w:eastAsia="Palatino Linotype" w:hAnsi="Bookman Old Style" w:cstheme="minorHAnsi"/>
                <w:b/>
                <w:bCs/>
                <w:i/>
                <w:iCs/>
                <w:sz w:val="24"/>
                <w:szCs w:val="24"/>
              </w:rPr>
              <w:t>emecahkan</w:t>
            </w:r>
            <w:r w:rsidR="00AF798F" w:rsidRPr="00B53ED0">
              <w:rPr>
                <w:rFonts w:ascii="Bookman Old Style" w:eastAsia="Palatino Linotype" w:hAnsi="Bookman Old Style" w:cstheme="minorHAnsi"/>
                <w:sz w:val="24"/>
                <w:szCs w:val="24"/>
              </w:rPr>
              <w:t xml:space="preserve"> permasalahan kontekstual barisan aritmetika dengan bernalar kritis</w:t>
            </w:r>
          </w:p>
        </w:tc>
      </w:tr>
    </w:tbl>
    <w:p w14:paraId="51497D6C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0B5D863C" w14:textId="77777777" w:rsidR="008C043E" w:rsidRDefault="008C043E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1DF351CA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1A956962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70F89483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0B666379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7202D26D" w14:textId="77777777" w:rsidR="00766BA6" w:rsidRDefault="00766BA6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714F85A6" w14:textId="77777777" w:rsidR="008C043E" w:rsidRDefault="008C043E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739DC1A1" w14:textId="77777777" w:rsidR="008C043E" w:rsidRDefault="008C043E" w:rsidP="00B53ED0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061A1FF3" w14:textId="77777777" w:rsidR="008C043E" w:rsidRDefault="008C043E" w:rsidP="00766BA6">
      <w:pPr>
        <w:spacing w:after="160" w:line="360" w:lineRule="auto"/>
        <w:ind w:left="426"/>
        <w:contextualSpacing/>
        <w:jc w:val="both"/>
        <w:rPr>
          <w:rFonts w:ascii="Bookman Old Style" w:hAnsi="Bookman Old Style"/>
          <w:b/>
        </w:rPr>
      </w:pPr>
    </w:p>
    <w:p w14:paraId="33485477" w14:textId="77777777" w:rsidR="006A5719" w:rsidRPr="007D0379" w:rsidRDefault="006A5719" w:rsidP="006A5719">
      <w:pPr>
        <w:spacing w:line="300" w:lineRule="exact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</w:pPr>
      <w:r w:rsidRPr="007D0379">
        <w:rPr>
          <w:rFonts w:asciiTheme="minorHAnsi" w:hAnsiTheme="minorHAnsi" w:cstheme="minorHAnsi"/>
          <w:b/>
          <w:bCs/>
          <w:noProof/>
          <w:color w:val="E36C0A" w:themeColor="accent6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4B18BAB9" wp14:editId="0EC02BA5">
                <wp:simplePos x="0" y="0"/>
                <wp:positionH relativeFrom="page">
                  <wp:posOffset>1223018</wp:posOffset>
                </wp:positionH>
                <wp:positionV relativeFrom="paragraph">
                  <wp:posOffset>-106680</wp:posOffset>
                </wp:positionV>
                <wp:extent cx="5308938" cy="400380"/>
                <wp:effectExtent l="0" t="0" r="25400" b="190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938" cy="400380"/>
                          <a:chOff x="1390" y="-19"/>
                          <a:chExt cx="9107" cy="350"/>
                        </a:xfrm>
                      </wpg:grpSpPr>
                      <wps:wsp>
                        <wps:cNvPr id="44" name="Freeform 2293"/>
                        <wps:cNvSpPr>
                          <a:spLocks/>
                        </wps:cNvSpPr>
                        <wps:spPr bwMode="auto">
                          <a:xfrm>
                            <a:off x="1390" y="-19"/>
                            <a:ext cx="9107" cy="35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07"/>
                              <a:gd name="T2" fmla="+- 0 331 -19"/>
                              <a:gd name="T3" fmla="*/ 331 h 350"/>
                              <a:gd name="T4" fmla="+- 0 10497 1390"/>
                              <a:gd name="T5" fmla="*/ T4 w 9107"/>
                              <a:gd name="T6" fmla="+- 0 331 -19"/>
                              <a:gd name="T7" fmla="*/ 331 h 350"/>
                              <a:gd name="T8" fmla="+- 0 10497 1390"/>
                              <a:gd name="T9" fmla="*/ T8 w 9107"/>
                              <a:gd name="T10" fmla="+- 0 -19 -19"/>
                              <a:gd name="T11" fmla="*/ -19 h 350"/>
                              <a:gd name="T12" fmla="+- 0 1390 1390"/>
                              <a:gd name="T13" fmla="*/ T12 w 9107"/>
                              <a:gd name="T14" fmla="+- 0 -19 -19"/>
                              <a:gd name="T15" fmla="*/ -19 h 350"/>
                              <a:gd name="T16" fmla="+- 0 1390 1390"/>
                              <a:gd name="T17" fmla="*/ T16 w 9107"/>
                              <a:gd name="T18" fmla="+- 0 331 -19"/>
                              <a:gd name="T19" fmla="*/ 33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7" h="350">
                                <a:moveTo>
                                  <a:pt x="0" y="350"/>
                                </a:moveTo>
                                <a:lnTo>
                                  <a:pt x="9107" y="350"/>
                                </a:lnTo>
                                <a:lnTo>
                                  <a:pt x="9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 cap="rnd">
                            <a:gradFill flip="none" rotWithShape="1">
                              <a:gsLst>
                                <a:gs pos="0">
                                  <a:schemeClr val="accent6">
                                    <a:lumMod val="89000"/>
                                  </a:schemeClr>
                                </a:gs>
                                <a:gs pos="23000">
                                  <a:schemeClr val="accent6">
                                    <a:lumMod val="89000"/>
                                  </a:schemeClr>
                                </a:gs>
                                <a:gs pos="69000">
                                  <a:schemeClr val="accent6">
                                    <a:lumMod val="75000"/>
                                  </a:schemeClr>
                                </a:gs>
                                <a:gs pos="97000">
                                  <a:schemeClr val="accent6">
                                    <a:lumMod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9636" id="Group 43" o:spid="_x0000_s1026" style="position:absolute;margin-left:96.3pt;margin-top:-8.4pt;width:418.05pt;height:31.55pt;z-index:-251523584;mso-position-horizontal-relative:page" coordorigin="1390,-19" coordsize="9107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">
                <v:shape id="Freeform 2293" o:spid="_x0000_s1027" style="position:absolute;left:1390;top:-19;width:9107;height:350;visibility:visible;mso-wrap-style:square;v-text-anchor:top" coordsize="910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" path="m,350r9107,l9107,,,,,350xe" fillcolor="black [3213]">
                  <v:stroke endcap="round"/>
                  <v:path arrowok="t" o:connecttype="custom" o:connectlocs="0,331;9107,331;9107,-19;0,-19;0,331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E36C0A" w:themeColor="accent6" w:themeShade="BF"/>
          <w:sz w:val="40"/>
          <w:szCs w:val="40"/>
        </w:rPr>
        <w:t>PETA KONSEP</w:t>
      </w:r>
    </w:p>
    <w:p w14:paraId="78DD32FE" w14:textId="77777777" w:rsidR="007752C3" w:rsidRDefault="007752C3" w:rsidP="00766BA6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58FA2B57" w14:textId="77777777" w:rsidR="007752C3" w:rsidRDefault="007752C3" w:rsidP="00766BA6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105D8632" w14:textId="77777777" w:rsidR="007752C3" w:rsidRDefault="007752C3" w:rsidP="00766BA6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6EF1DA9E" w14:textId="1C5333EF" w:rsidR="00B34B06" w:rsidRDefault="007752C3" w:rsidP="00E47123">
      <w:pPr>
        <w:spacing w:after="160" w:line="360" w:lineRule="auto"/>
        <w:contextualSpacing/>
        <w:jc w:val="both"/>
        <w:rPr>
          <w:noProof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70016" behindDoc="0" locked="0" layoutInCell="1" allowOverlap="1" wp14:anchorId="7D5703A6" wp14:editId="0E33E5AD">
            <wp:simplePos x="0" y="0"/>
            <wp:positionH relativeFrom="column">
              <wp:posOffset>-163195</wp:posOffset>
            </wp:positionH>
            <wp:positionV relativeFrom="paragraph">
              <wp:posOffset>138067</wp:posOffset>
            </wp:positionV>
            <wp:extent cx="5558790" cy="3236595"/>
            <wp:effectExtent l="95250" t="0" r="3810" b="20955"/>
            <wp:wrapThrough wrapText="bothSides">
              <wp:wrapPolygon edited="0">
                <wp:start x="4663" y="0"/>
                <wp:lineTo x="4589" y="4068"/>
                <wp:lineTo x="4960" y="4068"/>
                <wp:lineTo x="4960" y="6102"/>
                <wp:lineTo x="5700" y="6102"/>
                <wp:lineTo x="5700" y="10171"/>
                <wp:lineTo x="-370" y="10171"/>
                <wp:lineTo x="-370" y="16273"/>
                <wp:lineTo x="74" y="16273"/>
                <wp:lineTo x="74" y="21613"/>
                <wp:lineTo x="6144" y="21613"/>
                <wp:lineTo x="21541" y="21613"/>
                <wp:lineTo x="21541" y="17544"/>
                <wp:lineTo x="20578" y="16909"/>
                <wp:lineTo x="18136" y="16273"/>
                <wp:lineTo x="20356" y="16273"/>
                <wp:lineTo x="21467" y="15510"/>
                <wp:lineTo x="21467" y="11569"/>
                <wp:lineTo x="19394" y="10933"/>
                <wp:lineTo x="15175" y="10171"/>
                <wp:lineTo x="15249" y="8137"/>
                <wp:lineTo x="14879" y="6230"/>
                <wp:lineTo x="14953" y="6102"/>
                <wp:lineTo x="16359" y="4195"/>
                <wp:lineTo x="16359" y="2034"/>
                <wp:lineTo x="15915" y="127"/>
                <wp:lineTo x="15915" y="0"/>
                <wp:lineTo x="4663" y="0"/>
              </wp:wrapPolygon>
            </wp:wrapThrough>
            <wp:docPr id="1472" name="Diagram 14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48" w:rsidRPr="00766BA6">
        <w:rPr>
          <w:rFonts w:ascii="Bookman Old Style" w:hAnsi="Bookman Old Style"/>
          <w:b/>
        </w:rPr>
        <w:br w:type="column"/>
      </w:r>
    </w:p>
    <w:p w14:paraId="642936D9" w14:textId="7916CAAA" w:rsidR="000E5451" w:rsidRDefault="00AF2EE0" w:rsidP="00E47123">
      <w:pPr>
        <w:spacing w:after="160" w:line="360" w:lineRule="auto"/>
        <w:contextualSpacing/>
        <w:jc w:val="both"/>
        <w:rPr>
          <w:rFonts w:ascii="Bookman Old Style" w:hAnsi="Bookman Old Style"/>
          <w:bCs/>
        </w:rPr>
      </w:pPr>
      <w:r>
        <w:rPr>
          <w:noProof/>
        </w:rPr>
        <w:drawing>
          <wp:anchor distT="0" distB="0" distL="114300" distR="114300" simplePos="0" relativeHeight="251830784" behindDoc="1" locked="0" layoutInCell="1" allowOverlap="1" wp14:anchorId="431E21F5" wp14:editId="740FC706">
            <wp:simplePos x="0" y="0"/>
            <wp:positionH relativeFrom="margin">
              <wp:posOffset>29894</wp:posOffset>
            </wp:positionH>
            <wp:positionV relativeFrom="paragraph">
              <wp:posOffset>7473</wp:posOffset>
            </wp:positionV>
            <wp:extent cx="4938483" cy="1805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04" cy="180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6A9E8" w14:textId="16B5C881" w:rsidR="000E5451" w:rsidRDefault="000E5451" w:rsidP="00E47123">
      <w:pPr>
        <w:spacing w:after="160" w:line="360" w:lineRule="auto"/>
        <w:contextualSpacing/>
        <w:jc w:val="both"/>
        <w:rPr>
          <w:rFonts w:ascii="Bookman Old Style" w:hAnsi="Bookman Old Style"/>
          <w:bCs/>
        </w:rPr>
      </w:pPr>
    </w:p>
    <w:p w14:paraId="1FAD2420" w14:textId="504F9306" w:rsidR="000E5451" w:rsidRDefault="000E5451" w:rsidP="00E47123">
      <w:pPr>
        <w:spacing w:after="160" w:line="360" w:lineRule="auto"/>
        <w:contextualSpacing/>
        <w:jc w:val="both"/>
        <w:rPr>
          <w:rFonts w:ascii="Bookman Old Style" w:hAnsi="Bookman Old Style"/>
          <w:bCs/>
        </w:rPr>
      </w:pPr>
    </w:p>
    <w:p w14:paraId="05C91AE9" w14:textId="0F1A05A2" w:rsidR="000E5451" w:rsidRDefault="000E5451" w:rsidP="00E47123">
      <w:pPr>
        <w:spacing w:after="160" w:line="360" w:lineRule="auto"/>
        <w:contextualSpacing/>
        <w:jc w:val="both"/>
        <w:rPr>
          <w:rFonts w:ascii="Bookman Old Style" w:hAnsi="Bookman Old Style"/>
          <w:bCs/>
        </w:rPr>
      </w:pPr>
    </w:p>
    <w:p w14:paraId="6E18E7E4" w14:textId="44312150" w:rsidR="000E5451" w:rsidRDefault="000E5451" w:rsidP="00E47123">
      <w:pPr>
        <w:spacing w:after="160" w:line="360" w:lineRule="auto"/>
        <w:contextualSpacing/>
        <w:jc w:val="both"/>
        <w:rPr>
          <w:rFonts w:ascii="Bookman Old Style" w:hAnsi="Bookman Old Style"/>
          <w:bCs/>
        </w:rPr>
      </w:pPr>
    </w:p>
    <w:p w14:paraId="7707EA46" w14:textId="77777777" w:rsidR="002840F9" w:rsidRDefault="002840F9" w:rsidP="0045200D">
      <w:pPr>
        <w:spacing w:line="360" w:lineRule="auto"/>
        <w:jc w:val="both"/>
        <w:rPr>
          <w:noProof/>
        </w:rPr>
      </w:pPr>
    </w:p>
    <w:p w14:paraId="51796414" w14:textId="77777777" w:rsidR="002840F9" w:rsidRDefault="002840F9" w:rsidP="0045200D">
      <w:pPr>
        <w:spacing w:line="360" w:lineRule="auto"/>
        <w:jc w:val="both"/>
        <w:rPr>
          <w:noProof/>
        </w:rPr>
      </w:pPr>
    </w:p>
    <w:p w14:paraId="7F17C05D" w14:textId="77777777" w:rsidR="002840F9" w:rsidRDefault="002840F9" w:rsidP="0045200D">
      <w:pPr>
        <w:spacing w:line="360" w:lineRule="auto"/>
        <w:jc w:val="both"/>
        <w:rPr>
          <w:noProof/>
        </w:rPr>
      </w:pPr>
    </w:p>
    <w:p w14:paraId="03AAC7CE" w14:textId="77777777" w:rsidR="002840F9" w:rsidRDefault="002840F9" w:rsidP="0045200D">
      <w:pPr>
        <w:spacing w:line="360" w:lineRule="auto"/>
        <w:jc w:val="both"/>
        <w:rPr>
          <w:noProof/>
        </w:rPr>
      </w:pPr>
    </w:p>
    <w:p w14:paraId="4F5CD0EA" w14:textId="4D3BA160" w:rsidR="00481979" w:rsidRDefault="002840F9" w:rsidP="0045200D">
      <w:pPr>
        <w:spacing w:line="360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800064" behindDoc="1" locked="0" layoutInCell="1" allowOverlap="1" wp14:anchorId="68A75CB9" wp14:editId="1B5A50AF">
            <wp:simplePos x="0" y="0"/>
            <wp:positionH relativeFrom="column">
              <wp:posOffset>-19050</wp:posOffset>
            </wp:positionH>
            <wp:positionV relativeFrom="paragraph">
              <wp:posOffset>85090</wp:posOffset>
            </wp:positionV>
            <wp:extent cx="2972435" cy="2540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81979">
        <w:rPr>
          <w:rFonts w:ascii="Bookman Old Style" w:hAnsi="Bookman Old Style"/>
        </w:rPr>
        <w:t>Seorang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pedagang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buah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menata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dagangannya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secara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bersusun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menyerupai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piramida</w:t>
      </w:r>
      <w:proofErr w:type="spellEnd"/>
      <w:r w:rsidR="00481979">
        <w:rPr>
          <w:rFonts w:ascii="Bookman Old Style" w:hAnsi="Bookman Old Style"/>
        </w:rPr>
        <w:t xml:space="preserve">. Baris paling </w:t>
      </w:r>
      <w:proofErr w:type="spellStart"/>
      <w:r w:rsidR="00481979">
        <w:rPr>
          <w:rFonts w:ascii="Bookman Old Style" w:hAnsi="Bookman Old Style"/>
        </w:rPr>
        <w:t>bawah</w:t>
      </w:r>
      <w:proofErr w:type="spellEnd"/>
      <w:r w:rsidR="00481979">
        <w:rPr>
          <w:rFonts w:ascii="Bookman Old Style" w:hAnsi="Bookman Old Style"/>
        </w:rPr>
        <w:t xml:space="preserve"> (</w:t>
      </w:r>
      <w:proofErr w:type="spellStart"/>
      <w:r w:rsidR="00481979">
        <w:rPr>
          <w:rFonts w:ascii="Bookman Old Style" w:hAnsi="Bookman Old Style"/>
        </w:rPr>
        <w:t>pertama</w:t>
      </w:r>
      <w:proofErr w:type="spellEnd"/>
      <w:r w:rsidR="00481979">
        <w:rPr>
          <w:rFonts w:ascii="Bookman Old Style" w:hAnsi="Bookman Old Style"/>
        </w:rPr>
        <w:t xml:space="preserve">) </w:t>
      </w:r>
      <w:proofErr w:type="spellStart"/>
      <w:r w:rsidR="00481979">
        <w:rPr>
          <w:rFonts w:ascii="Bookman Old Style" w:hAnsi="Bookman Old Style"/>
        </w:rPr>
        <w:t>diisi</w:t>
      </w:r>
      <w:proofErr w:type="spellEnd"/>
      <w:r w:rsidR="00481979">
        <w:rPr>
          <w:rFonts w:ascii="Bookman Old Style" w:hAnsi="Bookman Old Style"/>
        </w:rPr>
        <w:t xml:space="preserve"> 30 </w:t>
      </w:r>
      <w:proofErr w:type="spellStart"/>
      <w:r w:rsidR="00481979">
        <w:rPr>
          <w:rFonts w:ascii="Bookman Old Style" w:hAnsi="Bookman Old Style"/>
        </w:rPr>
        <w:t>jeruk</w:t>
      </w:r>
      <w:proofErr w:type="spellEnd"/>
      <w:r w:rsidR="00481979">
        <w:rPr>
          <w:rFonts w:ascii="Bookman Old Style" w:hAnsi="Bookman Old Style"/>
        </w:rPr>
        <w:t xml:space="preserve">, </w:t>
      </w:r>
      <w:proofErr w:type="spellStart"/>
      <w:r w:rsidR="00481979">
        <w:rPr>
          <w:rFonts w:ascii="Bookman Old Style" w:hAnsi="Bookman Old Style"/>
        </w:rPr>
        <w:t>kemudian</w:t>
      </w:r>
      <w:proofErr w:type="spellEnd"/>
      <w:r w:rsidR="00481979">
        <w:rPr>
          <w:rFonts w:ascii="Bookman Old Style" w:hAnsi="Bookman Old Style"/>
        </w:rPr>
        <w:t xml:space="preserve"> baris ke-2 (di </w:t>
      </w:r>
      <w:proofErr w:type="spellStart"/>
      <w:r w:rsidR="00481979">
        <w:rPr>
          <w:rFonts w:ascii="Bookman Old Style" w:hAnsi="Bookman Old Style"/>
        </w:rPr>
        <w:t>atasnya</w:t>
      </w:r>
      <w:proofErr w:type="spellEnd"/>
      <w:r w:rsidR="00481979">
        <w:rPr>
          <w:rFonts w:ascii="Bookman Old Style" w:hAnsi="Bookman Old Style"/>
        </w:rPr>
        <w:t xml:space="preserve">) </w:t>
      </w:r>
      <w:proofErr w:type="spellStart"/>
      <w:r w:rsidR="00481979">
        <w:rPr>
          <w:rFonts w:ascii="Bookman Old Style" w:hAnsi="Bookman Old Style"/>
        </w:rPr>
        <w:t>berisi</w:t>
      </w:r>
      <w:proofErr w:type="spellEnd"/>
      <w:r w:rsidR="00481979">
        <w:rPr>
          <w:rFonts w:ascii="Bookman Old Style" w:hAnsi="Bookman Old Style"/>
        </w:rPr>
        <w:t xml:space="preserve"> 28 </w:t>
      </w:r>
      <w:proofErr w:type="spellStart"/>
      <w:r w:rsidR="00481979">
        <w:rPr>
          <w:rFonts w:ascii="Bookman Old Style" w:hAnsi="Bookman Old Style"/>
        </w:rPr>
        <w:t>jeruk</w:t>
      </w:r>
      <w:proofErr w:type="spellEnd"/>
      <w:r w:rsidR="00481979">
        <w:rPr>
          <w:rFonts w:ascii="Bookman Old Style" w:hAnsi="Bookman Old Style"/>
        </w:rPr>
        <w:t xml:space="preserve">, baris di </w:t>
      </w:r>
      <w:proofErr w:type="spellStart"/>
      <w:r w:rsidR="00481979">
        <w:rPr>
          <w:rFonts w:ascii="Bookman Old Style" w:hAnsi="Bookman Old Style"/>
        </w:rPr>
        <w:t>atasnya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lagi</w:t>
      </w:r>
      <w:proofErr w:type="spellEnd"/>
      <w:r w:rsidR="00481979">
        <w:rPr>
          <w:rFonts w:ascii="Bookman Old Style" w:hAnsi="Bookman Old Style"/>
        </w:rPr>
        <w:t xml:space="preserve"> 26 </w:t>
      </w:r>
      <w:proofErr w:type="spellStart"/>
      <w:r w:rsidR="00481979">
        <w:rPr>
          <w:rFonts w:ascii="Bookman Old Style" w:hAnsi="Bookman Old Style"/>
        </w:rPr>
        <w:t>jeruk</w:t>
      </w:r>
      <w:proofErr w:type="spellEnd"/>
      <w:r w:rsidR="00481979">
        <w:rPr>
          <w:rFonts w:ascii="Bookman Old Style" w:hAnsi="Bookman Old Style"/>
        </w:rPr>
        <w:t xml:space="preserve">, </w:t>
      </w:r>
      <w:proofErr w:type="spellStart"/>
      <w:r w:rsidR="00481979">
        <w:rPr>
          <w:rFonts w:ascii="Bookman Old Style" w:hAnsi="Bookman Old Style"/>
        </w:rPr>
        <w:t>begitu</w:t>
      </w:r>
      <w:proofErr w:type="spellEnd"/>
      <w:r w:rsidR="00481979">
        <w:rPr>
          <w:rFonts w:ascii="Bookman Old Style" w:hAnsi="Bookman Old Style"/>
        </w:rPr>
        <w:t xml:space="preserve"> </w:t>
      </w:r>
      <w:proofErr w:type="spellStart"/>
      <w:r w:rsidR="00481979">
        <w:rPr>
          <w:rFonts w:ascii="Bookman Old Style" w:hAnsi="Bookman Old Style"/>
        </w:rPr>
        <w:t>seterusnya</w:t>
      </w:r>
      <w:proofErr w:type="spellEnd"/>
      <w:r w:rsidR="00481979">
        <w:rPr>
          <w:rFonts w:ascii="Bookman Old Style" w:hAnsi="Bookman Old Style"/>
        </w:rPr>
        <w:t xml:space="preserve">. </w:t>
      </w:r>
    </w:p>
    <w:p w14:paraId="36C7820A" w14:textId="77777777" w:rsidR="00160723" w:rsidRPr="00160723" w:rsidRDefault="00481979" w:rsidP="00481979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Lalu </w:t>
      </w:r>
      <w:proofErr w:type="spellStart"/>
      <w:r>
        <w:rPr>
          <w:rFonts w:ascii="Bookman Old Style" w:hAnsi="Bookman Old Style"/>
        </w:rPr>
        <w:t>dapatkah</w:t>
      </w:r>
      <w:proofErr w:type="spellEnd"/>
      <w:r>
        <w:rPr>
          <w:rFonts w:ascii="Bookman Old Style" w:hAnsi="Bookman Old Style"/>
        </w:rPr>
        <w:t xml:space="preserve"> kalian </w:t>
      </w:r>
      <w:proofErr w:type="spellStart"/>
      <w:r>
        <w:rPr>
          <w:rFonts w:ascii="Bookman Old Style" w:hAnsi="Bookman Old Style"/>
        </w:rPr>
        <w:t>menentukan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banyak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jeruk</w:t>
      </w:r>
      <w:proofErr w:type="spellEnd"/>
      <w:r>
        <w:rPr>
          <w:rFonts w:ascii="Bookman Old Style" w:hAnsi="Bookman Old Style"/>
        </w:rPr>
        <w:t xml:space="preserve"> pada baris ke-15?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lebih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jelasnya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belajar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Barisan </w:t>
      </w:r>
      <w:proofErr w:type="spellStart"/>
      <w:r>
        <w:rPr>
          <w:rFonts w:ascii="Bookman Old Style" w:hAnsi="Bookman Old Style"/>
        </w:rPr>
        <w:t>Aritmetika</w:t>
      </w:r>
      <w:proofErr w:type="spellEnd"/>
      <w:r>
        <w:rPr>
          <w:rFonts w:ascii="Bookman Old Style" w:hAnsi="Bookman Old Style"/>
        </w:rPr>
        <w:t xml:space="preserve">. </w:t>
      </w:r>
    </w:p>
    <w:p w14:paraId="1ED49C17" w14:textId="7FF22DCD" w:rsidR="009D39B0" w:rsidRDefault="00211251" w:rsidP="005007DC">
      <w:pPr>
        <w:spacing w:after="160" w:line="360" w:lineRule="auto"/>
        <w:contextualSpacing/>
        <w:jc w:val="both"/>
        <w:rPr>
          <w:rFonts w:ascii="Bookman Old Style" w:hAnsi="Bookman Old Style"/>
          <w:b/>
          <w:highlight w:val="yellow"/>
        </w:rPr>
      </w:pPr>
      <w:r w:rsidRPr="00B57CF8">
        <w:rPr>
          <w:rFonts w:ascii="Bookman Old Style" w:hAnsi="Bookman Old Style"/>
          <w:noProof/>
        </w:rPr>
        <w:drawing>
          <wp:anchor distT="0" distB="0" distL="114300" distR="114300" simplePos="0" relativeHeight="251802112" behindDoc="1" locked="0" layoutInCell="1" allowOverlap="1" wp14:anchorId="48635203" wp14:editId="100F01B0">
            <wp:simplePos x="0" y="0"/>
            <wp:positionH relativeFrom="column">
              <wp:posOffset>-89682</wp:posOffset>
            </wp:positionH>
            <wp:positionV relativeFrom="paragraph">
              <wp:posOffset>6399</wp:posOffset>
            </wp:positionV>
            <wp:extent cx="2073862" cy="687403"/>
            <wp:effectExtent l="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60" cy="69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4EBC1" w14:textId="77777777" w:rsidR="00B57CF8" w:rsidRDefault="00B57CF8" w:rsidP="00211251">
      <w:pPr>
        <w:spacing w:after="160" w:line="360" w:lineRule="auto"/>
        <w:contextualSpacing/>
        <w:jc w:val="both"/>
        <w:rPr>
          <w:rFonts w:ascii="Bookman Old Style" w:hAnsi="Bookman Old Style"/>
          <w:b/>
          <w:highlight w:val="yellow"/>
        </w:rPr>
      </w:pPr>
    </w:p>
    <w:p w14:paraId="69853D4D" w14:textId="77777777" w:rsidR="00B57CF8" w:rsidRDefault="00B57CF8" w:rsidP="005007DC">
      <w:pPr>
        <w:spacing w:after="160" w:line="360" w:lineRule="auto"/>
        <w:contextualSpacing/>
        <w:jc w:val="both"/>
        <w:rPr>
          <w:rFonts w:ascii="Bookman Old Style" w:hAnsi="Bookman Old Style"/>
          <w:b/>
          <w:highlight w:val="yellow"/>
        </w:rPr>
      </w:pPr>
    </w:p>
    <w:p w14:paraId="378DAC48" w14:textId="77777777" w:rsidR="00B57CF8" w:rsidRPr="00B57CF8" w:rsidRDefault="00B57CF8" w:rsidP="00B57CF8">
      <w:pPr>
        <w:spacing w:after="160" w:line="360" w:lineRule="auto"/>
        <w:ind w:firstLine="709"/>
        <w:contextualSpacing/>
        <w:jc w:val="both"/>
        <w:rPr>
          <w:rFonts w:ascii="Bookman Old Style" w:hAnsi="Bookman Old Style"/>
        </w:rPr>
      </w:pPr>
      <w:r w:rsidRPr="00B57CF8">
        <w:rPr>
          <w:rFonts w:ascii="Bookman Old Style" w:hAnsi="Bookman Old Style"/>
        </w:rPr>
        <w:t xml:space="preserve">Agar </w:t>
      </w:r>
      <w:proofErr w:type="spellStart"/>
      <w:r w:rsidRPr="00B57CF8">
        <w:rPr>
          <w:rFonts w:ascii="Bookman Old Style" w:hAnsi="Bookman Old Style"/>
        </w:rPr>
        <w:t>kita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lebih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mudah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memahami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pengertian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barisan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bilangan</w:t>
      </w:r>
      <w:proofErr w:type="spellEnd"/>
      <w:r w:rsidRPr="00B57CF8">
        <w:rPr>
          <w:rFonts w:ascii="Bookman Old Style" w:hAnsi="Bookman Old Style"/>
        </w:rPr>
        <w:t xml:space="preserve">, </w:t>
      </w:r>
      <w:proofErr w:type="spellStart"/>
      <w:r w:rsidRPr="00B57CF8">
        <w:rPr>
          <w:rFonts w:ascii="Bookman Old Style" w:hAnsi="Bookman Old Style"/>
        </w:rPr>
        <w:t>maka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perhatikan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contoh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urutan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spellStart"/>
      <w:r w:rsidRPr="00B57CF8">
        <w:rPr>
          <w:rFonts w:ascii="Bookman Old Style" w:hAnsi="Bookman Old Style"/>
        </w:rPr>
        <w:t>bilangan</w:t>
      </w:r>
      <w:proofErr w:type="spellEnd"/>
      <w:r w:rsidRPr="00B57CF8">
        <w:rPr>
          <w:rFonts w:ascii="Bookman Old Style" w:hAnsi="Bookman Old Style"/>
        </w:rPr>
        <w:t xml:space="preserve"> </w:t>
      </w:r>
      <w:proofErr w:type="gramStart"/>
      <w:r w:rsidRPr="00B57CF8">
        <w:rPr>
          <w:rFonts w:ascii="Bookman Old Style" w:hAnsi="Bookman Old Style"/>
        </w:rPr>
        <w:t>berikut :</w:t>
      </w:r>
      <w:proofErr w:type="gramEnd"/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610"/>
        <w:gridCol w:w="3718"/>
      </w:tblGrid>
      <w:tr w:rsidR="00B57CF8" w:rsidRPr="00B57CF8" w14:paraId="3A9710D3" w14:textId="77777777" w:rsidTr="003B4505">
        <w:tc>
          <w:tcPr>
            <w:tcW w:w="3610" w:type="dxa"/>
          </w:tcPr>
          <w:p w14:paraId="511722EB" w14:textId="77777777" w:rsidR="00B57CF8" w:rsidRPr="00B57CF8" w:rsidRDefault="00B57CF8" w:rsidP="003C710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88"/>
                <w:tab w:val="left" w:pos="1890"/>
              </w:tabs>
              <w:spacing w:after="100" w:line="360" w:lineRule="auto"/>
              <w:ind w:left="1584" w:hanging="1354"/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</w:pPr>
            <w:r w:rsidRPr="00B57CF8"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  <w:t>1, 2, 3, 4, 5, . . .</w:t>
            </w:r>
          </w:p>
        </w:tc>
        <w:tc>
          <w:tcPr>
            <w:tcW w:w="3718" w:type="dxa"/>
          </w:tcPr>
          <w:p w14:paraId="7FA36643" w14:textId="77777777" w:rsidR="00B57CF8" w:rsidRPr="00B57CF8" w:rsidRDefault="00B57CF8" w:rsidP="003C7105">
            <w:pPr>
              <w:pStyle w:val="ListParagraph"/>
              <w:numPr>
                <w:ilvl w:val="0"/>
                <w:numId w:val="8"/>
              </w:numPr>
              <w:tabs>
                <w:tab w:val="left" w:pos="588"/>
                <w:tab w:val="left" w:pos="1890"/>
              </w:tabs>
              <w:spacing w:after="100" w:line="360" w:lineRule="auto"/>
              <w:ind w:left="490" w:hanging="270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</w:pPr>
            <w:r w:rsidRPr="00B57CF8"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  <w:t>1, 3, 3, 7, 9, . . .</w:t>
            </w:r>
          </w:p>
        </w:tc>
      </w:tr>
      <w:tr w:rsidR="00B57CF8" w:rsidRPr="00B7515E" w14:paraId="712A096D" w14:textId="77777777" w:rsidTr="003B4505">
        <w:tc>
          <w:tcPr>
            <w:tcW w:w="3610" w:type="dxa"/>
          </w:tcPr>
          <w:p w14:paraId="506D4B7D" w14:textId="77777777" w:rsidR="00B57CF8" w:rsidRPr="00B57CF8" w:rsidRDefault="00B57CF8" w:rsidP="003C710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588"/>
                <w:tab w:val="left" w:pos="1890"/>
              </w:tabs>
              <w:spacing w:after="100" w:line="360" w:lineRule="auto"/>
              <w:ind w:left="1584" w:hanging="1354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</w:pPr>
            <w:r w:rsidRPr="00B57CF8"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  <w:t>2, 5, 8, 11, …</w:t>
            </w:r>
          </w:p>
        </w:tc>
        <w:tc>
          <w:tcPr>
            <w:tcW w:w="3718" w:type="dxa"/>
          </w:tcPr>
          <w:p w14:paraId="0BF5D647" w14:textId="77777777" w:rsidR="00B57CF8" w:rsidRPr="00B57CF8" w:rsidRDefault="00B57CF8" w:rsidP="003C7105">
            <w:pPr>
              <w:pStyle w:val="ListParagraph"/>
              <w:numPr>
                <w:ilvl w:val="0"/>
                <w:numId w:val="9"/>
              </w:numPr>
              <w:spacing w:after="100" w:line="360" w:lineRule="auto"/>
              <w:ind w:left="490" w:hanging="270"/>
              <w:jc w:val="both"/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</w:pPr>
            <w:r w:rsidRPr="00B57CF8">
              <w:rPr>
                <w:rFonts w:ascii="Bookman Old Style" w:eastAsia="Batang" w:hAnsi="Bookman Old Style" w:cs="Times New Roman"/>
                <w:sz w:val="24"/>
                <w:szCs w:val="24"/>
                <w:lang w:val="en-US" w:eastAsia="ko-KR"/>
              </w:rPr>
              <w:t>18, 4, 17, 16, 23, . . .</w:t>
            </w:r>
          </w:p>
        </w:tc>
      </w:tr>
    </w:tbl>
    <w:p w14:paraId="74B89E2B" w14:textId="77777777" w:rsidR="00B57CF8" w:rsidRDefault="00B57CF8" w:rsidP="0037639C">
      <w:pPr>
        <w:pStyle w:val="ListParagraph"/>
        <w:spacing w:after="100" w:line="360" w:lineRule="auto"/>
        <w:ind w:left="0" w:right="-1" w:firstLine="72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lastRenderedPageBreak/>
        <w:t xml:space="preserve">Pada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contoh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a)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urutan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bilangan 1, 2, 3, 4, 5,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mempunyai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aturan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tertentunya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adalah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ditambahkan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1. Sedangan pada contoh b) dengan </w:t>
      </w:r>
      <w:proofErr w:type="gram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urutan  2</w:t>
      </w:r>
      <w:proofErr w:type="gram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5, 8, 11, …mempunyai aturan tertentunya adalah ditambah dengan 3.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Urutan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yang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memiliki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aturan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tertentu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itu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disebut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>barisan</w:t>
      </w:r>
      <w:proofErr w:type="spellEnd"/>
      <w:r w:rsidRPr="00B57CF8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.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Sedangkan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urutan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-</w:t>
      </w: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contoh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c) dan d) di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atas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tidak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mempunyai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aturan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tertentu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sehingga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bukan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merupakan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suatu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. </w:t>
      </w:r>
    </w:p>
    <w:p w14:paraId="6998D653" w14:textId="77777777" w:rsidR="0037639C" w:rsidRDefault="0037639C" w:rsidP="00B57CF8">
      <w:pPr>
        <w:pStyle w:val="ListParagraph"/>
        <w:tabs>
          <w:tab w:val="left" w:pos="1701"/>
          <w:tab w:val="left" w:pos="189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27630DFD" w14:textId="77777777" w:rsidR="00B57CF8" w:rsidRPr="00B57CF8" w:rsidRDefault="00B57CF8" w:rsidP="0037639C">
      <w:pPr>
        <w:pStyle w:val="ListParagraph"/>
        <w:tabs>
          <w:tab w:val="left" w:pos="1701"/>
          <w:tab w:val="left" w:pos="1890"/>
        </w:tabs>
        <w:spacing w:after="120" w:line="360" w:lineRule="auto"/>
        <w:ind w:left="0" w:firstLine="709"/>
        <w:contextualSpacing w:val="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Bentuk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umum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dapat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dinyatakan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:</w:t>
      </w:r>
    </w:p>
    <w:p w14:paraId="1E1C629A" w14:textId="77777777" w:rsidR="00B57CF8" w:rsidRPr="00B57CF8" w:rsidRDefault="0049490A" w:rsidP="00B57CF8">
      <w:pPr>
        <w:pStyle w:val="ListParagraph"/>
        <w:tabs>
          <w:tab w:val="left" w:pos="1701"/>
          <w:tab w:val="left" w:pos="189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>
        <w:rPr>
          <w:rFonts w:ascii="Bookman Old Style" w:eastAsia="Batang" w:hAnsi="Bookman Old Style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3169586" wp14:editId="24732639">
                <wp:simplePos x="0" y="0"/>
                <wp:positionH relativeFrom="column">
                  <wp:posOffset>1331958</wp:posOffset>
                </wp:positionH>
                <wp:positionV relativeFrom="paragraph">
                  <wp:posOffset>24402</wp:posOffset>
                </wp:positionV>
                <wp:extent cx="2394857" cy="522515"/>
                <wp:effectExtent l="0" t="0" r="24765" b="11430"/>
                <wp:wrapNone/>
                <wp:docPr id="50" name="Flowchart: Termina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52251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29A2" w14:textId="77777777" w:rsidR="003B4505" w:rsidRPr="0049490A" w:rsidRDefault="00000000" w:rsidP="004949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, …,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,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95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0" o:spid="_x0000_s1032" type="#_x0000_t116" style="position:absolute;left:0;text-align:left;margin-left:104.9pt;margin-top:1.9pt;width:188.55pt;height:41.1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" fillcolor="white [3201]" strokecolor="#f79646 [3209]" strokeweight="2pt">
                <v:textbox>
                  <w:txbxContent>
                    <w:p w14:paraId="00B929A2" w14:textId="77777777" w:rsidR="003B4505" w:rsidRPr="0049490A" w:rsidRDefault="00000000" w:rsidP="004949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, …,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,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1FF708F" w14:textId="77777777" w:rsidR="00B57CF8" w:rsidRPr="00B57CF8" w:rsidRDefault="00B57CF8" w:rsidP="00B57CF8">
      <w:pPr>
        <w:pStyle w:val="ListParagraph"/>
        <w:tabs>
          <w:tab w:val="left" w:pos="1701"/>
          <w:tab w:val="left" w:pos="189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7F8DE3C7" w14:textId="77777777" w:rsidR="0049490A" w:rsidRDefault="00211251" w:rsidP="0049490A">
      <w:pPr>
        <w:pStyle w:val="ListParagraph"/>
        <w:tabs>
          <w:tab w:val="left" w:pos="1701"/>
          <w:tab w:val="left" w:pos="1800"/>
        </w:tabs>
        <w:spacing w:after="100" w:line="360" w:lineRule="auto"/>
        <w:ind w:left="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>
        <w:rPr>
          <w:rFonts w:ascii="Bookman Old Style" w:hAnsi="Bookman Old Style"/>
          <w:noProof/>
          <w:lang w:eastAsia="id-ID"/>
        </w:rPr>
        <w:drawing>
          <wp:anchor distT="0" distB="0" distL="114300" distR="114300" simplePos="0" relativeHeight="251727360" behindDoc="0" locked="0" layoutInCell="1" allowOverlap="1" wp14:anchorId="56F706CB" wp14:editId="5DCC874A">
            <wp:simplePos x="0" y="0"/>
            <wp:positionH relativeFrom="column">
              <wp:posOffset>3633682</wp:posOffset>
            </wp:positionH>
            <wp:positionV relativeFrom="paragraph">
              <wp:posOffset>94050</wp:posOffset>
            </wp:positionV>
            <wp:extent cx="1439545" cy="1205865"/>
            <wp:effectExtent l="0" t="0" r="8255" b="0"/>
            <wp:wrapThrough wrapText="bothSides">
              <wp:wrapPolygon edited="0">
                <wp:start x="0" y="0"/>
                <wp:lineTo x="0" y="21156"/>
                <wp:lineTo x="21438" y="21156"/>
                <wp:lineTo x="21438" y="0"/>
                <wp:lineTo x="0" y="0"/>
              </wp:wrapPolygon>
            </wp:wrapThrough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85497" w14:textId="77777777" w:rsidR="00B57CF8" w:rsidRPr="00B57CF8" w:rsidRDefault="00B57CF8" w:rsidP="0049490A">
      <w:pPr>
        <w:pStyle w:val="ListParagraph"/>
        <w:tabs>
          <w:tab w:val="left" w:pos="1701"/>
          <w:tab w:val="left" w:pos="1800"/>
        </w:tabs>
        <w:spacing w:after="100" w:line="360" w:lineRule="auto"/>
        <w:ind w:left="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:</w:t>
      </w: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>U</w:t>
      </w:r>
      <w:r w:rsidRPr="0049490A">
        <w:rPr>
          <w:rFonts w:ascii="Bookman Old Style" w:eastAsia="Batang" w:hAnsi="Bookman Old Style" w:cs="Times New Roman"/>
          <w:lang w:val="en-US" w:eastAsia="ko-KR"/>
        </w:rPr>
        <w:t>1</w:t>
      </w: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suku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- 1</w:t>
      </w:r>
    </w:p>
    <w:p w14:paraId="1A81CBBF" w14:textId="77777777" w:rsidR="00B57CF8" w:rsidRPr="00B57CF8" w:rsidRDefault="00B57CF8" w:rsidP="00B57CF8">
      <w:pPr>
        <w:pStyle w:val="ListParagraph"/>
        <w:tabs>
          <w:tab w:val="left" w:pos="1701"/>
          <w:tab w:val="left" w:pos="180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>U</w:t>
      </w:r>
      <w:r w:rsidRPr="0049490A">
        <w:rPr>
          <w:rFonts w:ascii="Bookman Old Style" w:eastAsia="Batang" w:hAnsi="Bookman Old Style" w:cs="Times New Roman"/>
          <w:lang w:val="en-US" w:eastAsia="ko-KR"/>
        </w:rPr>
        <w:t>2</w:t>
      </w: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suku ke - 2</w:t>
      </w:r>
    </w:p>
    <w:p w14:paraId="00721C48" w14:textId="77777777" w:rsidR="00B57CF8" w:rsidRPr="00B57CF8" w:rsidRDefault="00B57CF8" w:rsidP="00B57CF8">
      <w:pPr>
        <w:pStyle w:val="ListParagraph"/>
        <w:tabs>
          <w:tab w:val="left" w:pos="1701"/>
          <w:tab w:val="left" w:pos="180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>U</w:t>
      </w:r>
      <w:r w:rsidRPr="0049490A">
        <w:rPr>
          <w:rFonts w:ascii="Bookman Old Style" w:eastAsia="Batang" w:hAnsi="Bookman Old Style" w:cs="Times New Roman"/>
          <w:lang w:val="en-US" w:eastAsia="ko-KR"/>
        </w:rPr>
        <w:t xml:space="preserve">3 </w:t>
      </w: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= suku ke – 3</w:t>
      </w:r>
    </w:p>
    <w:p w14:paraId="34B3B67C" w14:textId="77777777" w:rsidR="00B57CF8" w:rsidRPr="00B57CF8" w:rsidRDefault="00B57CF8" w:rsidP="00B57CF8">
      <w:pPr>
        <w:pStyle w:val="ListParagraph"/>
        <w:tabs>
          <w:tab w:val="left" w:pos="1701"/>
          <w:tab w:val="left" w:pos="180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>.</w:t>
      </w:r>
    </w:p>
    <w:p w14:paraId="6D6C7758" w14:textId="77777777" w:rsidR="00B57CF8" w:rsidRPr="00B57CF8" w:rsidRDefault="00B57CF8" w:rsidP="00B57CF8">
      <w:pPr>
        <w:pStyle w:val="ListParagraph"/>
        <w:tabs>
          <w:tab w:val="left" w:pos="1701"/>
          <w:tab w:val="left" w:pos="180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 xml:space="preserve">. </w:t>
      </w:r>
    </w:p>
    <w:p w14:paraId="752B52D1" w14:textId="77777777" w:rsidR="00B57CF8" w:rsidRPr="00B57CF8" w:rsidRDefault="00B57CF8" w:rsidP="0037639C">
      <w:pPr>
        <w:pStyle w:val="ListParagraph"/>
        <w:tabs>
          <w:tab w:val="left" w:pos="1701"/>
          <w:tab w:val="left" w:pos="180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ab/>
        <w:t xml:space="preserve">Un =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suku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n (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suku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-n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B57CF8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)</w:t>
      </w:r>
    </w:p>
    <w:p w14:paraId="1A1512D7" w14:textId="77777777" w:rsidR="00211251" w:rsidRDefault="00211251" w:rsidP="0049490A">
      <w:pPr>
        <w:tabs>
          <w:tab w:val="left" w:pos="1335"/>
        </w:tabs>
        <w:spacing w:after="100" w:line="360" w:lineRule="auto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809280" behindDoc="1" locked="0" layoutInCell="1" allowOverlap="1" wp14:anchorId="2B8217A8" wp14:editId="7E2AD9B3">
            <wp:simplePos x="0" y="0"/>
            <wp:positionH relativeFrom="column">
              <wp:posOffset>-269191</wp:posOffset>
            </wp:positionH>
            <wp:positionV relativeFrom="paragraph">
              <wp:posOffset>125632</wp:posOffset>
            </wp:positionV>
            <wp:extent cx="2442939" cy="790363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39" cy="79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07FC6" w14:textId="77777777" w:rsidR="00211251" w:rsidRDefault="00211251" w:rsidP="0049490A">
      <w:pPr>
        <w:tabs>
          <w:tab w:val="left" w:pos="1335"/>
        </w:tabs>
        <w:spacing w:after="100" w:line="360" w:lineRule="auto"/>
        <w:rPr>
          <w:rFonts w:ascii="Bookman Old Style" w:hAnsi="Bookman Old Style"/>
        </w:rPr>
      </w:pPr>
    </w:p>
    <w:p w14:paraId="1DB29537" w14:textId="77777777" w:rsidR="00211251" w:rsidRDefault="00211251" w:rsidP="0049490A">
      <w:pPr>
        <w:tabs>
          <w:tab w:val="left" w:pos="1335"/>
        </w:tabs>
        <w:spacing w:after="100" w:line="360" w:lineRule="auto"/>
        <w:rPr>
          <w:rFonts w:ascii="Bookman Old Style" w:hAnsi="Bookman Old Style"/>
        </w:rPr>
      </w:pPr>
    </w:p>
    <w:p w14:paraId="671320FE" w14:textId="77777777" w:rsidR="0049490A" w:rsidRPr="0049490A" w:rsidRDefault="0049490A" w:rsidP="0049490A">
      <w:pPr>
        <w:tabs>
          <w:tab w:val="left" w:pos="1335"/>
        </w:tabs>
        <w:spacing w:after="100" w:line="360" w:lineRule="auto"/>
        <w:rPr>
          <w:rFonts w:ascii="Bookman Old Style" w:hAnsi="Bookman Old Style"/>
        </w:rPr>
      </w:pPr>
      <w:proofErr w:type="spellStart"/>
      <w:r w:rsidRPr="0049490A">
        <w:rPr>
          <w:rFonts w:ascii="Bookman Old Style" w:hAnsi="Bookman Old Style"/>
        </w:rPr>
        <w:t>Perhatikan</w:t>
      </w:r>
      <w:proofErr w:type="spellEnd"/>
      <w:r w:rsidRPr="0049490A">
        <w:rPr>
          <w:rFonts w:ascii="Bookman Old Style" w:hAnsi="Bookman Old Style"/>
        </w:rPr>
        <w:t xml:space="preserve"> </w:t>
      </w:r>
      <w:proofErr w:type="spellStart"/>
      <w:r w:rsidRPr="0049490A">
        <w:rPr>
          <w:rFonts w:ascii="Bookman Old Style" w:hAnsi="Bookman Old Style"/>
        </w:rPr>
        <w:t>beberapa</w:t>
      </w:r>
      <w:proofErr w:type="spellEnd"/>
      <w:r w:rsidRPr="0049490A">
        <w:rPr>
          <w:rFonts w:ascii="Bookman Old Style" w:hAnsi="Bookman Old Style"/>
        </w:rPr>
        <w:t xml:space="preserve"> </w:t>
      </w:r>
      <w:proofErr w:type="spellStart"/>
      <w:r w:rsidRPr="0049490A">
        <w:rPr>
          <w:rFonts w:ascii="Bookman Old Style" w:hAnsi="Bookman Old Style"/>
        </w:rPr>
        <w:t>barisan</w:t>
      </w:r>
      <w:proofErr w:type="spellEnd"/>
      <w:r w:rsidRPr="0049490A">
        <w:rPr>
          <w:rFonts w:ascii="Bookman Old Style" w:hAnsi="Bookman Old Style"/>
        </w:rPr>
        <w:t xml:space="preserve"> </w:t>
      </w:r>
      <w:proofErr w:type="spellStart"/>
      <w:r w:rsidRPr="0049490A">
        <w:rPr>
          <w:rFonts w:ascii="Bookman Old Style" w:hAnsi="Bookman Old Style"/>
        </w:rPr>
        <w:t>bilangan</w:t>
      </w:r>
      <w:proofErr w:type="spellEnd"/>
      <w:r w:rsidRPr="0049490A">
        <w:rPr>
          <w:rFonts w:ascii="Bookman Old Style" w:hAnsi="Bookman Old Style"/>
        </w:rPr>
        <w:t xml:space="preserve"> </w:t>
      </w:r>
      <w:proofErr w:type="spellStart"/>
      <w:r w:rsidRPr="0049490A">
        <w:rPr>
          <w:rFonts w:ascii="Bookman Old Style" w:hAnsi="Bookman Old Style"/>
        </w:rPr>
        <w:t>berikut</w:t>
      </w:r>
      <w:proofErr w:type="spellEnd"/>
      <w:r w:rsidRPr="0049490A">
        <w:rPr>
          <w:rFonts w:ascii="Bookman Old Style" w:hAnsi="Bookman Old Style"/>
        </w:rPr>
        <w:t xml:space="preserve"> </w:t>
      </w:r>
      <w:proofErr w:type="spellStart"/>
      <w:r w:rsidRPr="0049490A">
        <w:rPr>
          <w:rFonts w:ascii="Bookman Old Style" w:hAnsi="Bookman Old Style"/>
        </w:rPr>
        <w:t>ini</w:t>
      </w:r>
      <w:proofErr w:type="spellEnd"/>
      <w:r w:rsidR="003B4505">
        <w:rPr>
          <w:rFonts w:ascii="Bookman Old Style" w:hAnsi="Bookman Old Style"/>
        </w:rPr>
        <w:t>:</w:t>
      </w:r>
    </w:p>
    <w:p w14:paraId="63E58B16" w14:textId="77777777" w:rsidR="0049490A" w:rsidRPr="0049490A" w:rsidRDefault="0049490A" w:rsidP="003C7105">
      <w:pPr>
        <w:pStyle w:val="ListParagraph"/>
        <w:numPr>
          <w:ilvl w:val="0"/>
          <w:numId w:val="10"/>
        </w:numPr>
        <w:tabs>
          <w:tab w:val="left" w:pos="3402"/>
        </w:tabs>
        <w:spacing w:after="100" w:line="360" w:lineRule="auto"/>
        <w:ind w:left="1350" w:hanging="45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1, 3,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7, …….</w:t>
      </w:r>
    </w:p>
    <w:p w14:paraId="7815AA86" w14:textId="77777777" w:rsidR="0049490A" w:rsidRPr="0049490A" w:rsidRDefault="0049490A" w:rsidP="003C7105">
      <w:pPr>
        <w:pStyle w:val="ListParagraph"/>
        <w:numPr>
          <w:ilvl w:val="0"/>
          <w:numId w:val="10"/>
        </w:numPr>
        <w:tabs>
          <w:tab w:val="left" w:pos="3402"/>
        </w:tabs>
        <w:spacing w:after="100" w:line="360" w:lineRule="auto"/>
        <w:ind w:left="1350" w:hanging="45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6,10,14,18, …</w:t>
      </w:r>
      <w:proofErr w:type="gram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…..</w:t>
      </w:r>
      <w:proofErr w:type="gramEnd"/>
    </w:p>
    <w:p w14:paraId="723BC738" w14:textId="77777777" w:rsidR="0049490A" w:rsidRPr="0049490A" w:rsidRDefault="0049490A" w:rsidP="003C7105">
      <w:pPr>
        <w:pStyle w:val="ListParagraph"/>
        <w:numPr>
          <w:ilvl w:val="0"/>
          <w:numId w:val="10"/>
        </w:numPr>
        <w:tabs>
          <w:tab w:val="left" w:pos="3402"/>
        </w:tabs>
        <w:spacing w:after="100" w:line="360" w:lineRule="auto"/>
        <w:ind w:left="1350" w:hanging="45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11, 8,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2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…….</w:t>
      </w:r>
    </w:p>
    <w:p w14:paraId="7A56A8F3" w14:textId="77777777" w:rsidR="0049490A" w:rsidRPr="0049490A" w:rsidRDefault="0049490A" w:rsidP="003C7105">
      <w:pPr>
        <w:pStyle w:val="ListParagraph"/>
        <w:numPr>
          <w:ilvl w:val="0"/>
          <w:numId w:val="10"/>
        </w:numPr>
        <w:tabs>
          <w:tab w:val="left" w:pos="3402"/>
        </w:tabs>
        <w:spacing w:after="100" w:line="360" w:lineRule="auto"/>
        <w:ind w:left="1350" w:hanging="45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20, 1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7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1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4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11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…….</w:t>
      </w:r>
    </w:p>
    <w:p w14:paraId="699C6AFC" w14:textId="77777777" w:rsidR="0049490A" w:rsidRPr="0037639C" w:rsidRDefault="0049490A" w:rsidP="0037639C">
      <w:pPr>
        <w:pStyle w:val="ListParagraph"/>
        <w:spacing w:before="120" w:after="100" w:line="360" w:lineRule="auto"/>
        <w:ind w:left="0" w:right="-1"/>
        <w:contextualSpacing w:val="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Pada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setiap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di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atas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tampak bahwa selisih dua suku berurutan selalu tetap. Barisan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bilangan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yang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mempunyai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ciri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seperti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itu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disebut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 xml:space="preserve">Barisan </w:t>
      </w:r>
      <w:proofErr w:type="spellStart"/>
      <w:r w:rsidRPr="0049490A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>Aritm</w:t>
      </w:r>
      <w:r w:rsidR="00211251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>e</w:t>
      </w:r>
      <w:r w:rsidRPr="0049490A">
        <w:rPr>
          <w:rFonts w:ascii="Bookman Old Style" w:eastAsia="Batang" w:hAnsi="Bookman Old Style" w:cs="Times New Roman"/>
          <w:b/>
          <w:bCs/>
          <w:sz w:val="24"/>
          <w:szCs w:val="24"/>
          <w:lang w:val="en-US" w:eastAsia="ko-KR"/>
        </w:rPr>
        <w:t>tika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dan </w:t>
      </w:r>
      <w:proofErr w:type="spellStart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selisih</w:t>
      </w:r>
      <w:proofErr w:type="spellEnd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 xml:space="preserve"> dua </w:t>
      </w:r>
      <w:proofErr w:type="spellStart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suku</w:t>
      </w:r>
      <w:proofErr w:type="spellEnd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lastRenderedPageBreak/>
        <w:t>berurutan</w:t>
      </w:r>
      <w:proofErr w:type="spellEnd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itu</w:t>
      </w:r>
      <w:proofErr w:type="spellEnd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disebut</w:t>
      </w:r>
      <w:proofErr w:type="spellEnd"/>
      <w:r w:rsidRPr="0049490A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b/>
          <w:bCs/>
          <w:i/>
          <w:iCs/>
          <w:sz w:val="24"/>
          <w:szCs w:val="24"/>
          <w:lang w:val="en-US" w:eastAsia="ko-KR"/>
        </w:rPr>
        <w:t>beda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yang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biasa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dilambangkan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huruf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37639C">
        <w:rPr>
          <w:rFonts w:ascii="Bookman Old Style" w:eastAsia="Batang" w:hAnsi="Bookman Old Style" w:cs="Times New Roman"/>
          <w:b/>
          <w:bCs/>
          <w:i/>
          <w:iCs/>
          <w:sz w:val="24"/>
          <w:szCs w:val="24"/>
          <w:lang w:val="en-US" w:eastAsia="ko-KR"/>
        </w:rPr>
        <w:t>b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.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7639C">
        <w:rPr>
          <w:rFonts w:ascii="Bookman Old Style" w:eastAsia="Batang" w:hAnsi="Bookman Old Style" w:cs="Times New Roman"/>
          <w:sz w:val="24"/>
          <w:szCs w:val="24"/>
          <w:lang w:val="en-US"/>
        </w:rPr>
        <w:t>Sehingga</w:t>
      </w:r>
      <w:proofErr w:type="spellEnd"/>
      <w:r w:rsidRPr="0049490A">
        <w:rPr>
          <w:rFonts w:ascii="Bookman Old Style" w:eastAsia="Batang" w:hAnsi="Bookman Old Style" w:cs="Times New Roman"/>
          <w:sz w:val="24"/>
          <w:szCs w:val="24"/>
        </w:rPr>
        <w:t>:</w:t>
      </w:r>
    </w:p>
    <w:p w14:paraId="30C1375D" w14:textId="77777777" w:rsidR="0049490A" w:rsidRPr="0049490A" w:rsidRDefault="0049490A" w:rsidP="003C7105">
      <w:pPr>
        <w:pStyle w:val="ListParagraph"/>
        <w:numPr>
          <w:ilvl w:val="0"/>
          <w:numId w:val="11"/>
        </w:numPr>
        <w:tabs>
          <w:tab w:val="left" w:pos="3402"/>
        </w:tabs>
        <w:spacing w:after="100" w:line="360" w:lineRule="auto"/>
        <w:ind w:left="426" w:hanging="426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1, 3,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7, …….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37639C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b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3 – 1 =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3 = 7 –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2</w:t>
      </w:r>
    </w:p>
    <w:p w14:paraId="7F75C140" w14:textId="676F29FE" w:rsidR="0049490A" w:rsidRDefault="0049490A" w:rsidP="003C7105">
      <w:pPr>
        <w:pStyle w:val="ListParagraph"/>
        <w:numPr>
          <w:ilvl w:val="0"/>
          <w:numId w:val="11"/>
        </w:numPr>
        <w:tabs>
          <w:tab w:val="left" w:pos="3402"/>
        </w:tabs>
        <w:spacing w:after="100" w:line="360" w:lineRule="auto"/>
        <w:ind w:left="426" w:hanging="426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6,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10,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14,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18,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="0037639C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…….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37639C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b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10 – 6 = 14 – 10 = 18 – 14 = 4</w:t>
      </w:r>
    </w:p>
    <w:p w14:paraId="2EAAF34E" w14:textId="77777777" w:rsidR="000E5451" w:rsidRPr="0049490A" w:rsidRDefault="000E5451" w:rsidP="000E5451">
      <w:pPr>
        <w:pStyle w:val="ListParagraph"/>
        <w:tabs>
          <w:tab w:val="left" w:pos="3402"/>
        </w:tabs>
        <w:spacing w:after="100" w:line="360" w:lineRule="auto"/>
        <w:ind w:left="426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6383A59D" w14:textId="77777777" w:rsidR="0049490A" w:rsidRPr="0049490A" w:rsidRDefault="0037639C" w:rsidP="003C7105">
      <w:pPr>
        <w:pStyle w:val="ListParagraph"/>
        <w:numPr>
          <w:ilvl w:val="0"/>
          <w:numId w:val="11"/>
        </w:numPr>
        <w:tabs>
          <w:tab w:val="left" w:pos="3402"/>
        </w:tabs>
        <w:spacing w:after="100" w:line="360" w:lineRule="auto"/>
        <w:ind w:left="426" w:hanging="426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1,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8,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5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2,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…….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="0049490A" w:rsidRPr="0037639C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b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8 –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1 =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8 = 2 – 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</w:t>
      </w:r>
      <w:r w:rsidR="0049490A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3  </w:t>
      </w:r>
    </w:p>
    <w:p w14:paraId="4C75717E" w14:textId="77777777" w:rsidR="0049490A" w:rsidRPr="0049490A" w:rsidRDefault="0049490A" w:rsidP="003C7105">
      <w:pPr>
        <w:pStyle w:val="ListParagraph"/>
        <w:numPr>
          <w:ilvl w:val="0"/>
          <w:numId w:val="11"/>
        </w:numPr>
        <w:tabs>
          <w:tab w:val="left" w:pos="3402"/>
        </w:tabs>
        <w:spacing w:after="100" w:line="360" w:lineRule="auto"/>
        <w:ind w:left="426" w:hanging="426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20, 1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7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,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4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11 </w:t>
      </w:r>
      <w:r w:rsidR="0037639C"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…….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37639C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b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7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20 =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4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7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11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– 1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4</w:t>
      </w:r>
      <w:r w:rsidRPr="0049490A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= </w:t>
      </w:r>
      <w:r w:rsidR="0037639C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– 3</w:t>
      </w:r>
    </w:p>
    <w:p w14:paraId="508FD978" w14:textId="77777777" w:rsidR="0037639C" w:rsidRPr="0037639C" w:rsidRDefault="0037639C" w:rsidP="0037639C">
      <w:pPr>
        <w:tabs>
          <w:tab w:val="left" w:pos="3402"/>
        </w:tabs>
        <w:spacing w:after="100" w:line="360" w:lineRule="auto"/>
        <w:jc w:val="both"/>
        <w:rPr>
          <w:rFonts w:ascii="Bookman Old Style" w:hAnsi="Bookman Old Style"/>
        </w:rPr>
      </w:pPr>
      <w:r w:rsidRPr="0037639C">
        <w:rPr>
          <w:rFonts w:ascii="Bookman Old Style" w:hAnsi="Bookman Old Style"/>
          <w:b/>
          <w:bCs/>
          <w:i/>
          <w:iCs/>
        </w:rPr>
        <w:t xml:space="preserve">Suku </w:t>
      </w:r>
      <w:proofErr w:type="spellStart"/>
      <w:r w:rsidRPr="0037639C">
        <w:rPr>
          <w:rFonts w:ascii="Bookman Old Style" w:hAnsi="Bookman Old Style"/>
          <w:b/>
          <w:bCs/>
          <w:i/>
          <w:iCs/>
        </w:rPr>
        <w:t>pertama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dari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barisan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aritm</w:t>
      </w:r>
      <w:r w:rsidR="00211251">
        <w:rPr>
          <w:rFonts w:ascii="Bookman Old Style" w:hAnsi="Bookman Old Style"/>
        </w:rPr>
        <w:t>e</w:t>
      </w:r>
      <w:r w:rsidRPr="0037639C">
        <w:rPr>
          <w:rFonts w:ascii="Bookman Old Style" w:hAnsi="Bookman Old Style"/>
        </w:rPr>
        <w:t>tika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biasanya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dilambangkan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dengan</w:t>
      </w:r>
      <w:proofErr w:type="spellEnd"/>
      <w:r w:rsidRPr="0037639C">
        <w:rPr>
          <w:rFonts w:ascii="Bookman Old Style" w:hAnsi="Bookman Old Style"/>
        </w:rPr>
        <w:t xml:space="preserve"> </w:t>
      </w:r>
      <w:proofErr w:type="spellStart"/>
      <w:r w:rsidRPr="0037639C">
        <w:rPr>
          <w:rFonts w:ascii="Bookman Old Style" w:hAnsi="Bookman Old Style"/>
        </w:rPr>
        <w:t>huruf</w:t>
      </w:r>
      <w:proofErr w:type="spellEnd"/>
      <w:r w:rsidRPr="0037639C">
        <w:rPr>
          <w:rFonts w:ascii="Bookman Old Style" w:hAnsi="Bookman Old Style"/>
        </w:rPr>
        <w:t xml:space="preserve"> </w:t>
      </w:r>
      <w:r w:rsidRPr="0037639C">
        <w:rPr>
          <w:rFonts w:ascii="Bookman Old Style" w:hAnsi="Bookman Old Style"/>
          <w:b/>
          <w:bCs/>
          <w:i/>
          <w:iCs/>
        </w:rPr>
        <w:t>a</w:t>
      </w:r>
      <w:r w:rsidRPr="0037639C">
        <w:rPr>
          <w:rFonts w:ascii="Bookman Old Style" w:hAnsi="Bookman Old Style"/>
        </w:rPr>
        <w:t>.</w:t>
      </w:r>
    </w:p>
    <w:p w14:paraId="3996C39C" w14:textId="77777777" w:rsidR="00211251" w:rsidRDefault="00211251" w:rsidP="00211251">
      <w:pPr>
        <w:pStyle w:val="ListParagraph"/>
        <w:tabs>
          <w:tab w:val="left" w:pos="3402"/>
        </w:tabs>
        <w:spacing w:after="100" w:line="360" w:lineRule="auto"/>
        <w:ind w:left="1350" w:hanging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764FC43B" wp14:editId="6D27F1EF">
                <wp:simplePos x="0" y="0"/>
                <wp:positionH relativeFrom="column">
                  <wp:posOffset>501509</wp:posOffset>
                </wp:positionH>
                <wp:positionV relativeFrom="paragraph">
                  <wp:posOffset>112323</wp:posOffset>
                </wp:positionV>
                <wp:extent cx="5147353" cy="1659467"/>
                <wp:effectExtent l="0" t="0" r="15240" b="1714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53" cy="165946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0498" w14:textId="77777777" w:rsidR="003B4505" w:rsidRPr="00211251" w:rsidRDefault="003B4505" w:rsidP="00211251">
                            <w:pPr>
                              <w:pStyle w:val="ListParagraph"/>
                              <w:tabs>
                                <w:tab w:val="left" w:pos="1335"/>
                              </w:tabs>
                              <w:spacing w:after="100" w:line="360" w:lineRule="auto"/>
                              <w:ind w:left="0" w:right="117"/>
                              <w:rPr>
                                <w:rFonts w:ascii="Cooper Std Black" w:hAnsi="Cooper Std Black"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1251">
                              <w:rPr>
                                <w:rFonts w:ascii="Cooper Std Black" w:eastAsiaTheme="minorEastAsia" w:hAnsi="Cooper Std Black" w:cstheme="minorHAnsi"/>
                                <w:b/>
                                <w:color w:val="000000" w:themeColor="text1"/>
                                <w:u w:val="single"/>
                              </w:rPr>
                              <w:t>Definisi</w:t>
                            </w:r>
                          </w:p>
                          <w:p w14:paraId="4A060DB7" w14:textId="77777777" w:rsidR="003B4505" w:rsidRPr="00211251" w:rsidRDefault="003B4505" w:rsidP="00211251">
                            <w:pPr>
                              <w:pStyle w:val="ListParagraph"/>
                              <w:spacing w:after="100" w:line="360" w:lineRule="auto"/>
                              <w:ind w:left="0" w:right="207" w:firstLine="720"/>
                              <w:jc w:val="both"/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Jika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terdapat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suatu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pola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aturan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tertentu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antara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suku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suku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barisan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yaitu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selisih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antara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dua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suku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berurutan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selalu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tetap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konstan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maka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barisan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bilangan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tersebut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disebut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211251"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arisan </w:t>
                            </w:r>
                            <w:proofErr w:type="spellStart"/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211251"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ritm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11251"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tika</w:t>
                            </w:r>
                            <w:proofErr w:type="spellEnd"/>
                            <w:r w:rsidRPr="00211251">
                              <w:rPr>
                                <w:rFonts w:ascii="Bookman Old Style" w:hAnsi="Bookman Old Style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548FECB" w14:textId="77777777" w:rsidR="003B4505" w:rsidRDefault="003B4505" w:rsidP="00211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C43B" id="Rectangle: Rounded Corners 55" o:spid="_x0000_s1033" style="position:absolute;left:0;text-align:left;margin-left:39.5pt;margin-top:8.85pt;width:405.3pt;height:130.65pt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" fillcolor="#e36c0a [2409]" strokecolor="#f79646 [3209]" strokeweight="2pt">
                <v:textbox>
                  <w:txbxContent>
                    <w:p w14:paraId="50DD0498" w14:textId="77777777" w:rsidR="003B4505" w:rsidRPr="00211251" w:rsidRDefault="003B4505" w:rsidP="00211251">
                      <w:pPr>
                        <w:pStyle w:val="ListParagraph"/>
                        <w:tabs>
                          <w:tab w:val="left" w:pos="1335"/>
                        </w:tabs>
                        <w:spacing w:after="100" w:line="360" w:lineRule="auto"/>
                        <w:ind w:left="0" w:right="117"/>
                        <w:rPr>
                          <w:rFonts w:ascii="Cooper Std Black" w:hAnsi="Cooper Std Black" w:cstheme="min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11251">
                        <w:rPr>
                          <w:rFonts w:ascii="Cooper Std Black" w:eastAsiaTheme="minorEastAsia" w:hAnsi="Cooper Std Black" w:cstheme="minorHAnsi"/>
                          <w:b/>
                          <w:color w:val="000000" w:themeColor="text1"/>
                          <w:u w:val="single"/>
                        </w:rPr>
                        <w:t>Definisi</w:t>
                      </w:r>
                    </w:p>
                    <w:p w14:paraId="4A060DB7" w14:textId="77777777" w:rsidR="003B4505" w:rsidRPr="00211251" w:rsidRDefault="003B4505" w:rsidP="00211251">
                      <w:pPr>
                        <w:pStyle w:val="ListParagraph"/>
                        <w:spacing w:after="100" w:line="360" w:lineRule="auto"/>
                        <w:ind w:left="0" w:right="207" w:firstLine="720"/>
                        <w:jc w:val="both"/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Jika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terdapat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suatu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pola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aturan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tertentu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antara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suku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suku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pada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barisan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yaitu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selisih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antara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dua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suku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yang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berurutan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selalu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tetap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konstan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),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maka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barisan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bilangan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tersebut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>disebut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211251"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 xml:space="preserve">arisan </w:t>
                      </w:r>
                      <w:proofErr w:type="spellStart"/>
                      <w:r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211251"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ritm</w:t>
                      </w:r>
                      <w:r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11251"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tika</w:t>
                      </w:r>
                      <w:proofErr w:type="spellEnd"/>
                      <w:r w:rsidRPr="00211251">
                        <w:rPr>
                          <w:rFonts w:ascii="Bookman Old Style" w:hAnsi="Bookman Old Style" w:cstheme="minorHAnsi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548FECB" w14:textId="77777777" w:rsidR="003B4505" w:rsidRDefault="003B4505" w:rsidP="002112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808256" behindDoc="0" locked="0" layoutInCell="1" allowOverlap="1" wp14:anchorId="30794A3F" wp14:editId="3822266F">
            <wp:simplePos x="0" y="0"/>
            <wp:positionH relativeFrom="column">
              <wp:posOffset>-410967</wp:posOffset>
            </wp:positionH>
            <wp:positionV relativeFrom="paragraph">
              <wp:posOffset>262890</wp:posOffset>
            </wp:positionV>
            <wp:extent cx="809625" cy="862965"/>
            <wp:effectExtent l="0" t="0" r="9525" b="0"/>
            <wp:wrapNone/>
            <wp:docPr id="56" name="Picture 0" descr="exam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iner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B0A8A" w14:textId="77777777" w:rsidR="00211251" w:rsidRDefault="00211251" w:rsidP="00211251">
      <w:pPr>
        <w:pStyle w:val="ListParagraph"/>
        <w:tabs>
          <w:tab w:val="left" w:pos="1335"/>
        </w:tabs>
        <w:spacing w:after="100" w:line="360" w:lineRule="auto"/>
        <w:ind w:right="117"/>
        <w:rPr>
          <w:rFonts w:ascii="Comic Sans MS" w:eastAsiaTheme="minorEastAsia" w:hAnsi="Comic Sans MS"/>
          <w:b/>
          <w:color w:val="000000" w:themeColor="text1"/>
        </w:rPr>
      </w:pPr>
    </w:p>
    <w:p w14:paraId="59304C4A" w14:textId="77777777" w:rsidR="00211251" w:rsidRPr="005C3BE9" w:rsidRDefault="00211251" w:rsidP="00211251">
      <w:pPr>
        <w:pStyle w:val="ListParagraph"/>
        <w:tabs>
          <w:tab w:val="left" w:pos="1335"/>
        </w:tabs>
        <w:spacing w:after="100" w:line="360" w:lineRule="auto"/>
        <w:ind w:right="11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Comic Sans MS" w:eastAsiaTheme="minorEastAsia" w:hAnsi="Comic Sans MS"/>
          <w:b/>
          <w:color w:val="000000" w:themeColor="text1"/>
        </w:rPr>
        <w:tab/>
      </w:r>
      <w:r>
        <w:rPr>
          <w:rFonts w:ascii="Comic Sans MS" w:eastAsiaTheme="minorEastAsia" w:hAnsi="Comic Sans MS"/>
          <w:b/>
          <w:color w:val="000000" w:themeColor="text1"/>
        </w:rPr>
        <w:tab/>
      </w:r>
    </w:p>
    <w:p w14:paraId="2CEB8BE6" w14:textId="77777777" w:rsidR="00B34B06" w:rsidRDefault="00B34B06" w:rsidP="005007DC">
      <w:pPr>
        <w:spacing w:after="160" w:line="360" w:lineRule="auto"/>
        <w:contextualSpacing/>
        <w:jc w:val="both"/>
        <w:rPr>
          <w:rFonts w:ascii="Bookman Old Style" w:hAnsi="Bookman Old Style"/>
          <w:b/>
          <w:highlight w:val="yellow"/>
        </w:rPr>
      </w:pPr>
    </w:p>
    <w:p w14:paraId="6362C84D" w14:textId="77777777" w:rsidR="00B34B06" w:rsidRPr="006A5719" w:rsidRDefault="00B34B06" w:rsidP="005007DC">
      <w:pPr>
        <w:spacing w:after="160" w:line="360" w:lineRule="auto"/>
        <w:contextualSpacing/>
        <w:jc w:val="both"/>
        <w:rPr>
          <w:rFonts w:ascii="Cooper Std Black" w:hAnsi="Cooper Std Black"/>
          <w:b/>
        </w:rPr>
      </w:pPr>
    </w:p>
    <w:p w14:paraId="5FAB1254" w14:textId="77777777" w:rsidR="005007DC" w:rsidRPr="005007DC" w:rsidRDefault="005007DC" w:rsidP="005007DC">
      <w:pPr>
        <w:tabs>
          <w:tab w:val="left" w:pos="1440"/>
          <w:tab w:val="left" w:pos="1620"/>
          <w:tab w:val="left" w:pos="2340"/>
          <w:tab w:val="left" w:pos="2520"/>
          <w:tab w:val="left" w:pos="3420"/>
          <w:tab w:val="left" w:pos="3600"/>
          <w:tab w:val="left" w:pos="4500"/>
          <w:tab w:val="left" w:pos="4680"/>
        </w:tabs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40EB10FC" w14:textId="39A5E96E" w:rsidR="00077F22" w:rsidRPr="005007DC" w:rsidRDefault="002840F9" w:rsidP="00077F22">
      <w:pPr>
        <w:tabs>
          <w:tab w:val="left" w:pos="1440"/>
          <w:tab w:val="left" w:pos="1620"/>
          <w:tab w:val="left" w:pos="2340"/>
          <w:tab w:val="left" w:pos="2520"/>
          <w:tab w:val="left" w:pos="3420"/>
          <w:tab w:val="left" w:pos="3600"/>
        </w:tabs>
        <w:spacing w:line="360" w:lineRule="auto"/>
        <w:contextualSpacing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1129381C" wp14:editId="144199EB">
            <wp:simplePos x="0" y="0"/>
            <wp:positionH relativeFrom="column">
              <wp:posOffset>-394482</wp:posOffset>
            </wp:positionH>
            <wp:positionV relativeFrom="paragraph">
              <wp:posOffset>288681</wp:posOffset>
            </wp:positionV>
            <wp:extent cx="2554412" cy="895703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412" cy="895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75FAD" w14:textId="01371825" w:rsidR="005007DC" w:rsidRPr="005007DC" w:rsidRDefault="005007DC" w:rsidP="005007DC">
      <w:pPr>
        <w:tabs>
          <w:tab w:val="left" w:pos="1440"/>
          <w:tab w:val="left" w:pos="1620"/>
          <w:tab w:val="left" w:pos="2340"/>
          <w:tab w:val="left" w:pos="2520"/>
          <w:tab w:val="left" w:pos="3420"/>
          <w:tab w:val="left" w:pos="3600"/>
        </w:tabs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711E384D" w14:textId="77777777" w:rsidR="005007DC" w:rsidRPr="005007DC" w:rsidRDefault="005007DC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2F62D49D" w14:textId="77777777" w:rsidR="005007DC" w:rsidRDefault="005007DC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67418187" w14:textId="77777777" w:rsidR="002840F9" w:rsidRDefault="002840F9" w:rsidP="00211251">
      <w:pPr>
        <w:pStyle w:val="ListParagraph"/>
        <w:tabs>
          <w:tab w:val="left" w:pos="1335"/>
        </w:tabs>
        <w:spacing w:after="100" w:line="360" w:lineRule="auto"/>
        <w:ind w:left="0" w:firstLine="72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7D836193" w14:textId="2CF8FE53" w:rsidR="00211251" w:rsidRPr="00211251" w:rsidRDefault="00211251" w:rsidP="00211251">
      <w:pPr>
        <w:pStyle w:val="ListParagraph"/>
        <w:tabs>
          <w:tab w:val="left" w:pos="1335"/>
        </w:tabs>
        <w:spacing w:after="100" w:line="360" w:lineRule="auto"/>
        <w:ind w:left="0" w:firstLine="72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Langkah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awal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dalam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menyelesaikan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permasalahan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aritm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e</w:t>
      </w:r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tika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adalah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menentukan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suku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pertama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dan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beda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</w:t>
      </w:r>
      <w:proofErr w:type="spellStart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211251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. </w:t>
      </w:r>
    </w:p>
    <w:p w14:paraId="34433CBD" w14:textId="6054E5A2" w:rsidR="00211251" w:rsidRDefault="00AF2EE0" w:rsidP="00211251">
      <w:pPr>
        <w:pStyle w:val="ListParagraph"/>
        <w:tabs>
          <w:tab w:val="left" w:pos="1335"/>
        </w:tabs>
        <w:spacing w:after="10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5F87DB44" wp14:editId="46767BDB">
                <wp:simplePos x="0" y="0"/>
                <wp:positionH relativeFrom="column">
                  <wp:posOffset>114740</wp:posOffset>
                </wp:positionH>
                <wp:positionV relativeFrom="paragraph">
                  <wp:posOffset>6252</wp:posOffset>
                </wp:positionV>
                <wp:extent cx="5452110" cy="3296355"/>
                <wp:effectExtent l="0" t="0" r="15240" b="18415"/>
                <wp:wrapNone/>
                <wp:docPr id="255" name="Rectangle: Rounded Corner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110" cy="32963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BDEA0" w14:textId="77777777" w:rsidR="003B4505" w:rsidRPr="00477EB0" w:rsidRDefault="003B4505" w:rsidP="003B4505">
                            <w:pPr>
                              <w:tabs>
                                <w:tab w:val="left" w:pos="3402"/>
                              </w:tabs>
                              <w:spacing w:after="100" w:line="360" w:lineRule="auto"/>
                              <w:ind w:left="360"/>
                              <w:jc w:val="both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7EB0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Contoh</w:t>
                            </w:r>
                            <w:proofErr w:type="spellEnd"/>
                            <w:r w:rsidRPr="00477EB0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01088AC1" w14:textId="77777777" w:rsidR="003B4505" w:rsidRPr="003B4505" w:rsidRDefault="003B4505" w:rsidP="003B4505">
                            <w:pPr>
                              <w:pStyle w:val="ListParagraph"/>
                              <w:spacing w:after="100" w:line="360" w:lineRule="auto"/>
                              <w:ind w:left="36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Tentukan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suku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pertama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dan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beda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dari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tiap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barisan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aritm</w:t>
                            </w:r>
                            <w:r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e</w:t>
                            </w: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tika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berikut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ini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!</w:t>
                            </w:r>
                          </w:p>
                          <w:p w14:paraId="3FBFAD82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7, 8, 9, 10, ………</w:t>
                            </w:r>
                          </w:p>
                          <w:p w14:paraId="37703230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3, 8, 13, 18, </w:t>
                            </w:r>
                            <w:r w:rsidR="00477EB0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………</w:t>
                            </w:r>
                          </w:p>
                          <w:p w14:paraId="66423832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9, 6, 3, 0, </w:t>
                            </w:r>
                            <w:r w:rsidR="00477EB0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………</w:t>
                            </w:r>
                          </w:p>
                          <w:p w14:paraId="1572D16D" w14:textId="77777777" w:rsidR="003B4505" w:rsidRPr="003B4505" w:rsidRDefault="003B4505" w:rsidP="003B4505">
                            <w:pPr>
                              <w:pStyle w:val="ListParagraph"/>
                              <w:tabs>
                                <w:tab w:val="left" w:pos="1530"/>
                              </w:tabs>
                              <w:spacing w:after="100" w:line="360" w:lineRule="auto"/>
                              <w:ind w:left="36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proofErr w:type="gram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Jawab :</w:t>
                            </w:r>
                            <w:proofErr w:type="gramEnd"/>
                          </w:p>
                          <w:p w14:paraId="70D8EE5A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7, 8, 9, 10, </w:t>
                            </w:r>
                            <w:r w:rsidR="00477EB0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………</w:t>
                            </w:r>
                          </w:p>
                          <w:p w14:paraId="4D3CF5E5" w14:textId="77777777" w:rsidR="003B4505" w:rsidRPr="003B4505" w:rsidRDefault="00477EB0" w:rsidP="00477EB0">
                            <w:pPr>
                              <w:pStyle w:val="ListParagraph"/>
                              <w:spacing w:after="100" w:line="360" w:lineRule="auto"/>
                              <w:ind w:left="709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S</w:t>
                            </w:r>
                            <w:r w:rsidR="003B4505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uku </w:t>
                            </w:r>
                            <w:proofErr w:type="spellStart"/>
                            <w:r w:rsidR="003B4505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pertama</w:t>
                            </w:r>
                            <w:proofErr w:type="spellEnd"/>
                            <w:r w:rsidR="003B4505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: a = 7 dan </w:t>
                            </w:r>
                            <w:proofErr w:type="spellStart"/>
                            <w:r w:rsidR="003B4505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beda</w:t>
                            </w:r>
                            <w:proofErr w:type="spellEnd"/>
                            <w:r w:rsidR="003B4505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: b = 8 – 7 = 9 – 8 = 10 – 9 = 1</w:t>
                            </w:r>
                          </w:p>
                          <w:p w14:paraId="36B22E21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3, 8, 13, 18, </w:t>
                            </w:r>
                            <w:r w:rsidR="00477EB0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………</w:t>
                            </w:r>
                          </w:p>
                          <w:p w14:paraId="6CA07CF4" w14:textId="77777777" w:rsidR="003B4505" w:rsidRPr="003B4505" w:rsidRDefault="003B4505" w:rsidP="00477EB0">
                            <w:pPr>
                              <w:pStyle w:val="ListParagraph"/>
                              <w:tabs>
                                <w:tab w:val="left" w:pos="1080"/>
                                <w:tab w:val="left" w:pos="1350"/>
                              </w:tabs>
                              <w:spacing w:after="100" w:line="360" w:lineRule="auto"/>
                              <w:ind w:left="360" w:firstLine="349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Suku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pertama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: a = 3 dan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beda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: b = 8 – 3 = 13 – 8 = 18 – 13 = </w:t>
                            </w:r>
                            <w:r w:rsidR="00477EB0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5</w:t>
                            </w:r>
                          </w:p>
                          <w:p w14:paraId="63E69C17" w14:textId="77777777" w:rsidR="003B4505" w:rsidRPr="003B4505" w:rsidRDefault="003B4505" w:rsidP="003C7105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100" w:line="360" w:lineRule="auto"/>
                              <w:ind w:left="360" w:firstLine="0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9, 6, 3, 0, </w:t>
                            </w:r>
                            <w:r w:rsidR="00477EB0"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………</w:t>
                            </w:r>
                          </w:p>
                          <w:p w14:paraId="20FF1D83" w14:textId="77777777" w:rsidR="003B4505" w:rsidRPr="003B4505" w:rsidRDefault="003B4505" w:rsidP="00477EB0">
                            <w:pPr>
                              <w:pStyle w:val="ListParagraph"/>
                              <w:tabs>
                                <w:tab w:val="left" w:pos="1080"/>
                                <w:tab w:val="left" w:pos="1350"/>
                              </w:tabs>
                              <w:spacing w:after="100" w:line="360" w:lineRule="auto"/>
                              <w:ind w:left="360" w:firstLine="349"/>
                              <w:jc w:val="both"/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Suku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pertama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: a = 9 dan </w:t>
                            </w:r>
                            <w:proofErr w:type="spellStart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beda</w:t>
                            </w:r>
                            <w:proofErr w:type="spellEnd"/>
                            <w:r w:rsidRPr="003B4505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>: b = 6 – 9 = 3 – 6 = 0 – 3 =</w:t>
                            </w:r>
                            <w:r w:rsidR="00477EB0">
                              <w:rPr>
                                <w:rFonts w:ascii="Bookman Old Style" w:eastAsia="Batang" w:hAnsi="Bookman Old Style" w:cs="Times New Roman"/>
                                <w:sz w:val="20"/>
                                <w:szCs w:val="20"/>
                                <w:lang w:val="en-US" w:eastAsia="ko-KR"/>
                              </w:rPr>
                              <w:t xml:space="preserve"> – 3 </w:t>
                            </w:r>
                          </w:p>
                          <w:p w14:paraId="761BE76E" w14:textId="77777777" w:rsidR="003B4505" w:rsidRDefault="003B4505" w:rsidP="003B4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7DB44" id="Rectangle: Rounded Corners 255" o:spid="_x0000_s1034" style="position:absolute;left:0;text-align:left;margin-left:9.05pt;margin-top:.5pt;width:429.3pt;height:259.55pt;z-index:-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" fillcolor="white [3201]" strokecolor="#f79646 [3209]" strokeweight="2pt">
                <v:textbox>
                  <w:txbxContent>
                    <w:p w14:paraId="6F2BDEA0" w14:textId="77777777" w:rsidR="003B4505" w:rsidRPr="00477EB0" w:rsidRDefault="003B4505" w:rsidP="003B4505">
                      <w:pPr>
                        <w:tabs>
                          <w:tab w:val="left" w:pos="3402"/>
                        </w:tabs>
                        <w:spacing w:after="100" w:line="360" w:lineRule="auto"/>
                        <w:ind w:left="360"/>
                        <w:jc w:val="both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477EB0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Contoh</w:t>
                      </w:r>
                      <w:proofErr w:type="spellEnd"/>
                      <w:r w:rsidRPr="00477EB0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01088AC1" w14:textId="77777777" w:rsidR="003B4505" w:rsidRPr="003B4505" w:rsidRDefault="003B4505" w:rsidP="003B4505">
                      <w:pPr>
                        <w:pStyle w:val="ListParagraph"/>
                        <w:spacing w:after="100" w:line="360" w:lineRule="auto"/>
                        <w:ind w:left="36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Tentukan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suku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pertama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dan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beda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dari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tiap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barisan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aritm</w:t>
                      </w:r>
                      <w:r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e</w:t>
                      </w: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tika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berikut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ini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!</w:t>
                      </w:r>
                    </w:p>
                    <w:p w14:paraId="3FBFAD82" w14:textId="77777777" w:rsidR="003B4505" w:rsidRPr="003B4505" w:rsidRDefault="003B4505" w:rsidP="003C71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7, 8, 9, 10, ………</w:t>
                      </w:r>
                    </w:p>
                    <w:p w14:paraId="37703230" w14:textId="77777777" w:rsidR="003B4505" w:rsidRPr="003B4505" w:rsidRDefault="003B4505" w:rsidP="003C71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3, 8, 13, 18, </w:t>
                      </w:r>
                      <w:r w:rsidR="00477EB0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………</w:t>
                      </w:r>
                    </w:p>
                    <w:p w14:paraId="66423832" w14:textId="77777777" w:rsidR="003B4505" w:rsidRPr="003B4505" w:rsidRDefault="003B4505" w:rsidP="003C71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9, 6, 3, 0, </w:t>
                      </w:r>
                      <w:r w:rsidR="00477EB0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………</w:t>
                      </w:r>
                    </w:p>
                    <w:p w14:paraId="1572D16D" w14:textId="77777777" w:rsidR="003B4505" w:rsidRPr="003B4505" w:rsidRDefault="003B4505" w:rsidP="003B4505">
                      <w:pPr>
                        <w:pStyle w:val="ListParagraph"/>
                        <w:tabs>
                          <w:tab w:val="left" w:pos="1530"/>
                        </w:tabs>
                        <w:spacing w:after="100" w:line="360" w:lineRule="auto"/>
                        <w:ind w:left="36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Jawab :</w:t>
                      </w:r>
                    </w:p>
                    <w:p w14:paraId="70D8EE5A" w14:textId="77777777" w:rsidR="003B4505" w:rsidRPr="003B4505" w:rsidRDefault="003B4505" w:rsidP="003C7105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7, 8, 9, 10, </w:t>
                      </w:r>
                      <w:r w:rsidR="00477EB0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………</w:t>
                      </w:r>
                    </w:p>
                    <w:p w14:paraId="4D3CF5E5" w14:textId="77777777" w:rsidR="003B4505" w:rsidRPr="003B4505" w:rsidRDefault="00477EB0" w:rsidP="00477EB0">
                      <w:pPr>
                        <w:pStyle w:val="ListParagraph"/>
                        <w:spacing w:after="100" w:line="360" w:lineRule="auto"/>
                        <w:ind w:left="709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S</w:t>
                      </w:r>
                      <w:r w:rsidR="003B4505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uku </w:t>
                      </w:r>
                      <w:proofErr w:type="spellStart"/>
                      <w:r w:rsidR="003B4505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pertama</w:t>
                      </w:r>
                      <w:proofErr w:type="spellEnd"/>
                      <w:r w:rsidR="003B4505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: a = 7 dan </w:t>
                      </w:r>
                      <w:proofErr w:type="spellStart"/>
                      <w:r w:rsidR="003B4505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beda</w:t>
                      </w:r>
                      <w:proofErr w:type="spellEnd"/>
                      <w:r w:rsidR="003B4505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: b = 8 – 7 = 9 – 8 = 10 – 9 = 1</w:t>
                      </w:r>
                    </w:p>
                    <w:p w14:paraId="36B22E21" w14:textId="77777777" w:rsidR="003B4505" w:rsidRPr="003B4505" w:rsidRDefault="003B4505" w:rsidP="003C7105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3, 8, 13, 18, </w:t>
                      </w:r>
                      <w:r w:rsidR="00477EB0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………</w:t>
                      </w:r>
                    </w:p>
                    <w:p w14:paraId="6CA07CF4" w14:textId="77777777" w:rsidR="003B4505" w:rsidRPr="003B4505" w:rsidRDefault="003B4505" w:rsidP="00477EB0">
                      <w:pPr>
                        <w:pStyle w:val="ListParagraph"/>
                        <w:tabs>
                          <w:tab w:val="left" w:pos="1080"/>
                          <w:tab w:val="left" w:pos="1350"/>
                        </w:tabs>
                        <w:spacing w:after="100" w:line="360" w:lineRule="auto"/>
                        <w:ind w:left="360" w:firstLine="349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Suku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pertama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: a = 3 dan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beda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: b = 8 – 3 = 13 – 8 = 18 – 13 = </w:t>
                      </w:r>
                      <w:r w:rsidR="00477EB0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5</w:t>
                      </w:r>
                    </w:p>
                    <w:p w14:paraId="63E69C17" w14:textId="77777777" w:rsidR="003B4505" w:rsidRPr="003B4505" w:rsidRDefault="003B4505" w:rsidP="003C7105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spacing w:after="100" w:line="360" w:lineRule="auto"/>
                        <w:ind w:left="360" w:firstLine="0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9, 6, 3, 0, </w:t>
                      </w:r>
                      <w:r w:rsidR="00477EB0"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………</w:t>
                      </w:r>
                    </w:p>
                    <w:p w14:paraId="20FF1D83" w14:textId="77777777" w:rsidR="003B4505" w:rsidRPr="003B4505" w:rsidRDefault="003B4505" w:rsidP="00477EB0">
                      <w:pPr>
                        <w:pStyle w:val="ListParagraph"/>
                        <w:tabs>
                          <w:tab w:val="left" w:pos="1080"/>
                          <w:tab w:val="left" w:pos="1350"/>
                        </w:tabs>
                        <w:spacing w:after="100" w:line="360" w:lineRule="auto"/>
                        <w:ind w:left="360" w:firstLine="349"/>
                        <w:jc w:val="both"/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</w:pPr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Suku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pertama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: a = 9 dan </w:t>
                      </w:r>
                      <w:proofErr w:type="spellStart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beda</w:t>
                      </w:r>
                      <w:proofErr w:type="spellEnd"/>
                      <w:r w:rsidRPr="003B4505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>: b = 6 – 9 = 3 – 6 = 0 – 3 =</w:t>
                      </w:r>
                      <w:r w:rsidR="00477EB0">
                        <w:rPr>
                          <w:rFonts w:ascii="Bookman Old Style" w:eastAsia="Batang" w:hAnsi="Bookman Old Style" w:cs="Times New Roman"/>
                          <w:sz w:val="20"/>
                          <w:szCs w:val="20"/>
                          <w:lang w:val="en-US" w:eastAsia="ko-KR"/>
                        </w:rPr>
                        <w:t xml:space="preserve"> – 3 </w:t>
                      </w:r>
                    </w:p>
                    <w:p w14:paraId="761BE76E" w14:textId="77777777" w:rsidR="003B4505" w:rsidRDefault="003B4505" w:rsidP="003B4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7DEDB6" w14:textId="6211CF91" w:rsidR="003B4505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 w:cstheme="minorHAnsi"/>
          <w:sz w:val="20"/>
          <w:szCs w:val="20"/>
        </w:rPr>
      </w:pPr>
    </w:p>
    <w:p w14:paraId="04152ACC" w14:textId="08888514" w:rsidR="003B4505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 w:cstheme="minorHAnsi"/>
          <w:sz w:val="20"/>
          <w:szCs w:val="20"/>
        </w:rPr>
      </w:pPr>
    </w:p>
    <w:p w14:paraId="3B17991E" w14:textId="3F71F989" w:rsidR="003B4505" w:rsidRPr="003B4505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 w:cstheme="minorHAnsi"/>
          <w:sz w:val="20"/>
          <w:szCs w:val="20"/>
        </w:rPr>
      </w:pPr>
    </w:p>
    <w:p w14:paraId="1359F8E8" w14:textId="579F2BC0" w:rsidR="003B4505" w:rsidRPr="003B4505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 w:cstheme="minorHAnsi"/>
          <w:sz w:val="20"/>
          <w:szCs w:val="20"/>
        </w:rPr>
      </w:pPr>
    </w:p>
    <w:p w14:paraId="7DAE8A0F" w14:textId="77777777" w:rsidR="003B4505" w:rsidRPr="003B4505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 w:cstheme="minorHAnsi"/>
          <w:sz w:val="20"/>
          <w:szCs w:val="20"/>
        </w:rPr>
      </w:pPr>
    </w:p>
    <w:p w14:paraId="69A2471F" w14:textId="77777777" w:rsidR="003B4505" w:rsidRPr="00211251" w:rsidRDefault="003B4505" w:rsidP="003B4505">
      <w:pPr>
        <w:tabs>
          <w:tab w:val="left" w:pos="3402"/>
        </w:tabs>
        <w:spacing w:after="100" w:line="360" w:lineRule="auto"/>
        <w:ind w:left="360"/>
        <w:jc w:val="both"/>
        <w:rPr>
          <w:rFonts w:ascii="Bookman Old Style" w:hAnsi="Bookman Old Style"/>
        </w:rPr>
      </w:pPr>
    </w:p>
    <w:p w14:paraId="118F5531" w14:textId="77777777" w:rsidR="00211251" w:rsidRPr="00211251" w:rsidRDefault="00211251" w:rsidP="00211251">
      <w:pPr>
        <w:pStyle w:val="ListParagraph"/>
        <w:tabs>
          <w:tab w:val="left" w:pos="1335"/>
        </w:tabs>
        <w:spacing w:after="100" w:line="360" w:lineRule="auto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42C405FA" w14:textId="77777777" w:rsidR="00477EB0" w:rsidRDefault="00477EB0" w:rsidP="006F4D60">
      <w:pPr>
        <w:spacing w:after="100" w:line="360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813376" behindDoc="0" locked="0" layoutInCell="1" allowOverlap="1" wp14:anchorId="4457C5D2" wp14:editId="0BCFCC44">
            <wp:simplePos x="0" y="0"/>
            <wp:positionH relativeFrom="column">
              <wp:posOffset>1494790</wp:posOffset>
            </wp:positionH>
            <wp:positionV relativeFrom="paragraph">
              <wp:posOffset>344756</wp:posOffset>
            </wp:positionV>
            <wp:extent cx="2009422" cy="868357"/>
            <wp:effectExtent l="0" t="0" r="0" b="825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22" cy="86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51" w:rsidRPr="00211251">
        <w:rPr>
          <w:rFonts w:ascii="Bookman Old Style" w:hAnsi="Bookman Old Style"/>
        </w:rPr>
        <w:tab/>
      </w:r>
      <w:proofErr w:type="spellStart"/>
      <w:r w:rsidR="00211251" w:rsidRPr="00211251">
        <w:rPr>
          <w:rFonts w:ascii="Bookman Old Style" w:hAnsi="Bookman Old Style"/>
        </w:rPr>
        <w:t>Dengan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memahami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contoh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1. di </w:t>
      </w:r>
      <w:proofErr w:type="spellStart"/>
      <w:r>
        <w:rPr>
          <w:rFonts w:ascii="Bookman Old Style" w:hAnsi="Bookman Old Style"/>
        </w:rPr>
        <w:t>atas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maka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kerjakan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latihan</w:t>
      </w:r>
      <w:proofErr w:type="spellEnd"/>
      <w:r w:rsidR="00211251" w:rsidRPr="00211251">
        <w:rPr>
          <w:rFonts w:ascii="Bookman Old Style" w:hAnsi="Bookman Old Style"/>
        </w:rPr>
        <w:t xml:space="preserve"> </w:t>
      </w:r>
      <w:proofErr w:type="spellStart"/>
      <w:r w:rsidR="00211251" w:rsidRPr="00211251">
        <w:rPr>
          <w:rFonts w:ascii="Bookman Old Style" w:hAnsi="Bookman Old Style"/>
        </w:rPr>
        <w:t>berikut</w:t>
      </w:r>
      <w:proofErr w:type="spellEnd"/>
      <w:r w:rsidR="00211251" w:rsidRPr="00211251">
        <w:rPr>
          <w:rFonts w:ascii="Bookman Old Style" w:hAnsi="Bookman Old Style"/>
        </w:rPr>
        <w:t>:</w:t>
      </w:r>
    </w:p>
    <w:p w14:paraId="7526251A" w14:textId="77777777" w:rsidR="00477EB0" w:rsidRDefault="00477EB0" w:rsidP="00477EB0">
      <w:pPr>
        <w:spacing w:after="100" w:line="360" w:lineRule="auto"/>
        <w:jc w:val="both"/>
        <w:rPr>
          <w:rFonts w:ascii="Bookman Old Style" w:hAnsi="Bookman Old Style"/>
        </w:rPr>
      </w:pPr>
    </w:p>
    <w:p w14:paraId="536A5C1E" w14:textId="77777777" w:rsidR="00477EB0" w:rsidRDefault="00477EB0" w:rsidP="00477EB0">
      <w:pPr>
        <w:spacing w:after="100" w:line="360" w:lineRule="auto"/>
        <w:jc w:val="both"/>
        <w:rPr>
          <w:rFonts w:ascii="Bookman Old Style" w:hAnsi="Bookman Old Style"/>
        </w:rPr>
      </w:pPr>
    </w:p>
    <w:p w14:paraId="325CC689" w14:textId="77777777" w:rsidR="00477EB0" w:rsidRPr="00477EB0" w:rsidRDefault="00477EB0" w:rsidP="00477EB0">
      <w:pPr>
        <w:pStyle w:val="ListParagraph"/>
        <w:spacing w:after="0" w:line="360" w:lineRule="auto"/>
        <w:ind w:left="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Tentukan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suku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pertama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dan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beda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dari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areitm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e</w:t>
      </w:r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tika</w:t>
      </w:r>
      <w:proofErr w:type="spellEnd"/>
      <w:r w:rsidRPr="00477EB0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berikut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:</w:t>
      </w:r>
    </w:p>
    <w:p w14:paraId="2C39553B" w14:textId="77777777" w:rsidR="00477EB0" w:rsidRPr="00477EB0" w:rsidRDefault="00477EB0" w:rsidP="003C7105">
      <w:pPr>
        <w:pStyle w:val="ListParagraph"/>
        <w:numPr>
          <w:ilvl w:val="1"/>
          <w:numId w:val="13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7EB0">
        <w:rPr>
          <w:rFonts w:ascii="Bookman Old Style" w:hAnsi="Bookman Old Style"/>
          <w:sz w:val="24"/>
          <w:szCs w:val="24"/>
        </w:rPr>
        <w:t>2, 8, 14, 20, …</w:t>
      </w:r>
    </w:p>
    <w:p w14:paraId="2E877BA5" w14:textId="77777777" w:rsidR="00477EB0" w:rsidRPr="00477EB0" w:rsidRDefault="00477EB0" w:rsidP="003C7105">
      <w:pPr>
        <w:pStyle w:val="ListParagraph"/>
        <w:numPr>
          <w:ilvl w:val="1"/>
          <w:numId w:val="13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7EB0">
        <w:rPr>
          <w:rFonts w:ascii="Bookman Old Style" w:hAnsi="Bookman Old Style"/>
          <w:sz w:val="24"/>
          <w:szCs w:val="24"/>
          <w:lang w:val="en-US"/>
        </w:rPr>
        <w:t>8, 11, 14, 17, …</w:t>
      </w:r>
    </w:p>
    <w:p w14:paraId="1E9F4029" w14:textId="77777777" w:rsidR="00477EB0" w:rsidRPr="00477EB0" w:rsidRDefault="00477EB0" w:rsidP="003C7105">
      <w:pPr>
        <w:pStyle w:val="ListParagraph"/>
        <w:numPr>
          <w:ilvl w:val="1"/>
          <w:numId w:val="13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7EB0">
        <w:rPr>
          <w:rFonts w:ascii="Bookman Old Style" w:hAnsi="Bookman Old Style"/>
          <w:sz w:val="24"/>
          <w:szCs w:val="24"/>
          <w:lang w:val="en-US"/>
        </w:rPr>
        <w:t>– 6, – 3, 0, 3, …</w:t>
      </w:r>
    </w:p>
    <w:p w14:paraId="5E6D28DA" w14:textId="77777777" w:rsidR="00477EB0" w:rsidRPr="00B92AF7" w:rsidRDefault="00477EB0" w:rsidP="003C7105">
      <w:pPr>
        <w:pStyle w:val="ListParagraph"/>
        <w:numPr>
          <w:ilvl w:val="1"/>
          <w:numId w:val="13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m:oMath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>2</m:t>
        </m:r>
        <m:f>
          <m:fPr>
            <m:ctrl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2</m:t>
            </m:r>
          </m:den>
        </m:f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 xml:space="preserve"> ,  3,  3</m:t>
        </m:r>
        <m:f>
          <m:fPr>
            <m:ctrl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2</m:t>
            </m:r>
          </m:den>
        </m:f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 xml:space="preserve">  ,  4 ,</m:t>
        </m:r>
      </m:oMath>
      <w:r w:rsidRPr="00477EB0">
        <w:rPr>
          <w:rFonts w:ascii="Bookman Old Style" w:eastAsiaTheme="minorEastAsia" w:hAnsi="Bookman Old Style"/>
          <w:sz w:val="24"/>
          <w:szCs w:val="24"/>
          <w:lang w:val="en-US" w:eastAsia="ko-KR"/>
        </w:rPr>
        <w:t xml:space="preserve"> …</w:t>
      </w:r>
    </w:p>
    <w:p w14:paraId="1CC529BC" w14:textId="02C00883" w:rsidR="00B92AF7" w:rsidRDefault="00B92AF7" w:rsidP="00B92AF7">
      <w:pPr>
        <w:pStyle w:val="ListParagraph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14:paraId="52DED269" w14:textId="1C133294" w:rsidR="00B92AF7" w:rsidRPr="00477EB0" w:rsidRDefault="002840F9" w:rsidP="00B92AF7">
      <w:pPr>
        <w:pStyle w:val="ListParagraph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4400" behindDoc="1" locked="0" layoutInCell="1" allowOverlap="1" wp14:anchorId="0F44A2CB" wp14:editId="759BCCA2">
            <wp:simplePos x="0" y="0"/>
            <wp:positionH relativeFrom="column">
              <wp:posOffset>-219466</wp:posOffset>
            </wp:positionH>
            <wp:positionV relativeFrom="paragraph">
              <wp:posOffset>74051</wp:posOffset>
            </wp:positionV>
            <wp:extent cx="3217334" cy="796154"/>
            <wp:effectExtent l="0" t="0" r="2540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34" cy="79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ADA10" w14:textId="77777777" w:rsidR="00211251" w:rsidRDefault="00211251" w:rsidP="00B92AF7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176AFB1D" w14:textId="77777777" w:rsidR="002840F9" w:rsidRDefault="002840F9" w:rsidP="00B92AF7">
      <w:pPr>
        <w:spacing w:after="240" w:line="360" w:lineRule="auto"/>
        <w:ind w:firstLine="709"/>
        <w:jc w:val="both"/>
        <w:rPr>
          <w:rFonts w:ascii="Bookman Old Style" w:hAnsi="Bookman Old Style"/>
        </w:rPr>
      </w:pPr>
    </w:p>
    <w:p w14:paraId="71CC826F" w14:textId="33BA9175" w:rsidR="00B92AF7" w:rsidRPr="00B92AF7" w:rsidRDefault="006F4D60" w:rsidP="00B92AF7">
      <w:pPr>
        <w:spacing w:after="240"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A12AC21" wp14:editId="69627023">
                <wp:simplePos x="0" y="0"/>
                <wp:positionH relativeFrom="column">
                  <wp:posOffset>3888176</wp:posOffset>
                </wp:positionH>
                <wp:positionV relativeFrom="paragraph">
                  <wp:posOffset>2508178</wp:posOffset>
                </wp:positionV>
                <wp:extent cx="519288" cy="948267"/>
                <wp:effectExtent l="38100" t="0" r="14605" b="61595"/>
                <wp:wrapNone/>
                <wp:docPr id="450" name="Connector: Curve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288" cy="948267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361A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50" o:spid="_x0000_s1026" type="#_x0000_t38" style="position:absolute;margin-left:306.15pt;margin-top:197.5pt;width:40.9pt;height:74.65pt;flip:x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" adj="10800" strokecolor="#f68c36 [3049]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074DC1D" wp14:editId="1E2CFF82">
                <wp:simplePos x="0" y="0"/>
                <wp:positionH relativeFrom="column">
                  <wp:posOffset>557953</wp:posOffset>
                </wp:positionH>
                <wp:positionV relativeFrom="paragraph">
                  <wp:posOffset>2508179</wp:posOffset>
                </wp:positionV>
                <wp:extent cx="632178" cy="891540"/>
                <wp:effectExtent l="0" t="0" r="53975" b="80010"/>
                <wp:wrapNone/>
                <wp:docPr id="449" name="Connector: Curve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178" cy="8915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BCD92" id="Connector: Curved 449" o:spid="_x0000_s1026" type="#_x0000_t38" style="position:absolute;margin-left:43.95pt;margin-top:197.5pt;width:49.8pt;height:70.2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" adj="10800" strokecolor="#f68c36 [3049]">
                <v:stroke endarrow="block"/>
              </v:shape>
            </w:pict>
          </mc:Fallback>
        </mc:AlternateContent>
      </w:r>
      <w:r w:rsidR="00B92AF7" w:rsidRPr="00B92AF7">
        <w:rPr>
          <w:rFonts w:ascii="Bookman Old Style" w:hAnsi="Bookman Old Style"/>
        </w:rPr>
        <w:t xml:space="preserve">Jika </w:t>
      </w:r>
      <w:proofErr w:type="spellStart"/>
      <w:r w:rsidR="00B92AF7" w:rsidRPr="00B92AF7">
        <w:rPr>
          <w:rFonts w:ascii="Bookman Old Style" w:hAnsi="Bookman Old Style"/>
        </w:rPr>
        <w:t>suku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pertama</w:t>
      </w:r>
      <w:proofErr w:type="spellEnd"/>
      <w:r w:rsidR="00B92AF7" w:rsidRPr="00B92AF7">
        <w:rPr>
          <w:rFonts w:ascii="Bookman Old Style" w:hAnsi="Bookman Old Style"/>
        </w:rPr>
        <w:t xml:space="preserve"> (U</w:t>
      </w:r>
      <w:r w:rsidR="00B92AF7" w:rsidRPr="00B92AF7">
        <w:rPr>
          <w:rFonts w:ascii="Bookman Old Style" w:hAnsi="Bookman Old Style"/>
          <w:sz w:val="22"/>
          <w:szCs w:val="22"/>
        </w:rPr>
        <w:t>1</w:t>
      </w:r>
      <w:r w:rsidR="00B92AF7" w:rsidRPr="00B92AF7">
        <w:rPr>
          <w:rFonts w:ascii="Bookman Old Style" w:hAnsi="Bookman Old Style"/>
        </w:rPr>
        <w:t xml:space="preserve">) </w:t>
      </w:r>
      <w:proofErr w:type="spellStart"/>
      <w:r w:rsidR="00B92AF7" w:rsidRPr="00B92AF7">
        <w:rPr>
          <w:rFonts w:ascii="Bookman Old Style" w:hAnsi="Bookman Old Style"/>
        </w:rPr>
        <w:t>dinyatakan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dengan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B92AF7" w:rsidRPr="00B92AF7">
        <w:rPr>
          <w:rFonts w:ascii="Bookman Old Style" w:hAnsi="Bookman Old Style"/>
        </w:rPr>
        <w:t xml:space="preserve">, selisih (beda) antara dua suku berurutan dinotasikan dengan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B92AF7" w:rsidRPr="00B92AF7">
        <w:rPr>
          <w:rFonts w:ascii="Bookman Old Style" w:hAnsi="Bookman Old Style"/>
        </w:rPr>
        <w:t xml:space="preserve">, dan suku barisan ke-n dilambangkan dengan </w:t>
      </w:r>
      <w:r w:rsidR="00B92AF7" w:rsidRPr="00B92AF7">
        <w:rPr>
          <w:rFonts w:ascii="Bookman Old Style" w:hAnsi="Bookman Old Style"/>
          <w:b/>
          <w:bCs/>
        </w:rPr>
        <w:t>Un</w:t>
      </w:r>
      <w:r w:rsidR="00B92AF7" w:rsidRPr="00B92AF7">
        <w:rPr>
          <w:rFonts w:ascii="Bookman Old Style" w:hAnsi="Bookman Old Style"/>
        </w:rPr>
        <w:t xml:space="preserve">, </w:t>
      </w:r>
      <w:proofErr w:type="spellStart"/>
      <w:r w:rsidR="00B92AF7" w:rsidRPr="00B92AF7">
        <w:rPr>
          <w:rFonts w:ascii="Bookman Old Style" w:hAnsi="Bookman Old Style"/>
        </w:rPr>
        <w:t>maka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bentuk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umum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barisan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aritmatika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adalah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r w:rsidR="00B92AF7" w:rsidRPr="00B92AF7">
        <w:rPr>
          <w:rFonts w:ascii="Bookman Old Style" w:hAnsi="Bookman Old Style"/>
        </w:rPr>
        <w:t>sebagai</w:t>
      </w:r>
      <w:proofErr w:type="spellEnd"/>
      <w:r w:rsidR="00B92AF7" w:rsidRPr="00B92AF7">
        <w:rPr>
          <w:rFonts w:ascii="Bookman Old Style" w:hAnsi="Bookman Old Style"/>
        </w:rPr>
        <w:t xml:space="preserve"> </w:t>
      </w:r>
      <w:proofErr w:type="spellStart"/>
      <w:proofErr w:type="gramStart"/>
      <w:r w:rsidR="00B92AF7" w:rsidRPr="00B92AF7">
        <w:rPr>
          <w:rFonts w:ascii="Bookman Old Style" w:hAnsi="Bookman Old Style"/>
        </w:rPr>
        <w:t>berikut</w:t>
      </w:r>
      <w:proofErr w:type="spellEnd"/>
      <w:r w:rsidR="00B92AF7" w:rsidRPr="00B92AF7"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3706"/>
      </w:tblGrid>
      <w:tr w:rsidR="00B92AF7" w:rsidRPr="00B92AF7" w14:paraId="674C3F8E" w14:textId="77777777" w:rsidTr="00B92AF7">
        <w:tc>
          <w:tcPr>
            <w:tcW w:w="3511" w:type="dxa"/>
          </w:tcPr>
          <w:p w14:paraId="4DB4C85F" w14:textId="77777777" w:rsidR="00B92AF7" w:rsidRPr="00B92AF7" w:rsidRDefault="00000000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  <w:p w14:paraId="2B77BBA8" w14:textId="77777777" w:rsidR="00B92AF7" w:rsidRPr="00B92AF7" w:rsidRDefault="00000000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2B66D906" w14:textId="77777777" w:rsidR="00B92AF7" w:rsidRPr="00B92AF7" w:rsidRDefault="00000000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23A08F7A" w14:textId="77777777" w:rsidR="00B92AF7" w:rsidRPr="00B92AF7" w:rsidRDefault="00000000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3706" w:type="dxa"/>
          </w:tcPr>
          <w:p w14:paraId="61ACFC0E" w14:textId="77777777" w:rsidR="00B92AF7" w:rsidRPr="00B92AF7" w:rsidRDefault="00B92AF7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+0.</m:t>
                </m:r>
                <m:r>
                  <w:rPr>
                    <w:rFonts w:ascii="Cambria Math" w:hAnsi="Cambria Math"/>
                  </w:rPr>
                  <m:t xml:space="preserve">b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1-1</m:t>
                    </m:r>
                  </m:e>
                </m:d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444EA2E4" w14:textId="77777777" w:rsidR="00B92AF7" w:rsidRPr="00B92AF7" w:rsidRDefault="00B92AF7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+1.</m:t>
                </m:r>
                <m:r>
                  <w:rPr>
                    <w:rFonts w:ascii="Cambria Math" w:hAnsi="Cambria Math"/>
                  </w:rPr>
                  <m:t xml:space="preserve">b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2-1</m:t>
                    </m:r>
                  </m:e>
                </m:d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17CBDDB2" w14:textId="77777777" w:rsidR="00B92AF7" w:rsidRPr="00B92AF7" w:rsidRDefault="00B92AF7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+2.</m:t>
                </m:r>
                <m:r>
                  <w:rPr>
                    <w:rFonts w:ascii="Cambria Math" w:hAnsi="Cambria Math"/>
                  </w:rPr>
                  <m:t xml:space="preserve">b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3-1</m:t>
                    </m:r>
                  </m:e>
                </m:d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0304B97A" w14:textId="77777777" w:rsidR="00B92AF7" w:rsidRPr="00B92AF7" w:rsidRDefault="00B92AF7" w:rsidP="00B92AF7">
            <w:pPr>
              <w:spacing w:after="100" w:line="360" w:lineRule="auto"/>
              <w:jc w:val="both"/>
              <w:rPr>
                <w:rFonts w:ascii="Bookman Old Style" w:hAnsi="Bookman Old Style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</m:t>
                </m:r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+3.</m:t>
                </m:r>
                <m:r>
                  <w:rPr>
                    <w:rFonts w:ascii="Cambria Math" w:hAnsi="Cambria Math"/>
                  </w:rPr>
                  <m:t xml:space="preserve">b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   </m:t>
                </m:r>
                <m:r>
                  <w:rPr>
                    <w:rFonts w:ascii="Cambria Math" w:hAnsi="Cambria Math"/>
                  </w:rPr>
                  <m:t>a+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4-1</m:t>
                    </m:r>
                  </m:e>
                </m:d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</w:tbl>
    <w:p w14:paraId="732F1A4E" w14:textId="77777777" w:rsidR="00B92AF7" w:rsidRDefault="00B92AF7" w:rsidP="00B92AF7">
      <w:pPr>
        <w:spacing w:after="10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Jadi:</w:t>
      </w:r>
      <w:r w:rsidRPr="00B92AF7">
        <w:rPr>
          <w:rFonts w:ascii="Bookman Old Style" w:hAnsi="Bookman Old Style"/>
        </w:rPr>
        <w:tab/>
      </w:r>
      <w:r w:rsidRPr="00B92AF7">
        <w:rPr>
          <w:rFonts w:ascii="Bookman Old Style" w:hAnsi="Bookman Old Style"/>
        </w:rPr>
        <w:tab/>
      </w:r>
      <w:r w:rsidRPr="00B92AF7">
        <w:rPr>
          <w:rFonts w:ascii="Bookman Old Style" w:hAnsi="Bookman Old Style"/>
        </w:rPr>
        <w:tab/>
      </w:r>
      <w:r w:rsidRPr="00B92AF7">
        <w:rPr>
          <w:rFonts w:ascii="Bookman Old Style" w:hAnsi="Bookman Old Style"/>
        </w:rPr>
        <w:tab/>
      </w:r>
    </w:p>
    <w:p w14:paraId="71110C82" w14:textId="77777777" w:rsidR="00B92AF7" w:rsidRPr="00B92AF7" w:rsidRDefault="00B92AF7" w:rsidP="006F4D60">
      <w:pPr>
        <w:spacing w:after="100" w:line="360" w:lineRule="auto"/>
        <w:jc w:val="center"/>
        <w:rPr>
          <w:rFonts w:ascii="Bookman Old Style" w:hAnsi="Bookman Old Style"/>
        </w:rPr>
      </w:pPr>
      <w:proofErr w:type="spellStart"/>
      <w:r w:rsidRPr="00B92AF7">
        <w:rPr>
          <w:rFonts w:ascii="Bookman Old Style" w:hAnsi="Bookman Old Style"/>
        </w:rPr>
        <w:t>Rumus</w:t>
      </w:r>
      <w:proofErr w:type="spellEnd"/>
      <w:r w:rsidRPr="00B92AF7">
        <w:rPr>
          <w:rFonts w:ascii="Bookman Old Style" w:hAnsi="Bookman Old Style"/>
        </w:rPr>
        <w:t xml:space="preserve"> </w:t>
      </w:r>
      <w:proofErr w:type="spellStart"/>
      <w:r w:rsidRPr="00B92AF7">
        <w:rPr>
          <w:rFonts w:ascii="Bookman Old Style" w:hAnsi="Bookman Old Style"/>
        </w:rPr>
        <w:t>suku</w:t>
      </w:r>
      <w:proofErr w:type="spellEnd"/>
      <w:r w:rsidRPr="00B92AF7">
        <w:rPr>
          <w:rFonts w:ascii="Bookman Old Style" w:hAnsi="Bookman Old Style"/>
        </w:rPr>
        <w:t xml:space="preserve"> </w:t>
      </w:r>
      <w:proofErr w:type="spellStart"/>
      <w:r w:rsidRPr="00B92AF7">
        <w:rPr>
          <w:rFonts w:ascii="Bookman Old Style" w:hAnsi="Bookman Old Style"/>
        </w:rPr>
        <w:t>ke</w:t>
      </w:r>
      <w:proofErr w:type="spellEnd"/>
      <w:r w:rsidRPr="00B92AF7">
        <w:rPr>
          <w:rFonts w:ascii="Bookman Old Style" w:hAnsi="Bookman Old Style"/>
        </w:rPr>
        <w:t xml:space="preserve">-n </w:t>
      </w:r>
      <w:proofErr w:type="spellStart"/>
      <w:r w:rsidRPr="00B92AF7">
        <w:rPr>
          <w:rFonts w:ascii="Bookman Old Style" w:hAnsi="Bookman Old Style"/>
        </w:rPr>
        <w:t>barisan</w:t>
      </w:r>
      <w:proofErr w:type="spellEnd"/>
      <w:r w:rsidRPr="00B92AF7">
        <w:rPr>
          <w:rFonts w:ascii="Bookman Old Style" w:hAnsi="Bookman Old Style"/>
        </w:rPr>
        <w:t xml:space="preserve"> </w:t>
      </w:r>
      <w:proofErr w:type="spellStart"/>
      <w:r w:rsidRPr="00B92AF7">
        <w:rPr>
          <w:rFonts w:ascii="Bookman Old Style" w:hAnsi="Bookman Old Style"/>
        </w:rPr>
        <w:t>Aritmatika</w:t>
      </w:r>
      <w:proofErr w:type="spellEnd"/>
    </w:p>
    <w:p w14:paraId="3619BFE7" w14:textId="77777777" w:rsidR="00B92AF7" w:rsidRPr="00B92AF7" w:rsidRDefault="006F4D60" w:rsidP="00B92AF7">
      <w:pPr>
        <w:spacing w:after="10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746816" behindDoc="0" locked="0" layoutInCell="1" allowOverlap="1" wp14:anchorId="380F0755" wp14:editId="3399185A">
            <wp:simplePos x="0" y="0"/>
            <wp:positionH relativeFrom="margin">
              <wp:posOffset>1189990</wp:posOffset>
            </wp:positionH>
            <wp:positionV relativeFrom="paragraph">
              <wp:posOffset>184150</wp:posOffset>
            </wp:positionV>
            <wp:extent cx="508000" cy="683260"/>
            <wp:effectExtent l="0" t="0" r="6350" b="2540"/>
            <wp:wrapThrough wrapText="bothSides">
              <wp:wrapPolygon edited="0">
                <wp:start x="0" y="0"/>
                <wp:lineTo x="0" y="21078"/>
                <wp:lineTo x="21060" y="21078"/>
                <wp:lineTo x="21060" y="0"/>
                <wp:lineTo x="0" y="0"/>
              </wp:wrapPolygon>
            </wp:wrapThrough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AF7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1EA6038" wp14:editId="477A40A6">
                <wp:simplePos x="0" y="0"/>
                <wp:positionH relativeFrom="column">
                  <wp:posOffset>1866265</wp:posOffset>
                </wp:positionH>
                <wp:positionV relativeFrom="paragraph">
                  <wp:posOffset>83820</wp:posOffset>
                </wp:positionV>
                <wp:extent cx="1499870" cy="441325"/>
                <wp:effectExtent l="0" t="0" r="24130" b="15875"/>
                <wp:wrapNone/>
                <wp:docPr id="253" name="Rectangle: Rounded Corner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44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511CC" w14:textId="77777777" w:rsidR="00B92AF7" w:rsidRPr="006F4D60" w:rsidRDefault="00B92AF7" w:rsidP="00B92AF7">
                            <w:pPr>
                              <w:ind w:left="-180" w:firstLine="90"/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Un=a+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E36C0A" w:themeColor="accent6" w:themeShade="B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E36C0A" w:themeColor="accent6" w:themeShade="BF"/>
                                      </w:rPr>
                                      <m:t>n-1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EA6038" id="Rectangle: Rounded Corners 253" o:spid="_x0000_s1035" style="position:absolute;left:0;text-align:left;margin-left:146.95pt;margin-top:6.6pt;width:118.1pt;height:34.7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" fillcolor="white [3201]" strokecolor="#f79646 [3209]" strokeweight="2pt">
                <v:textbox>
                  <w:txbxContent>
                    <w:p w14:paraId="228511CC" w14:textId="77777777" w:rsidR="00B92AF7" w:rsidRPr="006F4D60" w:rsidRDefault="00B92AF7" w:rsidP="00B92AF7">
                      <w:pPr>
                        <w:ind w:left="-180" w:firstLine="90"/>
                        <w:jc w:val="center"/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E36C0A" w:themeColor="accent6" w:themeShade="BF"/>
                            </w:rPr>
                            <m:t>Un=a+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E36C0A" w:themeColor="accent6" w:themeShade="B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E36C0A" w:themeColor="accent6" w:themeShade="BF"/>
                                </w:rPr>
                                <m:t>n-1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E36C0A" w:themeColor="accent6" w:themeShade="BF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14:paraId="14E3D152" w14:textId="77777777" w:rsidR="00B92AF7" w:rsidRPr="00B92AF7" w:rsidRDefault="00B92AF7" w:rsidP="006F4D60">
      <w:pPr>
        <w:spacing w:after="100" w:line="360" w:lineRule="auto"/>
        <w:jc w:val="center"/>
        <w:rPr>
          <w:rFonts w:ascii="Bookman Old Style" w:hAnsi="Bookman Old Style"/>
        </w:rPr>
      </w:pPr>
    </w:p>
    <w:p w14:paraId="02E1E673" w14:textId="77777777" w:rsidR="00B92AF7" w:rsidRPr="00B92AF7" w:rsidRDefault="00B92AF7" w:rsidP="00B92AF7">
      <w:pPr>
        <w:spacing w:after="100" w:line="360" w:lineRule="auto"/>
        <w:jc w:val="both"/>
        <w:rPr>
          <w:rFonts w:ascii="Bookman Old Style" w:hAnsi="Bookman Old Style"/>
        </w:rPr>
      </w:pPr>
      <w:r w:rsidRPr="00B92AF7">
        <w:rPr>
          <w:rFonts w:ascii="Bookman Old Style" w:hAnsi="Bookman Old Style"/>
        </w:rPr>
        <w:tab/>
      </w:r>
    </w:p>
    <w:p w14:paraId="2F526AF9" w14:textId="3EFC827F" w:rsidR="00B92AF7" w:rsidRPr="00B92AF7" w:rsidRDefault="00B92AF7" w:rsidP="00B92AF7">
      <w:pPr>
        <w:spacing w:after="100" w:line="360" w:lineRule="auto"/>
        <w:jc w:val="both"/>
        <w:rPr>
          <w:rFonts w:ascii="Bookman Old Style" w:hAnsi="Bookman Old Style"/>
        </w:rPr>
      </w:pPr>
      <w:proofErr w:type="spellStart"/>
      <w:r w:rsidRPr="00B92AF7">
        <w:rPr>
          <w:rFonts w:ascii="Bookman Old Style" w:hAnsi="Bookman Old Style"/>
        </w:rPr>
        <w:lastRenderedPageBreak/>
        <w:t>Dengan</w:t>
      </w:r>
      <w:proofErr w:type="spellEnd"/>
      <w:r w:rsidRPr="00B92AF7">
        <w:rPr>
          <w:rFonts w:ascii="Bookman Old Style" w:hAnsi="Bookman Old Style"/>
        </w:rPr>
        <w:t xml:space="preserve">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b>
        </m:sSub>
      </m:oMath>
      <w:r w:rsidRPr="00B92AF7">
        <w:rPr>
          <w:rFonts w:ascii="Bookman Old Style" w:hAnsi="Bookman Old Style"/>
        </w:rPr>
        <w:t xml:space="preserve"> dan </w:t>
      </w:r>
      <m:oMath>
        <m:r>
          <w:rPr>
            <w:rFonts w:ascii="Cambria Math" w:hAnsi="Cambria Math"/>
          </w:rPr>
          <m:t>b</m:t>
        </m:r>
      </m:oMath>
      <w:r w:rsidRPr="00B92AF7">
        <w:rPr>
          <w:rFonts w:ascii="Bookman Old Style" w:hAnsi="Bookman Old Style"/>
        </w:rPr>
        <w:t xml:space="preserve"> adalah konstanta yang tidak bergantung pada n.</w:t>
      </w:r>
    </w:p>
    <w:p w14:paraId="07DE97D9" w14:textId="1F4A3C17" w:rsidR="006F4D60" w:rsidRPr="006F4D60" w:rsidRDefault="006F4D60" w:rsidP="006F4D60">
      <w:pPr>
        <w:spacing w:after="100" w:line="360" w:lineRule="auto"/>
        <w:jc w:val="both"/>
        <w:rPr>
          <w:rFonts w:ascii="Bookman Old Style" w:eastAsiaTheme="minorEastAsia" w:hAnsi="Bookman Old Style"/>
          <w:b/>
          <w:color w:val="000000" w:themeColor="text1"/>
          <w:sz w:val="20"/>
          <w:szCs w:val="20"/>
        </w:rPr>
      </w:pPr>
      <w:proofErr w:type="spellStart"/>
      <w:r w:rsidRPr="006F4D60">
        <w:rPr>
          <w:rFonts w:ascii="Bookman Old Style" w:eastAsiaTheme="minorEastAsia" w:hAnsi="Bookman Old Style"/>
          <w:b/>
          <w:color w:val="000000" w:themeColor="text1"/>
          <w:sz w:val="20"/>
          <w:szCs w:val="20"/>
        </w:rPr>
        <w:t>Contoh</w:t>
      </w:r>
      <w:proofErr w:type="spellEnd"/>
      <w:r w:rsidRPr="006F4D60">
        <w:rPr>
          <w:rFonts w:ascii="Bookman Old Style" w:eastAsiaTheme="minorEastAsia" w:hAnsi="Bookman Old Style"/>
          <w:b/>
          <w:color w:val="000000" w:themeColor="text1"/>
          <w:sz w:val="20"/>
          <w:szCs w:val="20"/>
        </w:rPr>
        <w:t xml:space="preserve"> 2</w:t>
      </w:r>
    </w:p>
    <w:p w14:paraId="01740B98" w14:textId="77777777" w:rsidR="006F4D60" w:rsidRPr="006F4D60" w:rsidRDefault="006F4D60" w:rsidP="003C7105">
      <w:pPr>
        <w:pStyle w:val="ListParagraph"/>
        <w:numPr>
          <w:ilvl w:val="2"/>
          <w:numId w:val="14"/>
        </w:numPr>
        <w:tabs>
          <w:tab w:val="left" w:pos="426"/>
        </w:tabs>
        <w:spacing w:after="100"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>Tentukan rumus suku ke– n dari barisan aritm</w:t>
      </w:r>
      <w:r w:rsidR="00060F08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</w:t>
      </w: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>tika berikut jika di diketahui:</w:t>
      </w:r>
    </w:p>
    <w:p w14:paraId="5BED7CB1" w14:textId="77777777" w:rsidR="006F4D60" w:rsidRPr="006F4D60" w:rsidRDefault="006F4D60" w:rsidP="003C7105">
      <w:pPr>
        <w:pStyle w:val="ListParagraph"/>
        <w:numPr>
          <w:ilvl w:val="0"/>
          <w:numId w:val="15"/>
        </w:numPr>
        <w:tabs>
          <w:tab w:val="left" w:pos="720"/>
        </w:tabs>
        <w:spacing w:after="100" w:line="360" w:lineRule="auto"/>
        <w:ind w:hanging="1930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a = 3 dan b = </w:t>
      </w:r>
      <w:r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– 4 </w:t>
      </w:r>
    </w:p>
    <w:p w14:paraId="40D56E2A" w14:textId="77777777" w:rsidR="006F4D60" w:rsidRPr="006F4D60" w:rsidRDefault="006F4D60" w:rsidP="003C7105">
      <w:pPr>
        <w:pStyle w:val="ListParagraph"/>
        <w:numPr>
          <w:ilvl w:val="0"/>
          <w:numId w:val="15"/>
        </w:numPr>
        <w:tabs>
          <w:tab w:val="left" w:pos="720"/>
        </w:tabs>
        <w:spacing w:after="100" w:line="360" w:lineRule="auto"/>
        <w:ind w:hanging="1930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>a = 8 dan b = 3</w:t>
      </w:r>
    </w:p>
    <w:p w14:paraId="56F01AB9" w14:textId="77777777" w:rsidR="006F4D60" w:rsidRPr="006F4D60" w:rsidRDefault="006F4D60" w:rsidP="003C7105">
      <w:pPr>
        <w:pStyle w:val="ListParagraph"/>
        <w:numPr>
          <w:ilvl w:val="2"/>
          <w:numId w:val="14"/>
        </w:numPr>
        <w:tabs>
          <w:tab w:val="left" w:pos="426"/>
        </w:tabs>
        <w:spacing w:after="100" w:line="360" w:lineRule="auto"/>
        <w:ind w:left="426" w:hanging="426"/>
        <w:jc w:val="both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>Tentukan suku pertama, beda, rumus suku ke – n dan suku ke – 12 dari barisan aritm</w:t>
      </w:r>
      <w:r w:rsid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e</w:t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tika 10, 13, </w:t>
      </w:r>
      <w:r w:rsid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16</w:t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, </w:t>
      </w:r>
      <w:r w:rsid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19</w:t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>, ….</w:t>
      </w:r>
    </w:p>
    <w:p w14:paraId="543E0066" w14:textId="48BF239B" w:rsidR="006F4D60" w:rsidRPr="006F4D60" w:rsidRDefault="006F4D60" w:rsidP="003C7105">
      <w:pPr>
        <w:pStyle w:val="ListParagraph"/>
        <w:numPr>
          <w:ilvl w:val="2"/>
          <w:numId w:val="14"/>
        </w:numPr>
        <w:tabs>
          <w:tab w:val="left" w:pos="426"/>
        </w:tabs>
        <w:spacing w:after="100" w:line="360" w:lineRule="auto"/>
        <w:ind w:left="426" w:hanging="426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eastAsia="Times New Roman" w:hAnsi="Bookman Old Style" w:cs="Times New Roman"/>
          <w:sz w:val="20"/>
          <w:szCs w:val="20"/>
        </w:rPr>
        <w:t>Diketahui barisan Aritmatika dengan suku ke-</w:t>
      </w:r>
      <w:r w:rsidRPr="006F4D60">
        <w:rPr>
          <w:rFonts w:ascii="Bookman Old Style" w:eastAsia="Times New Roman" w:hAnsi="Bookman Old Style" w:cs="Times New Roman"/>
          <w:sz w:val="20"/>
          <w:szCs w:val="20"/>
          <w:lang w:val="en-US"/>
        </w:rPr>
        <w:t>3</w:t>
      </w:r>
      <w:r w:rsidRPr="006F4D60">
        <w:rPr>
          <w:rFonts w:ascii="Bookman Old Style" w:eastAsia="Times New Roman" w:hAnsi="Bookman Old Style" w:cs="Times New Roman"/>
          <w:sz w:val="20"/>
          <w:szCs w:val="20"/>
        </w:rPr>
        <w:t xml:space="preserve"> dan suku ke</w:t>
      </w:r>
      <w:r w:rsidRPr="006F4D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-7 </w:t>
      </w:r>
      <w:r w:rsidRPr="006F4D60">
        <w:rPr>
          <w:rFonts w:ascii="Bookman Old Style" w:eastAsia="Times New Roman" w:hAnsi="Bookman Old Style" w:cs="Times New Roman"/>
          <w:sz w:val="20"/>
          <w:szCs w:val="20"/>
        </w:rPr>
        <w:t xml:space="preserve">adalah </w:t>
      </w:r>
      <w:r w:rsidRPr="006F4D60">
        <w:rPr>
          <w:rFonts w:ascii="Bookman Old Style" w:eastAsia="Times New Roman" w:hAnsi="Bookman Old Style" w:cs="Times New Roman"/>
          <w:sz w:val="20"/>
          <w:szCs w:val="20"/>
          <w:lang w:val="en-US"/>
        </w:rPr>
        <w:t>8</w:t>
      </w:r>
      <w:r w:rsidRPr="006F4D60">
        <w:rPr>
          <w:rFonts w:ascii="Bookman Old Style" w:eastAsia="Times New Roman" w:hAnsi="Bookman Old Style" w:cs="Times New Roman"/>
          <w:sz w:val="20"/>
          <w:szCs w:val="20"/>
        </w:rPr>
        <w:t xml:space="preserve"> dan 2</w:t>
      </w:r>
      <w:r w:rsidRPr="006F4D60">
        <w:rPr>
          <w:rFonts w:ascii="Bookman Old Style" w:eastAsia="Times New Roman" w:hAnsi="Bookman Old Style" w:cs="Times New Roman"/>
          <w:sz w:val="20"/>
          <w:szCs w:val="20"/>
          <w:lang w:val="en-US"/>
        </w:rPr>
        <w:t xml:space="preserve">0. </w:t>
      </w:r>
      <w:r w:rsidRPr="006F4D60">
        <w:rPr>
          <w:rFonts w:ascii="Bookman Old Style" w:eastAsia="Times New Roman" w:hAnsi="Bookman Old Style" w:cs="Times New Roman"/>
          <w:sz w:val="20"/>
          <w:szCs w:val="20"/>
        </w:rPr>
        <w:t>Tentukan rumus suku ke-n pada barisan tersebut!</w:t>
      </w:r>
    </w:p>
    <w:p w14:paraId="69A2370C" w14:textId="1E81BAB4" w:rsidR="006F4D60" w:rsidRDefault="006F4D60" w:rsidP="006F4D60">
      <w:pPr>
        <w:tabs>
          <w:tab w:val="left" w:pos="630"/>
        </w:tabs>
        <w:spacing w:after="100" w:line="360" w:lineRule="auto"/>
        <w:ind w:hanging="142"/>
        <w:rPr>
          <w:rFonts w:ascii="Bookman Old Style" w:hAnsi="Bookman Old Style"/>
          <w:color w:val="000000" w:themeColor="text1"/>
          <w:sz w:val="20"/>
          <w:szCs w:val="20"/>
        </w:rPr>
      </w:pPr>
      <w:r w:rsidRPr="006F4D60">
        <w:rPr>
          <w:rFonts w:ascii="Bookman Old Style" w:hAnsi="Bookman Old Style"/>
          <w:color w:val="000000" w:themeColor="text1"/>
          <w:sz w:val="20"/>
          <w:szCs w:val="20"/>
        </w:rPr>
        <w:tab/>
        <w:t>Jawab:</w:t>
      </w:r>
    </w:p>
    <w:p w14:paraId="0F26BA14" w14:textId="77777777" w:rsidR="006F4D60" w:rsidRPr="00514157" w:rsidRDefault="00514157" w:rsidP="003C7105">
      <w:pPr>
        <w:pStyle w:val="ListParagraph"/>
        <w:numPr>
          <w:ilvl w:val="0"/>
          <w:numId w:val="17"/>
        </w:numPr>
        <w:spacing w:after="100" w:line="360" w:lineRule="auto"/>
        <w:ind w:left="426" w:hanging="426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Diketahui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:</w:t>
      </w:r>
      <w:proofErr w:type="gramEnd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(a) </w:t>
      </w: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a = 3 dan b = </w:t>
      </w:r>
      <w:r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– 4    ;  (b) </w:t>
      </w:r>
      <w:r w:rsidRPr="006F4D60">
        <w:rPr>
          <w:rFonts w:ascii="Bookman Old Style" w:hAnsi="Bookman Old Style" w:cs="Times New Roman"/>
          <w:color w:val="000000" w:themeColor="text1"/>
          <w:sz w:val="20"/>
          <w:szCs w:val="20"/>
        </w:rPr>
        <w:t>a = 8 dan b = 3</w:t>
      </w:r>
      <w:r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 </w:t>
      </w:r>
    </w:p>
    <w:p w14:paraId="5BBD4843" w14:textId="71842F24" w:rsidR="00514157" w:rsidRDefault="00514157" w:rsidP="00514157">
      <w:pPr>
        <w:pStyle w:val="ListParagraph"/>
        <w:spacing w:after="100" w:line="360" w:lineRule="auto"/>
        <w:ind w:left="426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Ditanya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:</w:t>
      </w:r>
      <w:proofErr w:type="gramEnd"/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=…?</m:t>
        </m:r>
      </m:oMath>
    </w:p>
    <w:p w14:paraId="078A189F" w14:textId="77777777" w:rsidR="00514157" w:rsidRPr="00514157" w:rsidRDefault="00E324AD" w:rsidP="00514157">
      <w:pPr>
        <w:pStyle w:val="ListParagraph"/>
        <w:spacing w:after="100" w:line="360" w:lineRule="auto"/>
        <w:ind w:left="426"/>
        <w:rPr>
          <w:rFonts w:ascii="Bookman Old Style" w:hAnsi="Bookman Old Style"/>
          <w:iCs/>
          <w:color w:val="000000" w:themeColor="text1"/>
          <w:sz w:val="20"/>
          <w:szCs w:val="20"/>
          <w:lang w:val="en-US"/>
        </w:rPr>
      </w:pPr>
      <w:r w:rsidRPr="00E3290C">
        <w:rPr>
          <w:rFonts w:ascii="Century Gothic" w:hAnsi="Century Gothic"/>
          <w:b/>
          <w:noProof/>
          <w:color w:val="0070C0"/>
          <w:lang w:eastAsia="id-ID"/>
        </w:rPr>
        <w:drawing>
          <wp:anchor distT="0" distB="0" distL="114300" distR="114300" simplePos="0" relativeHeight="251828736" behindDoc="0" locked="0" layoutInCell="1" allowOverlap="1" wp14:anchorId="27C7ACCF" wp14:editId="323D4C94">
            <wp:simplePos x="0" y="0"/>
            <wp:positionH relativeFrom="column">
              <wp:posOffset>3955698</wp:posOffset>
            </wp:positionH>
            <wp:positionV relativeFrom="paragraph">
              <wp:posOffset>1483712</wp:posOffset>
            </wp:positionV>
            <wp:extent cx="1399610" cy="1865569"/>
            <wp:effectExtent l="0" t="0" r="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10" cy="18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14157">
        <w:rPr>
          <w:rFonts w:ascii="Bookman Old Style" w:hAnsi="Bookman Old Style"/>
          <w:iCs/>
          <w:color w:val="000000" w:themeColor="text1"/>
          <w:sz w:val="20"/>
          <w:szCs w:val="20"/>
          <w:lang w:val="en-US"/>
        </w:rPr>
        <w:t>Jawab :</w:t>
      </w:r>
      <w:proofErr w:type="gramEnd"/>
    </w:p>
    <w:tbl>
      <w:tblPr>
        <w:tblStyle w:val="TableGrid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103"/>
      </w:tblGrid>
      <w:tr w:rsidR="006F4D60" w:rsidRPr="006F4D60" w14:paraId="6D53143E" w14:textId="77777777" w:rsidTr="00060F08">
        <w:tc>
          <w:tcPr>
            <w:tcW w:w="4114" w:type="dxa"/>
          </w:tcPr>
          <w:p w14:paraId="57DF3CEA" w14:textId="77777777" w:rsidR="006F4D60" w:rsidRPr="006F4D60" w:rsidRDefault="006F4D60" w:rsidP="003C7105">
            <w:pPr>
              <w:pStyle w:val="ListParagraph"/>
              <w:numPr>
                <w:ilvl w:val="0"/>
                <w:numId w:val="16"/>
              </w:numPr>
              <w:tabs>
                <w:tab w:val="left" w:pos="744"/>
              </w:tabs>
              <w:spacing w:after="100" w:line="360" w:lineRule="auto"/>
              <w:ind w:left="744" w:hanging="425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a</m:t>
              </m:r>
            </m:oMath>
            <w:r w:rsidRPr="006F4D6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= 3 dan b = 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-4</m:t>
              </m:r>
            </m:oMath>
          </w:p>
          <w:p w14:paraId="2A30BCD8" w14:textId="77777777" w:rsidR="006F4D60" w:rsidRPr="006F4D60" w:rsidRDefault="00000000" w:rsidP="00514157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b</m:t>
              </m:r>
            </m:oMath>
            <w:r w:rsidR="006F4D60" w:rsidRPr="006F4D60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14:paraId="2AC96A29" w14:textId="77777777" w:rsidR="00514157" w:rsidRPr="006F4D60" w:rsidRDefault="00000000" w:rsidP="00514157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=3+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-4</m:t>
                  </m:r>
                </m:e>
              </m:d>
            </m:oMath>
            <w:r w:rsidR="00514157" w:rsidRPr="006F4D60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14:paraId="0BFA6982" w14:textId="77777777" w:rsidR="00514157" w:rsidRPr="006F4D60" w:rsidRDefault="00000000" w:rsidP="00514157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=3+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-4n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+4</m:t>
              </m:r>
            </m:oMath>
            <w:r w:rsidR="00514157" w:rsidRPr="006F4D60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14:paraId="20AE6610" w14:textId="77777777" w:rsidR="00514157" w:rsidRPr="006F4D60" w:rsidRDefault="00000000" w:rsidP="00514157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=3-4n+4</m:t>
              </m:r>
            </m:oMath>
            <w:r w:rsidR="00514157" w:rsidRPr="006F4D60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14:paraId="5D8E3260" w14:textId="77777777" w:rsidR="006F4D60" w:rsidRPr="00060F08" w:rsidRDefault="00000000" w:rsidP="00514157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b/>
                <w:bCs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n+7</m:t>
                </m:r>
              </m:oMath>
            </m:oMathPara>
          </w:p>
        </w:tc>
        <w:tc>
          <w:tcPr>
            <w:tcW w:w="4103" w:type="dxa"/>
          </w:tcPr>
          <w:p w14:paraId="332F806A" w14:textId="77777777" w:rsidR="006F4D60" w:rsidRDefault="006F4D60" w:rsidP="003C7105">
            <w:pPr>
              <w:pStyle w:val="ListParagraph"/>
              <w:numPr>
                <w:ilvl w:val="0"/>
                <w:numId w:val="16"/>
              </w:numPr>
              <w:spacing w:after="100" w:line="360" w:lineRule="auto"/>
              <w:ind w:left="871" w:hanging="425"/>
              <w:jc w:val="both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 xml:space="preserve">a </m:t>
              </m:r>
            </m:oMath>
            <w:r w:rsidRPr="006F4D60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= 8 dan b = 3</w:t>
            </w:r>
          </w:p>
          <w:p w14:paraId="405E3FCB" w14:textId="77777777" w:rsidR="00514157" w:rsidRPr="00514157" w:rsidRDefault="00000000" w:rsidP="00514157">
            <w:pPr>
              <w:pStyle w:val="ListParagraph"/>
              <w:spacing w:after="100" w:line="360" w:lineRule="auto"/>
              <w:ind w:left="871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=a+</m:t>
                </m:r>
                <m:d>
                  <m:dPr>
                    <m:ctrlPr>
                      <w:rPr>
                        <w:rFonts w:ascii="Cambria Math" w:eastAsia="Batang" w:hAnsi="Cambria Math" w:cs="Times New Roman"/>
                        <w:i/>
                        <w:color w:val="000000" w:themeColor="text1"/>
                        <w:sz w:val="20"/>
                        <w:szCs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b</m:t>
                </m:r>
              </m:oMath>
            </m:oMathPara>
          </w:p>
          <w:p w14:paraId="7AC22E0D" w14:textId="77777777" w:rsidR="00514157" w:rsidRPr="00514157" w:rsidRDefault="00000000" w:rsidP="00514157">
            <w:pPr>
              <w:pStyle w:val="ListParagraph"/>
              <w:spacing w:after="100" w:line="360" w:lineRule="auto"/>
              <w:ind w:left="871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0"/>
                <w:szCs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=8+</m:t>
                </m:r>
                <m:d>
                  <m:dPr>
                    <m:ctrlPr>
                      <w:rPr>
                        <w:rFonts w:ascii="Cambria Math" w:eastAsia="Batang" w:hAnsi="Cambria Math" w:cs="Times New Roman"/>
                        <w:i/>
                        <w:color w:val="000000" w:themeColor="text1"/>
                        <w:sz w:val="20"/>
                        <w:szCs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n-1</m:t>
                    </m:r>
                  </m:e>
                </m:d>
                <m:d>
                  <m:dPr>
                    <m:ctrlPr>
                      <w:rPr>
                        <w:rFonts w:ascii="Cambria Math" w:eastAsia="Batang" w:hAnsi="Cambria Math" w:cs="Times New Roman"/>
                        <w:i/>
                        <w:color w:val="000000" w:themeColor="text1"/>
                        <w:sz w:val="20"/>
                        <w:szCs w:val="20"/>
                        <w:lang w:val="en-US" w:eastAsia="ko-K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d>
              </m:oMath>
            </m:oMathPara>
          </w:p>
          <w:p w14:paraId="066DAABA" w14:textId="77777777" w:rsidR="00514157" w:rsidRPr="00060F08" w:rsidRDefault="00000000" w:rsidP="00514157">
            <w:pPr>
              <w:pStyle w:val="ListParagraph"/>
              <w:spacing w:after="100" w:line="360" w:lineRule="auto"/>
              <w:ind w:left="871"/>
              <w:jc w:val="both"/>
              <w:rPr>
                <w:rFonts w:ascii="Bookman Old Style" w:eastAsiaTheme="minorEastAsia" w:hAnsi="Bookman Old Style" w:cs="Times New Roman"/>
                <w:i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=8+3n-3</m:t>
                </m:r>
              </m:oMath>
            </m:oMathPara>
          </w:p>
          <w:p w14:paraId="383B5ABE" w14:textId="77777777" w:rsidR="00060F08" w:rsidRPr="00060F08" w:rsidRDefault="00000000" w:rsidP="00514157">
            <w:pPr>
              <w:pStyle w:val="ListParagraph"/>
              <w:spacing w:after="100" w:line="360" w:lineRule="auto"/>
              <w:ind w:left="871"/>
              <w:jc w:val="both"/>
              <w:rPr>
                <w:rFonts w:ascii="Bookman Old Style" w:eastAsiaTheme="minorEastAsia" w:hAnsi="Bookman Old Style" w:cs="Times New Roman"/>
                <w:i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=3n+8-3</m:t>
                </m:r>
              </m:oMath>
            </m:oMathPara>
          </w:p>
          <w:p w14:paraId="5814F534" w14:textId="77777777" w:rsidR="00060F08" w:rsidRPr="00060F08" w:rsidRDefault="00000000" w:rsidP="00514157">
            <w:pPr>
              <w:pStyle w:val="ListParagraph"/>
              <w:spacing w:after="100" w:line="360" w:lineRule="auto"/>
              <w:ind w:left="871"/>
              <w:jc w:val="both"/>
              <w:rPr>
                <w:rFonts w:ascii="Bookman Old Style" w:hAnsi="Bookman Old Style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n+5</m:t>
                </m:r>
              </m:oMath>
            </m:oMathPara>
          </w:p>
          <w:p w14:paraId="370F9EFD" w14:textId="1E4A6CBE" w:rsidR="006F4D60" w:rsidRPr="006F4D60" w:rsidRDefault="006F4D60" w:rsidP="00060F08">
            <w:pPr>
              <w:tabs>
                <w:tab w:val="left" w:pos="1440"/>
                <w:tab w:val="left" w:pos="2340"/>
              </w:tabs>
              <w:spacing w:after="100" w:line="360" w:lineRule="auto"/>
              <w:ind w:left="1170" w:hanging="142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F4D60">
              <w:rPr>
                <w:rFonts w:ascii="Bookman Old Style" w:eastAsiaTheme="minorEastAsia" w:hAnsi="Bookman Old Style"/>
                <w:b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273C818A" w14:textId="07517BCD" w:rsidR="00060F08" w:rsidRDefault="00060F08" w:rsidP="00060F08">
      <w:pPr>
        <w:pStyle w:val="ListParagraph"/>
        <w:tabs>
          <w:tab w:val="left" w:pos="1620"/>
          <w:tab w:val="left" w:pos="2070"/>
          <w:tab w:val="left" w:pos="2880"/>
        </w:tabs>
        <w:spacing w:after="200" w:line="360" w:lineRule="auto"/>
        <w:ind w:left="810"/>
        <w:jc w:val="both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</w:p>
    <w:p w14:paraId="57425E14" w14:textId="7ECD46EF" w:rsidR="00060F08" w:rsidRDefault="00060F08" w:rsidP="003C7105">
      <w:pPr>
        <w:pStyle w:val="ListParagraph"/>
        <w:numPr>
          <w:ilvl w:val="0"/>
          <w:numId w:val="17"/>
        </w:numPr>
        <w:tabs>
          <w:tab w:val="left" w:pos="1560"/>
        </w:tabs>
        <w:spacing w:after="100" w:line="360" w:lineRule="auto"/>
        <w:ind w:left="426" w:hanging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Diketahui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 :</w:t>
      </w:r>
      <w:proofErr w:type="gramEnd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ab/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10, 13, </w:t>
      </w:r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16</w:t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, </w:t>
      </w:r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19</w:t>
      </w: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>, ….</w:t>
      </w:r>
    </w:p>
    <w:p w14:paraId="28200207" w14:textId="65E2EA68" w:rsidR="00060F08" w:rsidRPr="00060F08" w:rsidRDefault="00060F08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</w:pPr>
      <w:proofErr w:type="spellStart"/>
      <w:proofErr w:type="gramStart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Ditanya</w:t>
      </w:r>
      <w:proofErr w:type="spellEnd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 :</w:t>
      </w:r>
      <w:proofErr w:type="gramEnd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 a = … ? , b = … ? 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=…?</m:t>
        </m:r>
      </m:oMath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="008E655A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12</m:t>
            </m:r>
          </m:sub>
        </m:sSub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=…?</m:t>
        </m:r>
      </m:oMath>
    </w:p>
    <w:p w14:paraId="6EFA9B6F" w14:textId="2B1F8E1C" w:rsidR="00060F08" w:rsidRDefault="00060F08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Jawab :</w:t>
      </w:r>
      <w:proofErr w:type="gramEnd"/>
    </w:p>
    <w:p w14:paraId="1F29E9D0" w14:textId="076769C4" w:rsidR="00060F08" w:rsidRDefault="006F4D60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</w:pPr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Suku pertama  :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0"/>
            <w:szCs w:val="20"/>
          </w:rPr>
          <m:t>a</m:t>
        </m:r>
      </m:oMath>
      <w:r w:rsidRPr="006F4D60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  = 1</w:t>
      </w:r>
      <w:r w:rsid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>0</w:t>
      </w:r>
    </w:p>
    <w:p w14:paraId="25FB870A" w14:textId="77777777" w:rsidR="00060F08" w:rsidRDefault="006F4D60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  <w:r w:rsidRP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>Beda :   b   = 13 – 10 =</w:t>
      </w:r>
      <w:r w:rsid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  <w:lang w:val="en-US"/>
        </w:rPr>
        <w:t xml:space="preserve"> 16 – 13 = 19 – 16 =</w:t>
      </w:r>
      <w:r w:rsidRP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 3</w:t>
      </w:r>
    </w:p>
    <w:p w14:paraId="3D784022" w14:textId="08DC3F6D" w:rsidR="00060F08" w:rsidRDefault="006F4D60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  <w:r w:rsidRPr="00060F08"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  <w:t xml:space="preserve">Rumus suku ke  n  : </w:t>
      </w:r>
    </w:p>
    <w:tbl>
      <w:tblPr>
        <w:tblStyle w:val="TableGrid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4103"/>
      </w:tblGrid>
      <w:tr w:rsidR="008E655A" w:rsidRPr="006F4D60" w14:paraId="7EBD1EDF" w14:textId="77777777" w:rsidTr="00BB7644">
        <w:tc>
          <w:tcPr>
            <w:tcW w:w="4114" w:type="dxa"/>
          </w:tcPr>
          <w:p w14:paraId="4941265A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n-1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b</m:t>
              </m:r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636927E7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=10+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3</m:t>
                  </m:r>
                </m:e>
              </m:d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542CC79F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=10+3n-3</m:t>
              </m:r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54F2FE85" w14:textId="77777777" w:rsidR="008E655A" w:rsidRPr="006F4D60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=3n+10-3</m:t>
              </m:r>
            </m:oMath>
            <w:r w:rsidR="008E655A" w:rsidRPr="006F4D60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14:paraId="091B1367" w14:textId="77777777" w:rsidR="008E655A" w:rsidRPr="008E655A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n+7</m:t>
                </m:r>
              </m:oMath>
            </m:oMathPara>
          </w:p>
          <w:p w14:paraId="6EC41D26" w14:textId="6F0BE413" w:rsidR="008E655A" w:rsidRPr="00060F08" w:rsidRDefault="008E655A" w:rsidP="00BB7644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03" w:type="dxa"/>
          </w:tcPr>
          <w:p w14:paraId="749F26A0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=3n+7</m:t>
              </m:r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1899B0A7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12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+7</m:t>
              </m:r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5B1AB921" w14:textId="77777777" w:rsidR="008E655A" w:rsidRPr="00060F08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  <w:lang w:val="id-ID"/>
                </w:rPr>
                <m:t>=36+7</m:t>
              </m:r>
            </m:oMath>
            <w:r w:rsidR="008E655A" w:rsidRPr="00060F08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  <w:p w14:paraId="2B3D0540" w14:textId="77777777" w:rsidR="008E655A" w:rsidRPr="008E655A" w:rsidRDefault="00000000" w:rsidP="008E655A">
            <w:pPr>
              <w:spacing w:after="100" w:line="360" w:lineRule="auto"/>
              <w:ind w:left="744"/>
              <w:jc w:val="both"/>
              <w:rPr>
                <w:rFonts w:ascii="Bookman Old Style" w:eastAsiaTheme="minorEastAsia" w:hAnsi="Bookman Old Style"/>
                <w:b/>
                <w:bCs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=43</m:t>
              </m:r>
            </m:oMath>
            <w:r w:rsidR="008E655A" w:rsidRPr="008E655A">
              <w:rPr>
                <w:rFonts w:ascii="Bookman Old Style" w:eastAsiaTheme="minorEastAsia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EFF2F0E" w14:textId="2DEC69F4" w:rsidR="008E655A" w:rsidRPr="006F4D60" w:rsidRDefault="008E655A" w:rsidP="008E655A">
            <w:pPr>
              <w:tabs>
                <w:tab w:val="left" w:pos="1440"/>
                <w:tab w:val="left" w:pos="2340"/>
              </w:tabs>
              <w:spacing w:after="100" w:line="360" w:lineRule="auto"/>
              <w:ind w:left="1170" w:hanging="142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7B66923C" w14:textId="4E008C8E" w:rsidR="002840F9" w:rsidRPr="002840F9" w:rsidRDefault="002840F9" w:rsidP="002840F9">
      <w:pPr>
        <w:tabs>
          <w:tab w:val="left" w:pos="1560"/>
        </w:tabs>
        <w:spacing w:after="100" w:line="360" w:lineRule="auto"/>
        <w:rPr>
          <w:rFonts w:ascii="Bookman Old Style" w:eastAsiaTheme="minorEastAsia" w:hAnsi="Bookman Old Style"/>
          <w:color w:val="000000" w:themeColor="text1"/>
          <w:sz w:val="20"/>
          <w:szCs w:val="20"/>
        </w:rPr>
      </w:pPr>
    </w:p>
    <w:p w14:paraId="40A09EB7" w14:textId="061D1568" w:rsidR="002840F9" w:rsidRDefault="00867C37" w:rsidP="00060F08">
      <w:pPr>
        <w:pStyle w:val="ListParagraph"/>
        <w:tabs>
          <w:tab w:val="left" w:pos="1560"/>
        </w:tabs>
        <w:spacing w:after="100" w:line="360" w:lineRule="auto"/>
        <w:ind w:left="426"/>
        <w:rPr>
          <w:rFonts w:ascii="Bookman Old Style" w:eastAsiaTheme="minorEastAsia" w:hAnsi="Bookman Old Style" w:cs="Times New Roman"/>
          <w:color w:val="000000" w:themeColor="text1"/>
          <w:sz w:val="20"/>
          <w:szCs w:val="20"/>
        </w:rPr>
      </w:pPr>
      <w:r w:rsidRPr="006F4D60">
        <w:rPr>
          <w:rFonts w:ascii="Bookman Old Style" w:hAnsi="Bookman Old Style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065A90F5" wp14:editId="24CAE6E3">
                <wp:simplePos x="0" y="0"/>
                <wp:positionH relativeFrom="page">
                  <wp:align>center</wp:align>
                </wp:positionH>
                <wp:positionV relativeFrom="paragraph">
                  <wp:posOffset>221615</wp:posOffset>
                </wp:positionV>
                <wp:extent cx="5204178" cy="6129867"/>
                <wp:effectExtent l="0" t="0" r="15875" b="23495"/>
                <wp:wrapNone/>
                <wp:docPr id="456" name="Rectangle: Rounded Corners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178" cy="612986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F6A01" w14:textId="77777777" w:rsidR="008E655A" w:rsidRPr="008E655A" w:rsidRDefault="008E655A" w:rsidP="003C710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560"/>
                              </w:tabs>
                              <w:spacing w:after="100" w:line="360" w:lineRule="auto"/>
                              <w:ind w:left="426" w:hanging="426"/>
                              <w:rPr>
                                <w:rFonts w:ascii="Bookman Old Style" w:eastAsiaTheme="minorEastAsia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655A">
                              <w:rPr>
                                <w:rFonts w:ascii="Bookman Old Style" w:eastAsiaTheme="minorEastAsia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>Diketahui :</w:t>
                            </w:r>
                            <w:r w:rsidRPr="008E655A">
                              <w:rPr>
                                <w:rFonts w:ascii="Bookman Old Style" w:eastAsiaTheme="minorEastAsia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=8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0"/>
                                  <w:szCs w:val="20"/>
                                </w:rPr>
                                <m:t xml:space="preserve"> 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=20</m:t>
                              </m:r>
                            </m:oMath>
                          </w:p>
                          <w:p w14:paraId="03A2886D" w14:textId="77777777" w:rsidR="008E655A" w:rsidRDefault="008E655A" w:rsidP="008E655A">
                            <w:pPr>
                              <w:pStyle w:val="ListParagraph"/>
                              <w:tabs>
                                <w:tab w:val="left" w:pos="1560"/>
                              </w:tabs>
                              <w:spacing w:after="100" w:line="360" w:lineRule="auto"/>
                              <w:ind w:left="426"/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Ditanya</w:t>
                            </w:r>
                            <w:proofErr w:type="spellEnd"/>
                            <w:r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m:t>=…?</m:t>
                              </m:r>
                            </m:oMath>
                            <w:r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D586BD5" w14:textId="77777777" w:rsidR="008E655A" w:rsidRDefault="008E655A" w:rsidP="008E655A">
                            <w:pPr>
                              <w:pStyle w:val="ListParagraph"/>
                              <w:tabs>
                                <w:tab w:val="left" w:pos="1560"/>
                              </w:tabs>
                              <w:spacing w:after="100" w:line="360" w:lineRule="auto"/>
                              <w:ind w:left="426"/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eastAsiaTheme="minorEastAsia" w:hAnsi="Bookman Old Style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Jawab :</w:t>
                            </w:r>
                            <w:proofErr w:type="gramEnd"/>
                          </w:p>
                          <w:p w14:paraId="142D80A1" w14:textId="77777777" w:rsidR="00E324AD" w:rsidRPr="007050F1" w:rsidRDefault="00000000" w:rsidP="00E324AD">
                            <w:pPr>
                              <w:spacing w:after="120"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=a+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b</m:t>
                                </m:r>
                              </m:oMath>
                            </m:oMathPara>
                          </w:p>
                          <w:p w14:paraId="30AC6772" w14:textId="77777777" w:rsidR="00F360CF" w:rsidRPr="00F360CF" w:rsidRDefault="00F360CF" w:rsidP="00E324AD">
                            <w:pPr>
                              <w:spacing w:after="120" w:line="300" w:lineRule="exact"/>
                              <w:ind w:left="426"/>
                              <w:jc w:val="both"/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</w:pPr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Jadi </w:t>
                            </w:r>
                            <w:proofErr w:type="spellStart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terlebih</w:t>
                            </w:r>
                            <w:proofErr w:type="spellEnd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dahulu</w:t>
                            </w:r>
                            <w:proofErr w:type="spellEnd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dicari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a dan b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diketahui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berikut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095AC7" w14:textId="77777777" w:rsidR="00E324AD" w:rsidRPr="007050F1" w:rsidRDefault="00000000" w:rsidP="00E324AD">
                            <w:pPr>
                              <w:spacing w:after="120"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Palatino Linotype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=8 ↔ a+2b=8</m:t>
                              </m:r>
                            </m:oMath>
                            <w:r w:rsidR="00E324AD"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  <w:t xml:space="preserve">   ………. (1)</w:t>
                            </w:r>
                          </w:p>
                          <w:p w14:paraId="3EEC6061" w14:textId="77777777" w:rsidR="00E324AD" w:rsidRPr="007050F1" w:rsidRDefault="00000000" w:rsidP="00E324AD">
                            <w:pPr>
                              <w:spacing w:after="120"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Palatino Linotype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7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=20 ↔ a+6b=20</m:t>
                              </m:r>
                            </m:oMath>
                            <w:r w:rsidR="00E324AD"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  <w:t xml:space="preserve">   ………. (2)</w:t>
                            </w:r>
                          </w:p>
                          <w:p w14:paraId="0D3A4C26" w14:textId="77777777" w:rsidR="00E324AD" w:rsidRPr="00F360CF" w:rsidRDefault="00E324AD" w:rsidP="00E324AD">
                            <w:pPr>
                              <w:spacing w:after="120" w:line="300" w:lineRule="exact"/>
                              <w:ind w:left="426"/>
                              <w:jc w:val="both"/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</w:pPr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Dari (1) dan (2) </w:t>
                            </w:r>
                            <w:proofErr w:type="spellStart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diperoleh</w:t>
                            </w:r>
                            <w:proofErr w:type="spellEnd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87F84B" w14:textId="77777777" w:rsidR="00E324AD" w:rsidRPr="00E319C4" w:rsidRDefault="00000000" w:rsidP="00E324AD">
                            <w:pPr>
                              <w:spacing w:before="480" w:after="480"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="Palatino Linotype" w:hAnsi="Cambria Math" w:cstheme="minorHAns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eastAsia="Palatino Linotype" w:hAnsi="Cambria Math" w:cstheme="minorHAnsi"/>
                                            <w:sz w:val="22"/>
                                            <w:szCs w:val="22"/>
                                          </w:rPr>
                                          <m:t>a+2b=8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="Palatino Linotype" w:hAnsi="Cambria Math" w:cstheme="minorHAnsi"/>
                                            <w:sz w:val="22"/>
                                            <w:szCs w:val="22"/>
                                          </w:rPr>
                                          <m:t>a+6b=20</m:t>
                                        </m:r>
                                      </m:e>
                                    </m:eqArr>
                                  </m:num>
                                  <m:den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="Palatino Linotype" w:hAnsi="Cambria Math" w:cstheme="minorHAns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w:rPr>
                                            <w:rFonts w:ascii="Cambria Math" w:eastAsia="Palatino Linotype" w:hAnsi="Cambria Math" w:cstheme="minorHAnsi"/>
                                            <w:sz w:val="22"/>
                                            <w:szCs w:val="22"/>
                                          </w:rPr>
                                          <m:t>-4b=-12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="Palatino Linotype" w:hAnsi="Cambria Math" w:cstheme="minorHAnsi"/>
                                            <w:sz w:val="22"/>
                                            <w:szCs w:val="22"/>
                                          </w:rPr>
                                          <m:t>b=3</m:t>
                                        </m:r>
                                      </m:e>
                                    </m:eqArr>
                                  </m:den>
                                </m:f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-</m:t>
                                </m:r>
                              </m:oMath>
                            </m:oMathPara>
                          </w:p>
                          <w:p w14:paraId="4B4D0859" w14:textId="77777777" w:rsidR="00E324AD" w:rsidRPr="00F360CF" w:rsidRDefault="00E324AD" w:rsidP="00E324AD">
                            <w:pPr>
                              <w:spacing w:line="300" w:lineRule="exact"/>
                              <w:ind w:left="426"/>
                              <w:jc w:val="both"/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Substitusi</w:t>
                            </w:r>
                            <w:proofErr w:type="spellEnd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Palatino Linotype" w:hAnsi="Cambria Math" w:cstheme="minorHAnsi"/>
                                  <w:sz w:val="20"/>
                                  <w:szCs w:val="20"/>
                                </w:rPr>
                                <m:t>b=3</m:t>
                              </m:r>
                            </m:oMath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ke (1)</w:t>
                            </w:r>
                          </w:p>
                          <w:p w14:paraId="65461386" w14:textId="77777777" w:rsidR="00E324AD" w:rsidRPr="00E319C4" w:rsidRDefault="00E324AD" w:rsidP="00E324AD">
                            <w:pPr>
                              <w:spacing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a+2b=8</m:t>
                                </m:r>
                              </m:oMath>
                            </m:oMathPara>
                          </w:p>
                          <w:p w14:paraId="4C67E9AD" w14:textId="77777777" w:rsidR="00E324AD" w:rsidRPr="00E319C4" w:rsidRDefault="00E324AD" w:rsidP="00E324AD">
                            <w:pPr>
                              <w:spacing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a+2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=8</m:t>
                                </m:r>
                              </m:oMath>
                            </m:oMathPara>
                          </w:p>
                          <w:p w14:paraId="497C5E33" w14:textId="77777777" w:rsidR="00E324AD" w:rsidRPr="00E319C4" w:rsidRDefault="00E324AD" w:rsidP="00E324AD">
                            <w:pPr>
                              <w:spacing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a=8-6</m:t>
                                </m:r>
                              </m:oMath>
                            </m:oMathPara>
                          </w:p>
                          <w:p w14:paraId="4336A7E3" w14:textId="77777777" w:rsidR="00E324AD" w:rsidRPr="007050F1" w:rsidRDefault="00E324AD" w:rsidP="00E324AD">
                            <w:pPr>
                              <w:spacing w:line="300" w:lineRule="exact"/>
                              <w:ind w:left="426"/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a=2</m:t>
                                </m:r>
                              </m:oMath>
                            </m:oMathPara>
                          </w:p>
                          <w:p w14:paraId="22D395BE" w14:textId="77777777" w:rsidR="00F360CF" w:rsidRDefault="00F360CF" w:rsidP="00F360CF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  <w:lang w:val="id-ID" w:eastAsia="en-US"/>
                              </w:rPr>
                            </w:pPr>
                          </w:p>
                          <w:p w14:paraId="2A24718B" w14:textId="77777777" w:rsidR="00F360CF" w:rsidRPr="00AC20B9" w:rsidRDefault="00F360CF" w:rsidP="00F360CF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360CF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a=2</m:t>
                              </m:r>
                            </m:oMath>
                            <w:r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0B9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 xml:space="preserve">dan </w:t>
                            </w:r>
                            <m:oMath>
                              <m:r>
                                <w:rPr>
                                  <w:rFonts w:ascii="Cambria Math" w:eastAsia="Palatino Linotype" w:hAnsi="Cambria Math" w:cstheme="minorHAnsi"/>
                                  <w:sz w:val="20"/>
                                  <w:szCs w:val="20"/>
                                </w:rPr>
                                <m:t>b=3</m:t>
                              </m:r>
                            </m:oMath>
                            <w:r w:rsidRPr="00AC20B9">
                              <w:rPr>
                                <w:rFonts w:ascii="Bookman Old Style" w:eastAsia="Palatino Linotype" w:hAnsi="Bookman Old Style" w:cstheme="minorHAnsi"/>
                                <w:sz w:val="20"/>
                                <w:szCs w:val="20"/>
                              </w:rPr>
                              <w:t>, maka didapatkan</w:t>
                            </w:r>
                            <w:r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w:br/>
                              </m:r>
                            </m:oMath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=2+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14:paraId="53249AF7" w14:textId="77777777" w:rsidR="00AC20B9" w:rsidRPr="00AC20B9" w:rsidRDefault="00000000" w:rsidP="00AC20B9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=2+3n-3</m:t>
                                </m:r>
                              </m:oMath>
                            </m:oMathPara>
                          </w:p>
                          <w:p w14:paraId="3E59DBC9" w14:textId="77777777" w:rsidR="00AC20B9" w:rsidRPr="00AC20B9" w:rsidRDefault="00000000" w:rsidP="00AC20B9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=3n+2-3</m:t>
                                </m:r>
                              </m:oMath>
                            </m:oMathPara>
                          </w:p>
                          <w:p w14:paraId="185170A2" w14:textId="77777777" w:rsidR="00AC20B9" w:rsidRPr="00AC20B9" w:rsidRDefault="00000000" w:rsidP="00AC20B9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Palatino Linotype" w:hAnsi="Cambria Math" w:cstheme="minorHAnsi"/>
                                        <w:b/>
                                        <w:bCs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Palatino Linotype" w:hAnsi="Cambria Math" w:cstheme="minorHAnsi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=3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Palatino Linotype" w:hAnsi="Cambria Math" w:cstheme="minorHAnsi"/>
                                    <w:sz w:val="22"/>
                                    <w:szCs w:val="22"/>
                                  </w:rPr>
                                  <m:t>n-1</m:t>
                                </m:r>
                              </m:oMath>
                            </m:oMathPara>
                          </w:p>
                          <w:p w14:paraId="075ABCB0" w14:textId="77777777" w:rsidR="00AC20B9" w:rsidRPr="00AC20B9" w:rsidRDefault="00AC20B9" w:rsidP="00AC20B9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056A81" w14:textId="77777777" w:rsidR="00AC20B9" w:rsidRPr="00AC20B9" w:rsidRDefault="00AC20B9" w:rsidP="00AC20B9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D3A40A" w14:textId="77777777" w:rsidR="00AC20B9" w:rsidRPr="00AC20B9" w:rsidRDefault="00AC20B9" w:rsidP="00F360CF">
                            <w:pPr>
                              <w:spacing w:after="120"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B48F0EB" w14:textId="77777777" w:rsidR="00F360CF" w:rsidRPr="00F360CF" w:rsidRDefault="00F360CF" w:rsidP="00F360CF">
                            <w:pPr>
                              <w:spacing w:line="300" w:lineRule="exact"/>
                              <w:ind w:left="426"/>
                              <w:rPr>
                                <w:rFonts w:asciiTheme="minorHAnsi" w:eastAsia="Palatino Linotype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4F46AE" w14:textId="77777777" w:rsidR="00F360CF" w:rsidRDefault="00F360CF" w:rsidP="00F360CF">
                            <w:pPr>
                              <w:tabs>
                                <w:tab w:val="left" w:pos="426"/>
                              </w:tabs>
                              <w:jc w:val="both"/>
                            </w:pPr>
                          </w:p>
                          <w:p w14:paraId="24575CDA" w14:textId="77777777" w:rsidR="00F360CF" w:rsidRDefault="00F360CF" w:rsidP="00F360CF">
                            <w:pPr>
                              <w:tabs>
                                <w:tab w:val="left" w:pos="426"/>
                              </w:tabs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A90F5" id="Rectangle: Rounded Corners 456" o:spid="_x0000_s1036" style="position:absolute;left:0;text-align:left;margin-left:0;margin-top:17.45pt;width:409.8pt;height:482.65pt;z-index:-251489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" fillcolor="white [3201]" strokecolor="#f79646 [3209]" strokeweight="2pt">
                <v:textbox>
                  <w:txbxContent>
                    <w:p w14:paraId="6A4F6A01" w14:textId="77777777" w:rsidR="008E655A" w:rsidRPr="008E655A" w:rsidRDefault="008E655A" w:rsidP="003C710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560"/>
                        </w:tabs>
                        <w:spacing w:after="100" w:line="360" w:lineRule="auto"/>
                        <w:ind w:left="426" w:hanging="426"/>
                        <w:rPr>
                          <w:rFonts w:ascii="Bookman Old Style" w:eastAsiaTheme="minorEastAsia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8E655A">
                        <w:rPr>
                          <w:rFonts w:ascii="Bookman Old Style" w:eastAsiaTheme="minorEastAsia" w:hAnsi="Bookman Old Style"/>
                          <w:color w:val="000000" w:themeColor="text1"/>
                          <w:sz w:val="20"/>
                          <w:szCs w:val="20"/>
                        </w:rPr>
                        <w:t>Diketahui :</w:t>
                      </w:r>
                      <w:r w:rsidRPr="008E655A">
                        <w:rPr>
                          <w:rFonts w:ascii="Bookman Old Style" w:eastAsiaTheme="minorEastAsia" w:hAnsi="Bookman Old Style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=8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sz w:val="20"/>
                            <w:szCs w:val="20"/>
                          </w:rPr>
                          <m:t xml:space="preserve"> 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7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=20</m:t>
                        </m:r>
                      </m:oMath>
                    </w:p>
                    <w:p w14:paraId="03A2886D" w14:textId="77777777" w:rsidR="008E655A" w:rsidRDefault="008E655A" w:rsidP="008E655A">
                      <w:pPr>
                        <w:pStyle w:val="ListParagraph"/>
                        <w:tabs>
                          <w:tab w:val="left" w:pos="1560"/>
                        </w:tabs>
                        <w:spacing w:after="100" w:line="360" w:lineRule="auto"/>
                        <w:ind w:left="426"/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Ditanya</w:t>
                      </w:r>
                      <w:proofErr w:type="spellEnd"/>
                      <w:r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0"/>
                            <w:szCs w:val="20"/>
                          </w:rPr>
                          <m:t>=…?</m:t>
                        </m:r>
                      </m:oMath>
                      <w:r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D586BD5" w14:textId="77777777" w:rsidR="008E655A" w:rsidRDefault="008E655A" w:rsidP="008E655A">
                      <w:pPr>
                        <w:pStyle w:val="ListParagraph"/>
                        <w:tabs>
                          <w:tab w:val="left" w:pos="1560"/>
                        </w:tabs>
                        <w:spacing w:after="100" w:line="360" w:lineRule="auto"/>
                        <w:ind w:left="426"/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Bookman Old Style" w:eastAsiaTheme="minorEastAsia" w:hAnsi="Bookman Old Style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Jawab :</w:t>
                      </w:r>
                    </w:p>
                    <w:p w14:paraId="142D80A1" w14:textId="77777777" w:rsidR="00E324AD" w:rsidRPr="007050F1" w:rsidRDefault="00000000" w:rsidP="00E324AD">
                      <w:pPr>
                        <w:spacing w:after="120"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=a+</m:t>
                          </m:r>
                          <m:d>
                            <m:d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n-1</m:t>
                              </m:r>
                            </m:e>
                          </m:d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b</m:t>
                          </m:r>
                        </m:oMath>
                      </m:oMathPara>
                    </w:p>
                    <w:p w14:paraId="30AC6772" w14:textId="77777777" w:rsidR="00F360CF" w:rsidRPr="00F360CF" w:rsidRDefault="00F360CF" w:rsidP="00E324AD">
                      <w:pPr>
                        <w:spacing w:after="120" w:line="300" w:lineRule="exact"/>
                        <w:ind w:left="426"/>
                        <w:jc w:val="both"/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</w:pPr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Jadi </w:t>
                      </w:r>
                      <w:proofErr w:type="spellStart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terlebih</w:t>
                      </w:r>
                      <w:proofErr w:type="spellEnd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dahulu</w:t>
                      </w:r>
                      <w:proofErr w:type="spellEnd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dicari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nilai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a dan b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berdasarkan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diketahui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seperti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berikut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61095AC7" w14:textId="77777777" w:rsidR="00E324AD" w:rsidRPr="007050F1" w:rsidRDefault="00000000" w:rsidP="00E324AD">
                      <w:pPr>
                        <w:spacing w:after="120"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Palatino Linotype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alatino Linotype" w:hAnsi="Cambria Math" w:cstheme="minorHAnsi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Palatino Linotype" w:hAnsi="Cambria Math" w:cstheme="minorHAnsi"/>
                                <w:sz w:val="22"/>
                                <w:szCs w:val="22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="Palatino Linotype" w:hAnsi="Cambria Math" w:cstheme="minorHAnsi"/>
                            <w:sz w:val="22"/>
                            <w:szCs w:val="22"/>
                          </w:rPr>
                          <m:t>=8 ↔ a+2b=8</m:t>
                        </m:r>
                      </m:oMath>
                      <w:r w:rsidR="00E324AD"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  <w:t xml:space="preserve">   ………. (1)</w:t>
                      </w:r>
                    </w:p>
                    <w:p w14:paraId="3EEC6061" w14:textId="77777777" w:rsidR="00E324AD" w:rsidRPr="007050F1" w:rsidRDefault="00000000" w:rsidP="00E324AD">
                      <w:pPr>
                        <w:spacing w:after="120"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="Palatino Linotype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Palatino Linotype" w:hAnsi="Cambria Math" w:cstheme="minorHAnsi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Palatino Linotype" w:hAnsi="Cambria Math" w:cstheme="minorHAnsi"/>
                                <w:sz w:val="22"/>
                                <w:szCs w:val="22"/>
                              </w:rPr>
                              <m:t>7</m:t>
                            </m:r>
                          </m:sub>
                        </m:sSub>
                        <m:r>
                          <w:rPr>
                            <w:rFonts w:ascii="Cambria Math" w:eastAsia="Palatino Linotype" w:hAnsi="Cambria Math" w:cstheme="minorHAnsi"/>
                            <w:sz w:val="22"/>
                            <w:szCs w:val="22"/>
                          </w:rPr>
                          <m:t>=20 ↔ a+6b=20</m:t>
                        </m:r>
                      </m:oMath>
                      <w:r w:rsidR="00E324AD"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  <w:t xml:space="preserve">   ………. (2)</w:t>
                      </w:r>
                    </w:p>
                    <w:p w14:paraId="0D3A4C26" w14:textId="77777777" w:rsidR="00E324AD" w:rsidRPr="00F360CF" w:rsidRDefault="00E324AD" w:rsidP="00E324AD">
                      <w:pPr>
                        <w:spacing w:after="120" w:line="300" w:lineRule="exact"/>
                        <w:ind w:left="426"/>
                        <w:jc w:val="both"/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</w:pPr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Dari (1) dan (2) </w:t>
                      </w:r>
                      <w:proofErr w:type="spellStart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diperoleh</w:t>
                      </w:r>
                      <w:proofErr w:type="spellEnd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1087F84B" w14:textId="77777777" w:rsidR="00E324AD" w:rsidRPr="00E319C4" w:rsidRDefault="00000000" w:rsidP="00E324AD">
                      <w:pPr>
                        <w:spacing w:before="480" w:after="480"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eastAsia="Palatino Linotype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a+2b=8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a+6b=20</m:t>
                                  </m:r>
                                </m:e>
                              </m:eqArr>
                            </m:num>
                            <m:den>
                              <m:eqArr>
                                <m:eqArrPr>
                                  <m:ctrlPr>
                                    <w:rPr>
                                      <w:rFonts w:ascii="Cambria Math" w:eastAsia="Palatino Linotype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-4b=-12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="Palatino Linotype" w:hAnsi="Cambria Math" w:cstheme="minorHAnsi"/>
                                      <w:sz w:val="22"/>
                                      <w:szCs w:val="22"/>
                                    </w:rPr>
                                    <m:t>b=3</m:t>
                                  </m:r>
                                </m:e>
                              </m:eqArr>
                            </m:den>
                          </m:f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-</m:t>
                          </m:r>
                        </m:oMath>
                      </m:oMathPara>
                    </w:p>
                    <w:p w14:paraId="4B4D0859" w14:textId="77777777" w:rsidR="00E324AD" w:rsidRPr="00F360CF" w:rsidRDefault="00E324AD" w:rsidP="00E324AD">
                      <w:pPr>
                        <w:spacing w:line="300" w:lineRule="exact"/>
                        <w:ind w:left="426"/>
                        <w:jc w:val="both"/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</w:pPr>
                      <w:proofErr w:type="spellStart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Substitusi</w:t>
                      </w:r>
                      <w:proofErr w:type="spellEnd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Palatino Linotype" w:hAnsi="Cambria Math" w:cstheme="minorHAnsi"/>
                            <w:sz w:val="20"/>
                            <w:szCs w:val="20"/>
                          </w:rPr>
                          <m:t>b=3</m:t>
                        </m:r>
                      </m:oMath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ke (1)</w:t>
                      </w:r>
                    </w:p>
                    <w:p w14:paraId="65461386" w14:textId="77777777" w:rsidR="00E324AD" w:rsidRPr="00E319C4" w:rsidRDefault="00E324AD" w:rsidP="00E324AD">
                      <w:pPr>
                        <w:spacing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a+2b=8</m:t>
                          </m:r>
                        </m:oMath>
                      </m:oMathPara>
                    </w:p>
                    <w:p w14:paraId="4C67E9AD" w14:textId="77777777" w:rsidR="00E324AD" w:rsidRPr="00E319C4" w:rsidRDefault="00E324AD" w:rsidP="00E324AD">
                      <w:pPr>
                        <w:spacing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a+2</m:t>
                          </m:r>
                          <m:d>
                            <m:d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3</m:t>
                              </m:r>
                            </m:e>
                          </m:d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=8</m:t>
                          </m:r>
                        </m:oMath>
                      </m:oMathPara>
                    </w:p>
                    <w:p w14:paraId="497C5E33" w14:textId="77777777" w:rsidR="00E324AD" w:rsidRPr="00E319C4" w:rsidRDefault="00E324AD" w:rsidP="00E324AD">
                      <w:pPr>
                        <w:spacing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a=8-6</m:t>
                          </m:r>
                        </m:oMath>
                      </m:oMathPara>
                    </w:p>
                    <w:p w14:paraId="4336A7E3" w14:textId="77777777" w:rsidR="00E324AD" w:rsidRPr="007050F1" w:rsidRDefault="00E324AD" w:rsidP="00E324AD">
                      <w:pPr>
                        <w:spacing w:line="300" w:lineRule="exact"/>
                        <w:ind w:left="426"/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a=2</m:t>
                          </m:r>
                        </m:oMath>
                      </m:oMathPara>
                    </w:p>
                    <w:p w14:paraId="22D395BE" w14:textId="77777777" w:rsidR="00F360CF" w:rsidRDefault="00F360CF" w:rsidP="00F360CF">
                      <w:pPr>
                        <w:tabs>
                          <w:tab w:val="left" w:pos="426"/>
                        </w:tabs>
                        <w:jc w:val="both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  <w:lang w:val="id-ID" w:eastAsia="en-US"/>
                        </w:rPr>
                      </w:pPr>
                    </w:p>
                    <w:p w14:paraId="2A24718B" w14:textId="77777777" w:rsidR="00F360CF" w:rsidRPr="00AC20B9" w:rsidRDefault="00F360CF" w:rsidP="00F360CF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F360CF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menggunakan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nilai</w:t>
                      </w:r>
                      <w:proofErr w:type="spellEnd"/>
                      <w:r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Palatino Linotype" w:hAnsi="Cambria Math" w:cstheme="minorHAnsi"/>
                            <w:sz w:val="22"/>
                            <w:szCs w:val="22"/>
                          </w:rPr>
                          <m:t>a=2</m:t>
                        </m:r>
                      </m:oMath>
                      <w:r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C20B9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 xml:space="preserve">dan </w:t>
                      </w:r>
                      <m:oMath>
                        <m:r>
                          <w:rPr>
                            <w:rFonts w:ascii="Cambria Math" w:eastAsia="Palatino Linotype" w:hAnsi="Cambria Math" w:cstheme="minorHAnsi"/>
                            <w:sz w:val="20"/>
                            <w:szCs w:val="20"/>
                          </w:rPr>
                          <m:t>b=3</m:t>
                        </m:r>
                      </m:oMath>
                      <w:r w:rsidRPr="00AC20B9">
                        <w:rPr>
                          <w:rFonts w:ascii="Bookman Old Style" w:eastAsia="Palatino Linotype" w:hAnsi="Bookman Old Style" w:cstheme="minorHAnsi"/>
                          <w:sz w:val="20"/>
                          <w:szCs w:val="20"/>
                        </w:rPr>
                        <w:t>, maka didapatkan</w:t>
                      </w:r>
                      <w:r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Palatino Linotype" w:hAnsi="Cambria Math" w:cstheme="minorHAnsi"/>
                            <w:sz w:val="22"/>
                            <w:szCs w:val="22"/>
                          </w:rPr>
                          <w:br/>
                        </m:r>
                      </m:oMath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=2+</m:t>
                          </m:r>
                          <m:d>
                            <m:d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n-1</m:t>
                              </m:r>
                            </m:e>
                          </m:d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3</m:t>
                          </m:r>
                        </m:oMath>
                      </m:oMathPara>
                    </w:p>
                    <w:p w14:paraId="53249AF7" w14:textId="77777777" w:rsidR="00AC20B9" w:rsidRPr="00AC20B9" w:rsidRDefault="00000000" w:rsidP="00AC20B9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=2+3n-3</m:t>
                          </m:r>
                        </m:oMath>
                      </m:oMathPara>
                    </w:p>
                    <w:p w14:paraId="3E59DBC9" w14:textId="77777777" w:rsidR="00AC20B9" w:rsidRPr="00AC20B9" w:rsidRDefault="00000000" w:rsidP="00AC20B9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="Palatino Linotype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=3n+2-3</m:t>
                          </m:r>
                        </m:oMath>
                      </m:oMathPara>
                    </w:p>
                    <w:p w14:paraId="185170A2" w14:textId="77777777" w:rsidR="00AC20B9" w:rsidRPr="00AC20B9" w:rsidRDefault="00000000" w:rsidP="00AC20B9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="Palatino Linotype" w:hAnsi="Cambria Math" w:cstheme="minorHAnsi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Palatino Linotype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=3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Palatino Linotype" w:hAnsi="Cambria Math" w:cstheme="minorHAnsi"/>
                              <w:sz w:val="22"/>
                              <w:szCs w:val="22"/>
                            </w:rPr>
                            <m:t>n-1</m:t>
                          </m:r>
                        </m:oMath>
                      </m:oMathPara>
                    </w:p>
                    <w:p w14:paraId="075ABCB0" w14:textId="77777777" w:rsidR="00AC20B9" w:rsidRPr="00AC20B9" w:rsidRDefault="00AC20B9" w:rsidP="00AC20B9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</w:p>
                    <w:p w14:paraId="3F056A81" w14:textId="77777777" w:rsidR="00AC20B9" w:rsidRPr="00AC20B9" w:rsidRDefault="00AC20B9" w:rsidP="00AC20B9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</w:p>
                    <w:p w14:paraId="4DD3A40A" w14:textId="77777777" w:rsidR="00AC20B9" w:rsidRPr="00AC20B9" w:rsidRDefault="00AC20B9" w:rsidP="00F360CF">
                      <w:pPr>
                        <w:spacing w:after="120"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</w:p>
                    <w:p w14:paraId="4B48F0EB" w14:textId="77777777" w:rsidR="00F360CF" w:rsidRPr="00F360CF" w:rsidRDefault="00F360CF" w:rsidP="00F360CF">
                      <w:pPr>
                        <w:spacing w:line="300" w:lineRule="exact"/>
                        <w:ind w:left="426"/>
                        <w:rPr>
                          <w:rFonts w:asciiTheme="minorHAnsi" w:eastAsia="Palatino Linotype" w:hAnsiTheme="minorHAnsi" w:cstheme="minorHAnsi"/>
                          <w:sz w:val="22"/>
                          <w:szCs w:val="22"/>
                        </w:rPr>
                      </w:pPr>
                    </w:p>
                    <w:p w14:paraId="484F46AE" w14:textId="77777777" w:rsidR="00F360CF" w:rsidRDefault="00F360CF" w:rsidP="00F360CF">
                      <w:pPr>
                        <w:tabs>
                          <w:tab w:val="left" w:pos="426"/>
                        </w:tabs>
                        <w:jc w:val="both"/>
                      </w:pPr>
                    </w:p>
                    <w:p w14:paraId="24575CDA" w14:textId="77777777" w:rsidR="00F360CF" w:rsidRDefault="00F360CF" w:rsidP="00F360CF">
                      <w:pPr>
                        <w:tabs>
                          <w:tab w:val="left" w:pos="426"/>
                        </w:tabs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408EA9F" w14:textId="43543D1B" w:rsidR="006F4D60" w:rsidRPr="006F4D60" w:rsidRDefault="006F4D60" w:rsidP="006F4D60">
      <w:pPr>
        <w:pStyle w:val="ListParagraph"/>
        <w:spacing w:line="360" w:lineRule="auto"/>
        <w:ind w:left="810" w:hanging="142"/>
        <w:jc w:val="both"/>
        <w:rPr>
          <w:rFonts w:ascii="Bookman Old Style" w:eastAsiaTheme="minorEastAsia" w:hAnsi="Bookman Old Style" w:cs="Times New Roman"/>
          <w:b/>
          <w:color w:val="000000" w:themeColor="text1"/>
          <w:sz w:val="20"/>
          <w:szCs w:val="20"/>
        </w:rPr>
      </w:pPr>
    </w:p>
    <w:p w14:paraId="451DB49F" w14:textId="75D3CD03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1FA70FF4" w14:textId="6A8FAA28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671BD576" w14:textId="77777777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31D8F732" w14:textId="77777777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6B8FFF25" w14:textId="4685F3F3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0E3C214F" w14:textId="77777777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33D698B6" w14:textId="77777777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4AAD3CC2" w14:textId="31BE5BEC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7300B29E" w14:textId="77777777" w:rsidR="00E324AD" w:rsidRDefault="00E324AD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7CD156EC" w14:textId="77777777" w:rsidR="00211251" w:rsidRDefault="00211251" w:rsidP="006F4D60">
      <w:pPr>
        <w:spacing w:line="360" w:lineRule="auto"/>
        <w:ind w:left="720" w:hanging="142"/>
        <w:contextualSpacing/>
        <w:jc w:val="both"/>
        <w:rPr>
          <w:rFonts w:ascii="Bookman Old Style" w:hAnsi="Bookman Old Style"/>
        </w:rPr>
      </w:pPr>
    </w:p>
    <w:p w14:paraId="0600A1EF" w14:textId="77777777" w:rsidR="00B34B06" w:rsidRDefault="00B34B06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61510D96" w14:textId="77777777" w:rsidR="00077F22" w:rsidRDefault="00077F22" w:rsidP="00077F22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7D83236E" w14:textId="77777777" w:rsidR="00077F22" w:rsidRPr="005007DC" w:rsidRDefault="005007DC" w:rsidP="00B57CF8">
      <w:pPr>
        <w:spacing w:line="360" w:lineRule="auto"/>
        <w:contextualSpacing/>
        <w:jc w:val="both"/>
        <w:rPr>
          <w:rFonts w:ascii="Bookman Old Style" w:hAnsi="Bookman Old Style"/>
        </w:rPr>
      </w:pPr>
      <w:r w:rsidRPr="005007DC">
        <w:rPr>
          <w:rFonts w:ascii="Bookman Old Style" w:hAnsi="Bookman Old Style"/>
        </w:rPr>
        <w:t xml:space="preserve"> </w:t>
      </w:r>
      <w:r w:rsidR="00077F22" w:rsidRPr="00077F22"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B5DCA79" wp14:editId="182D6464">
                <wp:simplePos x="0" y="0"/>
                <wp:positionH relativeFrom="column">
                  <wp:posOffset>1161518</wp:posOffset>
                </wp:positionH>
                <wp:positionV relativeFrom="paragraph">
                  <wp:posOffset>168910</wp:posOffset>
                </wp:positionV>
                <wp:extent cx="3199765" cy="553720"/>
                <wp:effectExtent l="0" t="0" r="0" b="0"/>
                <wp:wrapSquare wrapText="bothSides"/>
                <wp:docPr id="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A905" w14:textId="77777777" w:rsidR="003B4505" w:rsidRDefault="003B450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91.45pt;margin-top:13.3pt;width:251.95pt;height:43.6pt;z-index:2517396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" filled="f" stroked="f">
                <v:textbox style="mso-fit-shape-to-text:t">
                  <w:txbxContent>
                    <w:p w14:paraId="54E5A905" w14:textId="77777777" w:rsidR="003B4505" w:rsidRDefault="003B4505"/>
                  </w:txbxContent>
                </v:textbox>
                <w10:wrap type="square"/>
              </v:shape>
            </w:pict>
          </mc:Fallback>
        </mc:AlternateContent>
      </w:r>
    </w:p>
    <w:p w14:paraId="2AF34167" w14:textId="236FF9B4" w:rsidR="005007DC" w:rsidRPr="005007DC" w:rsidRDefault="005007DC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5120CB6F" w14:textId="7A773A26" w:rsidR="00072547" w:rsidRDefault="00072547" w:rsidP="00077F22">
      <w:pPr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722931F2" w14:textId="19CB3979" w:rsidR="00B110DD" w:rsidRDefault="00867C37" w:rsidP="00077F22">
      <w:pPr>
        <w:spacing w:line="36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748864" behindDoc="0" locked="0" layoutInCell="1" allowOverlap="1" wp14:anchorId="1CE05F59" wp14:editId="1BD39E51">
            <wp:simplePos x="0" y="0"/>
            <wp:positionH relativeFrom="column">
              <wp:posOffset>4397375</wp:posOffset>
            </wp:positionH>
            <wp:positionV relativeFrom="paragraph">
              <wp:posOffset>185420</wp:posOffset>
            </wp:positionV>
            <wp:extent cx="90487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373" y="21333"/>
                <wp:lineTo x="21373" y="0"/>
                <wp:lineTo x="0" y="0"/>
              </wp:wrapPolygon>
            </wp:wrapThrough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DFBD7" w14:textId="77777777" w:rsidR="00077F22" w:rsidRPr="005007DC" w:rsidRDefault="00077F22" w:rsidP="00077F22">
      <w:pPr>
        <w:spacing w:line="360" w:lineRule="auto"/>
        <w:contextualSpacing/>
        <w:jc w:val="both"/>
        <w:rPr>
          <w:rFonts w:ascii="Bookman Old Style" w:hAnsi="Bookman Old Style"/>
        </w:rPr>
      </w:pPr>
    </w:p>
    <w:p w14:paraId="6363225F" w14:textId="77777777" w:rsidR="005007DC" w:rsidRDefault="005007DC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6D2A8A59" w14:textId="77777777" w:rsidR="00A7405D" w:rsidRPr="005007DC" w:rsidRDefault="00A7405D" w:rsidP="005007DC">
      <w:pPr>
        <w:spacing w:line="360" w:lineRule="auto"/>
        <w:ind w:left="720"/>
        <w:contextualSpacing/>
        <w:jc w:val="both"/>
        <w:rPr>
          <w:rFonts w:ascii="Bookman Old Style" w:hAnsi="Bookman Old Style"/>
        </w:rPr>
      </w:pPr>
    </w:p>
    <w:p w14:paraId="140A717E" w14:textId="77777777" w:rsidR="00A7405D" w:rsidRPr="00F360CF" w:rsidRDefault="00A7405D" w:rsidP="00F360CF">
      <w:pPr>
        <w:tabs>
          <w:tab w:val="left" w:pos="1800"/>
          <w:tab w:val="left" w:pos="1980"/>
          <w:tab w:val="left" w:pos="3420"/>
          <w:tab w:val="left" w:pos="3600"/>
          <w:tab w:val="left" w:pos="4680"/>
          <w:tab w:val="left" w:pos="4860"/>
        </w:tabs>
        <w:spacing w:line="360" w:lineRule="auto"/>
        <w:ind w:left="720" w:hanging="294"/>
        <w:contextualSpacing/>
        <w:jc w:val="both"/>
        <w:rPr>
          <w:rFonts w:ascii="Bookman Old Style" w:hAnsi="Bookman Old Style"/>
          <w:bCs/>
          <w:sz w:val="20"/>
          <w:szCs w:val="20"/>
        </w:rPr>
      </w:pPr>
    </w:p>
    <w:p w14:paraId="6FB0BDAC" w14:textId="77777777" w:rsidR="00A7405D" w:rsidRPr="005007DC" w:rsidRDefault="00A7405D" w:rsidP="005007DC">
      <w:pPr>
        <w:tabs>
          <w:tab w:val="left" w:pos="1800"/>
          <w:tab w:val="left" w:pos="1980"/>
          <w:tab w:val="left" w:pos="3420"/>
          <w:tab w:val="left" w:pos="3600"/>
          <w:tab w:val="left" w:pos="4680"/>
          <w:tab w:val="left" w:pos="4860"/>
        </w:tabs>
        <w:spacing w:line="360" w:lineRule="auto"/>
        <w:ind w:left="720"/>
        <w:contextualSpacing/>
        <w:jc w:val="both"/>
        <w:rPr>
          <w:rFonts w:ascii="Bookman Old Style" w:hAnsi="Bookman Old Style"/>
          <w:b/>
        </w:rPr>
      </w:pPr>
    </w:p>
    <w:p w14:paraId="6A695396" w14:textId="77777777" w:rsidR="001F4ACD" w:rsidRDefault="001F4ACD" w:rsidP="00A7405D">
      <w:pPr>
        <w:tabs>
          <w:tab w:val="left" w:pos="1800"/>
          <w:tab w:val="left" w:pos="1980"/>
          <w:tab w:val="left" w:pos="3420"/>
          <w:tab w:val="left" w:pos="3600"/>
          <w:tab w:val="left" w:pos="4680"/>
          <w:tab w:val="left" w:pos="4860"/>
        </w:tabs>
        <w:spacing w:line="360" w:lineRule="auto"/>
        <w:contextualSpacing/>
        <w:jc w:val="both"/>
        <w:rPr>
          <w:rFonts w:ascii="Bookman Old Style" w:hAnsi="Bookman Old Style"/>
          <w:b/>
        </w:rPr>
      </w:pPr>
    </w:p>
    <w:p w14:paraId="65B8951B" w14:textId="77777777" w:rsidR="005007DC" w:rsidRPr="005007DC" w:rsidRDefault="005007DC" w:rsidP="00E324AD">
      <w:pPr>
        <w:tabs>
          <w:tab w:val="left" w:pos="2520"/>
          <w:tab w:val="left" w:pos="3240"/>
          <w:tab w:val="left" w:pos="3420"/>
        </w:tabs>
        <w:spacing w:line="360" w:lineRule="auto"/>
        <w:ind w:left="1080"/>
        <w:contextualSpacing/>
        <w:jc w:val="both"/>
        <w:rPr>
          <w:rFonts w:ascii="Bookman Old Style" w:hAnsi="Bookman Old Style"/>
        </w:rPr>
      </w:pPr>
      <w:r w:rsidRPr="005007DC">
        <w:rPr>
          <w:rFonts w:ascii="Bookman Old Style" w:hAnsi="Bookman Old Style"/>
        </w:rPr>
        <w:tab/>
      </w:r>
    </w:p>
    <w:p w14:paraId="753D110F" w14:textId="77777777" w:rsidR="005007DC" w:rsidRPr="005007DC" w:rsidRDefault="005007DC" w:rsidP="005007DC">
      <w:pPr>
        <w:spacing w:before="42" w:line="360" w:lineRule="auto"/>
        <w:ind w:left="810"/>
        <w:contextualSpacing/>
        <w:rPr>
          <w:rFonts w:ascii="Bookman Old Style" w:hAnsi="Bookman Old Style"/>
          <w:position w:val="-11"/>
        </w:rPr>
      </w:pPr>
    </w:p>
    <w:p w14:paraId="42C46E00" w14:textId="77777777" w:rsidR="00A7405D" w:rsidRDefault="00A7405D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04BCD217" w14:textId="77777777" w:rsidR="00B110DD" w:rsidRDefault="00B110DD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5AD478E5" w14:textId="77777777" w:rsidR="00B110DD" w:rsidRDefault="00B110DD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242EE068" w14:textId="77777777" w:rsidR="00AC20B9" w:rsidRDefault="00AC20B9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3563A8E2" w14:textId="6A8C7D53" w:rsidR="00AC20B9" w:rsidRDefault="00CC7868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29760" behindDoc="1" locked="0" layoutInCell="1" allowOverlap="1" wp14:anchorId="57CEBA31" wp14:editId="6689A9DC">
            <wp:simplePos x="0" y="0"/>
            <wp:positionH relativeFrom="column">
              <wp:posOffset>-201930</wp:posOffset>
            </wp:positionH>
            <wp:positionV relativeFrom="paragraph">
              <wp:posOffset>300355</wp:posOffset>
            </wp:positionV>
            <wp:extent cx="5200257" cy="1101231"/>
            <wp:effectExtent l="0" t="0" r="635" b="381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257" cy="110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2BB4B" w14:textId="3AF12EC7" w:rsidR="00AC20B9" w:rsidRDefault="00AC20B9" w:rsidP="00A7405D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3FE81A3E" w14:textId="77777777" w:rsidR="001F4ACD" w:rsidRDefault="001F4ACD" w:rsidP="00DE265F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p w14:paraId="464388E0" w14:textId="77777777" w:rsidR="00DE265F" w:rsidRDefault="00DE265F" w:rsidP="009E7819">
      <w:pPr>
        <w:spacing w:line="360" w:lineRule="auto"/>
        <w:contextualSpacing/>
        <w:jc w:val="both"/>
        <w:rPr>
          <w:rFonts w:ascii="Bookman Old Style" w:hAnsi="Bookman Old Style"/>
          <w:bCs/>
        </w:rPr>
      </w:pPr>
    </w:p>
    <w:p w14:paraId="27E6D6BD" w14:textId="468EACEB" w:rsidR="009E7819" w:rsidRDefault="009E7819" w:rsidP="009E7819">
      <w:pPr>
        <w:spacing w:line="360" w:lineRule="auto"/>
        <w:contextualSpacing/>
        <w:jc w:val="both"/>
        <w:rPr>
          <w:rFonts w:ascii="Bookman Old Style" w:hAnsi="Bookman Old Style"/>
          <w:bCs/>
        </w:rPr>
      </w:pPr>
    </w:p>
    <w:p w14:paraId="5DC8D093" w14:textId="77777777" w:rsidR="00DE265F" w:rsidRDefault="00DE265F" w:rsidP="009E7819">
      <w:pPr>
        <w:spacing w:line="360" w:lineRule="auto"/>
        <w:contextualSpacing/>
        <w:jc w:val="both"/>
        <w:rPr>
          <w:rFonts w:ascii="Bookman Old Style" w:hAnsi="Bookman Old Style"/>
          <w:bCs/>
        </w:rPr>
      </w:pPr>
    </w:p>
    <w:p w14:paraId="7BF66EEA" w14:textId="77777777" w:rsidR="00AC20B9" w:rsidRP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0" w:firstLine="709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Beberapa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contoh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masalah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dalam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kehidupan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sehari-hari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yang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merupakan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aplikasi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dari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aritm</w:t>
      </w: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e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tika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dan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alternatif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cara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penyelesaiannya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akan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kita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pelajari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bersama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-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sama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.</w:t>
      </w:r>
    </w:p>
    <w:p w14:paraId="380A0D35" w14:textId="77777777" w:rsidR="00AC20B9" w:rsidRP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270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74A96A04" w14:textId="77777777" w:rsidR="00AC20B9" w:rsidRPr="00AC20B9" w:rsidRDefault="00AC20B9" w:rsidP="003C7105">
      <w:pPr>
        <w:pStyle w:val="ListParagraph"/>
        <w:numPr>
          <w:ilvl w:val="0"/>
          <w:numId w:val="19"/>
        </w:numPr>
        <w:tabs>
          <w:tab w:val="left" w:pos="810"/>
        </w:tabs>
        <w:spacing w:after="100" w:line="360" w:lineRule="auto"/>
        <w:ind w:hanging="63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Banyak kursi baris depan pada gedung pertunjukkan 15 buah. Banyak kursi pada baris di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belakangnya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selalu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lebih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banyak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4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buah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dari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kursi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baris di depannya. Jika dalam gedung ada 20 baris kursi, maka banyak kursi pada baris ke-20 di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gedung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tersebut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 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adalah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… </w:t>
      </w:r>
    </w:p>
    <w:p w14:paraId="22550B66" w14:textId="77777777" w:rsid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33A309EB" w14:textId="77777777" w:rsidR="00AC20B9" w:rsidRP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Penyelesaian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:</w:t>
      </w:r>
    </w:p>
    <w:p w14:paraId="10C04940" w14:textId="77777777" w:rsidR="00AC20B9" w:rsidRDefault="00AC20B9" w:rsidP="00AC20B9">
      <w:pPr>
        <w:pStyle w:val="ListParagraph"/>
        <w:tabs>
          <w:tab w:val="left" w:pos="1080"/>
        </w:tabs>
        <w:spacing w:after="100" w:line="360" w:lineRule="auto"/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Barisan bilangan dari data </w:t>
      </w:r>
      <w:proofErr w:type="gram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itu :</w:t>
      </w:r>
      <w:proofErr w:type="gram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15, 19, 23, 27, …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br/>
        <w:t>suku pertama (a) = 15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br/>
        <w:t>beda (b) = 4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br/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>n = 20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Un 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a + (n-1) b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20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15 + (20-1) 4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15 + (19) 4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15 + 76</w:t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58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91 </w:t>
      </w:r>
    </w:p>
    <w:p w14:paraId="3BC6DDAA" w14:textId="77777777" w:rsidR="00AC20B9" w:rsidRPr="00AC20B9" w:rsidRDefault="00AC20B9" w:rsidP="00AC20B9">
      <w:pPr>
        <w:pStyle w:val="ListParagraph"/>
        <w:tabs>
          <w:tab w:val="left" w:pos="1080"/>
        </w:tabs>
        <w:spacing w:after="100" w:line="360" w:lineRule="auto"/>
        <w:ind w:left="630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Jadi,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banyak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kursi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baris ke-20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adalah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91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kursi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.</w:t>
      </w:r>
    </w:p>
    <w:p w14:paraId="57328C30" w14:textId="77777777" w:rsidR="00AC20B9" w:rsidRDefault="00AC20B9" w:rsidP="00AC20B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938E793" w14:textId="77777777" w:rsidR="00AC20B9" w:rsidRPr="003C5879" w:rsidRDefault="00AC20B9" w:rsidP="00AC20B9">
      <w:pPr>
        <w:pStyle w:val="ListParagraph"/>
        <w:tabs>
          <w:tab w:val="left" w:pos="1080"/>
        </w:tabs>
        <w:spacing w:after="100" w:line="360" w:lineRule="auto"/>
        <w:ind w:left="63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18DFF3" w14:textId="77777777" w:rsidR="00AC20B9" w:rsidRPr="00AC20B9" w:rsidRDefault="00AC20B9" w:rsidP="003C7105">
      <w:pPr>
        <w:pStyle w:val="ListParagraph"/>
        <w:numPr>
          <w:ilvl w:val="0"/>
          <w:numId w:val="19"/>
        </w:numPr>
        <w:tabs>
          <w:tab w:val="left" w:pos="810"/>
        </w:tabs>
        <w:spacing w:after="100" w:line="360" w:lineRule="auto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Suatu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perusahaan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memproduksi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gram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5.000</w:t>
      </w:r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unit</w:t>
      </w:r>
      <w:proofErr w:type="gram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barang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pertama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. </w:t>
      </w:r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ada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tahun-tahun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berikutnya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terjadi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penurunan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produksi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karena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menurunnya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permintaan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pasar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proofErr w:type="spellStart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sehingga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hasil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produksi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turun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secara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bertahap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sebesar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80 unit per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tentukan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berapa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perusahaan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tersebut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hanya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memproduksi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3.000 unit?</w:t>
      </w:r>
    </w:p>
    <w:p w14:paraId="00543630" w14:textId="77777777" w:rsidR="00AC20B9" w:rsidRP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</w:p>
    <w:p w14:paraId="39AF78CC" w14:textId="77777777" w:rsidR="00AC20B9" w:rsidRPr="00AC20B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Penyelesaian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:</w:t>
      </w:r>
    </w:p>
    <w:p w14:paraId="1BBA0E25" w14:textId="77777777" w:rsidR="003E6D6E" w:rsidRDefault="00AC20B9" w:rsidP="003E6D6E">
      <w:pPr>
        <w:pStyle w:val="ListParagraph"/>
        <w:tabs>
          <w:tab w:val="left" w:pos="810"/>
        </w:tabs>
        <w:spacing w:after="100" w:line="360" w:lineRule="auto"/>
        <w:ind w:left="63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Penurunan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produksi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bernilai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tetap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,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berarti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merupakan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persoalan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barisan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aritm</w:t>
      </w:r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e</w:t>
      </w: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tika</w:t>
      </w:r>
      <w:proofErr w:type="spellEnd"/>
      <w:r w:rsidR="003E6D6E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.</w:t>
      </w:r>
    </w:p>
    <w:p w14:paraId="4BBD4FBF" w14:textId="77777777" w:rsidR="003E6D6E" w:rsidRDefault="003E6D6E" w:rsidP="003E6D6E">
      <w:pPr>
        <w:pStyle w:val="ListParagraph"/>
        <w:tabs>
          <w:tab w:val="left" w:pos="810"/>
        </w:tabs>
        <w:spacing w:after="100" w:line="360" w:lineRule="auto"/>
        <w:ind w:left="63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Penurunan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tetap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sebesar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80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artinya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m:oMath>
        <m: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>b</m:t>
        </m:r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 xml:space="preserve">=-80 </m:t>
        </m:r>
      </m:oMath>
    </w:p>
    <w:p w14:paraId="38A935F8" w14:textId="77777777" w:rsidR="003E6D6E" w:rsidRPr="003E6D6E" w:rsidRDefault="003E6D6E" w:rsidP="003E6D6E">
      <w:pPr>
        <w:pStyle w:val="ListParagraph"/>
        <w:tabs>
          <w:tab w:val="left" w:pos="810"/>
        </w:tabs>
        <w:spacing w:after="100" w:line="360" w:lineRule="auto"/>
        <w:ind w:left="63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Produksi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pertama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5000 unit,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artinya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m:oMath>
        <m: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>a</m:t>
        </m:r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>=5.000</m:t>
        </m:r>
      </m:oMath>
    </w:p>
    <w:p w14:paraId="4E882DEE" w14:textId="77777777" w:rsidR="00AC20B9" w:rsidRDefault="003E6D6E" w:rsidP="003E6D6E">
      <w:pPr>
        <w:pStyle w:val="ListParagraph"/>
        <w:tabs>
          <w:tab w:val="left" w:pos="810"/>
        </w:tabs>
        <w:spacing w:after="100" w:line="360" w:lineRule="auto"/>
        <w:ind w:left="630" w:right="-1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Pada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ke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-n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memproduksi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3000 unit,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artinya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="00AC20B9"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</m:ctrlPr>
          </m:sSubPr>
          <m:e>
            <m: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U</m:t>
            </m:r>
          </m:e>
          <m:sub>
            <m:r>
              <w:rPr>
                <w:rFonts w:ascii="Cambria Math" w:eastAsia="Batang" w:hAnsi="Cambria Math" w:cs="Times New Roman"/>
                <w:sz w:val="24"/>
                <w:szCs w:val="24"/>
                <w:lang w:val="en-US" w:eastAsia="ko-KR"/>
              </w:rPr>
              <m:t>n</m:t>
            </m:r>
          </m:sub>
        </m:sSub>
        <m:r>
          <m:rPr>
            <m:sty m:val="p"/>
          </m:rPr>
          <w:rPr>
            <w:rFonts w:ascii="Cambria Math" w:eastAsia="Batang" w:hAnsi="Cambria Math" w:cs="Times New Roman"/>
            <w:sz w:val="24"/>
            <w:szCs w:val="24"/>
            <w:lang w:val="en-US" w:eastAsia="ko-KR"/>
          </w:rPr>
          <m:t>=3.000</m:t>
        </m:r>
      </m:oMath>
    </w:p>
    <w:p w14:paraId="5956DE33" w14:textId="77777777" w:rsidR="003E6D6E" w:rsidRPr="003E6D6E" w:rsidRDefault="003E6D6E" w:rsidP="003E6D6E">
      <w:pPr>
        <w:pStyle w:val="ListParagraph"/>
        <w:tabs>
          <w:tab w:val="left" w:pos="810"/>
        </w:tabs>
        <w:spacing w:after="100" w:line="360" w:lineRule="auto"/>
        <w:ind w:left="630" w:right="-1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Dengan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demikian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yang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ditanyakan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adalah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nilai</w:t>
      </w:r>
      <w:proofErr w:type="spellEnd"/>
      <w:r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r w:rsidRPr="003E6D6E">
        <w:rPr>
          <w:rFonts w:ascii="Bookman Old Style" w:eastAsia="Batang" w:hAnsi="Bookman Old Style" w:cs="Times New Roman"/>
          <w:i/>
          <w:iCs/>
          <w:sz w:val="24"/>
          <w:szCs w:val="24"/>
          <w:lang w:val="en-US" w:eastAsia="ko-KR"/>
        </w:rPr>
        <w:t>n</w:t>
      </w:r>
    </w:p>
    <w:p w14:paraId="74972317" w14:textId="77777777" w:rsidR="00AC20B9" w:rsidRPr="003C5879" w:rsidRDefault="00000000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= a+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b</m:t>
          </m:r>
        </m:oMath>
      </m:oMathPara>
    </w:p>
    <w:p w14:paraId="652A1E04" w14:textId="77777777" w:rsidR="00AC20B9" w:rsidRPr="003C587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3.000= 5.000+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n-1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(-80)</m:t>
          </m:r>
        </m:oMath>
      </m:oMathPara>
    </w:p>
    <w:p w14:paraId="1BCE789D" w14:textId="77777777" w:rsidR="00AC20B9" w:rsidRPr="003C5879" w:rsidRDefault="00AC20B9" w:rsidP="00AC20B9">
      <w:pPr>
        <w:pStyle w:val="ListParagraph"/>
        <w:tabs>
          <w:tab w:val="left" w:pos="810"/>
        </w:tabs>
        <w:spacing w:after="100" w:line="360" w:lineRule="auto"/>
        <w:ind w:left="63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3.000= 5.000-80n+80</m:t>
          </m:r>
        </m:oMath>
      </m:oMathPara>
    </w:p>
    <w:p w14:paraId="5AF5EDDC" w14:textId="77777777" w:rsidR="00AC20B9" w:rsidRPr="003C5879" w:rsidRDefault="00AC20B9" w:rsidP="00AC20B9">
      <w:pPr>
        <w:pStyle w:val="ListParagraph"/>
        <w:tabs>
          <w:tab w:val="left" w:pos="810"/>
        </w:tabs>
        <w:spacing w:after="100" w:line="360" w:lineRule="auto"/>
        <w:ind w:left="81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80n= 5.000+80-3000</m:t>
          </m:r>
        </m:oMath>
      </m:oMathPara>
    </w:p>
    <w:p w14:paraId="27B2EE0F" w14:textId="77777777" w:rsidR="00AC20B9" w:rsidRPr="003C5879" w:rsidRDefault="00AC20B9" w:rsidP="00AC20B9">
      <w:pPr>
        <w:pStyle w:val="ListParagraph"/>
        <w:tabs>
          <w:tab w:val="left" w:pos="810"/>
        </w:tabs>
        <w:spacing w:after="100" w:line="360" w:lineRule="auto"/>
        <w:ind w:left="81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  <w:lang w:val="en-US"/>
            </w:rPr>
            <m:t>80n= 2.080</m:t>
          </m:r>
        </m:oMath>
      </m:oMathPara>
    </w:p>
    <w:p w14:paraId="166386D3" w14:textId="77777777" w:rsidR="00AC20B9" w:rsidRPr="003C5879" w:rsidRDefault="00AC20B9" w:rsidP="00AC20B9">
      <w:pPr>
        <w:pStyle w:val="ListParagraph"/>
        <w:tabs>
          <w:tab w:val="left" w:pos="810"/>
        </w:tabs>
        <w:spacing w:after="100" w:line="360" w:lineRule="auto"/>
        <w:ind w:left="1080" w:hanging="45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val="en-US"/>
            </w:rPr>
            <m:t>n=26</m:t>
          </m:r>
        </m:oMath>
      </m:oMathPara>
    </w:p>
    <w:p w14:paraId="03380A2C" w14:textId="77777777" w:rsidR="00AC20B9" w:rsidRPr="00AC20B9" w:rsidRDefault="00AC20B9" w:rsidP="003E6D6E">
      <w:pPr>
        <w:pStyle w:val="ListParagraph"/>
        <w:tabs>
          <w:tab w:val="left" w:pos="810"/>
        </w:tabs>
        <w:spacing w:after="100" w:line="360" w:lineRule="auto"/>
        <w:ind w:left="630"/>
        <w:jc w:val="both"/>
        <w:rPr>
          <w:rFonts w:ascii="Bookman Old Style" w:eastAsia="Batang" w:hAnsi="Bookman Old Style" w:cs="Times New Roman"/>
          <w:sz w:val="24"/>
          <w:szCs w:val="24"/>
          <w:lang w:val="en-US" w:eastAsia="ko-KR"/>
        </w:rPr>
      </w:pPr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Jadi,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perusahaan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tersebut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hanya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memproduksi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gram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3.000 unit</w:t>
      </w:r>
      <w:proofErr w:type="gram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barang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pada </w:t>
      </w:r>
      <w:proofErr w:type="spellStart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>tahun</w:t>
      </w:r>
      <w:proofErr w:type="spellEnd"/>
      <w:r w:rsidRPr="00AC20B9">
        <w:rPr>
          <w:rFonts w:ascii="Bookman Old Style" w:eastAsia="Batang" w:hAnsi="Bookman Old Style" w:cs="Times New Roman"/>
          <w:sz w:val="24"/>
          <w:szCs w:val="24"/>
          <w:lang w:val="en-US" w:eastAsia="ko-KR"/>
        </w:rPr>
        <w:t xml:space="preserve"> ke-26.</w:t>
      </w:r>
    </w:p>
    <w:p w14:paraId="17EAF255" w14:textId="77777777" w:rsidR="00AC20B9" w:rsidRDefault="00AC20B9" w:rsidP="00AC20B9">
      <w:pPr>
        <w:spacing w:line="360" w:lineRule="auto"/>
        <w:contextualSpacing/>
        <w:jc w:val="both"/>
        <w:rPr>
          <w:rFonts w:ascii="Bookman Old Style" w:hAnsi="Bookman Old Style"/>
          <w:u w:val="single"/>
        </w:rPr>
      </w:pPr>
    </w:p>
    <w:p w14:paraId="2B5F7123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0784166C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715CE461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13B25175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3AEB9E7E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7C2C08F5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4060A041" w14:textId="77777777" w:rsidR="00AC20B9" w:rsidRDefault="00AC20B9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55F0C430" w14:textId="77777777" w:rsidR="007D7CF2" w:rsidRDefault="00DE265F" w:rsidP="00DE265F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  <w:r>
        <w:rPr>
          <w:noProof/>
        </w:rPr>
        <w:lastRenderedPageBreak/>
        <w:drawing>
          <wp:inline distT="0" distB="0" distL="0" distR="0" wp14:anchorId="6766859E" wp14:editId="6320F6F5">
            <wp:extent cx="4267200" cy="11811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58D5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u w:val="single"/>
        </w:rPr>
      </w:pPr>
    </w:p>
    <w:p w14:paraId="65938C5D" w14:textId="77777777" w:rsidR="007D7CF2" w:rsidRDefault="007D7CF2" w:rsidP="003C7105">
      <w:pPr>
        <w:numPr>
          <w:ilvl w:val="0"/>
          <w:numId w:val="1"/>
        </w:numPr>
        <w:tabs>
          <w:tab w:val="clear" w:pos="720"/>
        </w:tabs>
        <w:spacing w:after="160" w:line="360" w:lineRule="auto"/>
        <w:ind w:left="360"/>
        <w:contextualSpacing/>
        <w:jc w:val="both"/>
        <w:rPr>
          <w:rFonts w:ascii="Bookman Old Style" w:hAnsi="Bookman Old Style"/>
        </w:rPr>
      </w:pPr>
      <w:r w:rsidRPr="005007DC">
        <w:rPr>
          <w:rFonts w:ascii="Bookman Old Style" w:hAnsi="Bookman Old Style"/>
        </w:rPr>
        <w:t xml:space="preserve">Barisan </w:t>
      </w:r>
      <w:proofErr w:type="spellStart"/>
      <w:r w:rsidRPr="005007DC">
        <w:rPr>
          <w:rFonts w:ascii="Bookman Old Style" w:hAnsi="Bookman Old Style"/>
        </w:rPr>
        <w:t>bilangan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adalah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kumpulan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bilangan</w:t>
      </w:r>
      <w:proofErr w:type="spellEnd"/>
      <w:r w:rsidRPr="005007DC">
        <w:rPr>
          <w:rFonts w:ascii="Bookman Old Style" w:hAnsi="Bookman Old Style"/>
        </w:rPr>
        <w:t xml:space="preserve"> yang </w:t>
      </w:r>
      <w:proofErr w:type="spellStart"/>
      <w:r w:rsidRPr="005007DC">
        <w:rPr>
          <w:rFonts w:ascii="Bookman Old Style" w:hAnsi="Bookman Old Style"/>
        </w:rPr>
        <w:t>disusun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menurut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pola</w:t>
      </w:r>
      <w:proofErr w:type="spellEnd"/>
      <w:r w:rsidRPr="005007DC">
        <w:rPr>
          <w:rFonts w:ascii="Bookman Old Style" w:hAnsi="Bookman Old Style"/>
        </w:rPr>
        <w:t xml:space="preserve"> </w:t>
      </w:r>
      <w:proofErr w:type="spellStart"/>
      <w:r w:rsidRPr="005007DC">
        <w:rPr>
          <w:rFonts w:ascii="Bookman Old Style" w:hAnsi="Bookman Old Style"/>
        </w:rPr>
        <w:t>tertentu</w:t>
      </w:r>
      <w:proofErr w:type="spellEnd"/>
      <w:r w:rsidRPr="005007DC">
        <w:rPr>
          <w:rFonts w:ascii="Bookman Old Style" w:hAnsi="Bookman Old Style"/>
        </w:rPr>
        <w:t>.</w:t>
      </w:r>
    </w:p>
    <w:p w14:paraId="687CB355" w14:textId="77777777" w:rsidR="003E6D6E" w:rsidRPr="003E6D6E" w:rsidRDefault="003E6D6E" w:rsidP="003C7105">
      <w:pPr>
        <w:numPr>
          <w:ilvl w:val="0"/>
          <w:numId w:val="1"/>
        </w:numPr>
        <w:tabs>
          <w:tab w:val="clear" w:pos="720"/>
        </w:tabs>
        <w:spacing w:after="160" w:line="360" w:lineRule="auto"/>
        <w:ind w:left="360"/>
        <w:contextualSpacing/>
        <w:jc w:val="both"/>
        <w:rPr>
          <w:rFonts w:ascii="Bookman Old Style" w:hAnsi="Bookman Old Style"/>
          <w:b/>
        </w:rPr>
      </w:pPr>
      <w:r w:rsidRPr="003E6D6E">
        <w:rPr>
          <w:rFonts w:ascii="Bookman Old Style" w:hAnsi="Bookman Old Style"/>
          <w:bCs/>
        </w:rPr>
        <w:t xml:space="preserve">Jika </w:t>
      </w:r>
      <w:proofErr w:type="spellStart"/>
      <w:r w:rsidRPr="003E6D6E">
        <w:rPr>
          <w:rFonts w:ascii="Bookman Old Style" w:hAnsi="Bookman Old Style"/>
          <w:bCs/>
        </w:rPr>
        <w:t>terdapat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suatu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pola</w:t>
      </w:r>
      <w:proofErr w:type="spellEnd"/>
      <w:r w:rsidRPr="003E6D6E">
        <w:rPr>
          <w:rFonts w:ascii="Bookman Old Style" w:hAnsi="Bookman Old Style"/>
          <w:bCs/>
        </w:rPr>
        <w:t xml:space="preserve"> (</w:t>
      </w:r>
      <w:proofErr w:type="spellStart"/>
      <w:r w:rsidRPr="003E6D6E">
        <w:rPr>
          <w:rFonts w:ascii="Bookman Old Style" w:hAnsi="Bookman Old Style"/>
          <w:bCs/>
        </w:rPr>
        <w:t>aturan</w:t>
      </w:r>
      <w:proofErr w:type="spellEnd"/>
      <w:r w:rsidRPr="003E6D6E">
        <w:rPr>
          <w:rFonts w:ascii="Bookman Old Style" w:hAnsi="Bookman Old Style"/>
          <w:bCs/>
        </w:rPr>
        <w:t xml:space="preserve">) </w:t>
      </w:r>
      <w:proofErr w:type="spellStart"/>
      <w:r w:rsidRPr="003E6D6E">
        <w:rPr>
          <w:rFonts w:ascii="Bookman Old Style" w:hAnsi="Bookman Old Style"/>
          <w:bCs/>
        </w:rPr>
        <w:t>tertentu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antara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suku</w:t>
      </w:r>
      <w:proofErr w:type="spellEnd"/>
      <w:r w:rsidRPr="003E6D6E">
        <w:rPr>
          <w:rFonts w:ascii="Bookman Old Style" w:hAnsi="Bookman Old Style"/>
          <w:bCs/>
        </w:rPr>
        <w:t xml:space="preserve">- </w:t>
      </w:r>
      <w:proofErr w:type="spellStart"/>
      <w:r w:rsidRPr="003E6D6E">
        <w:rPr>
          <w:rFonts w:ascii="Bookman Old Style" w:hAnsi="Bookman Old Style"/>
          <w:bCs/>
        </w:rPr>
        <w:t>suku</w:t>
      </w:r>
      <w:proofErr w:type="spellEnd"/>
      <w:r w:rsidRPr="003E6D6E">
        <w:rPr>
          <w:rFonts w:ascii="Bookman Old Style" w:hAnsi="Bookman Old Style"/>
          <w:bCs/>
        </w:rPr>
        <w:t xml:space="preserve"> pada </w:t>
      </w:r>
      <w:proofErr w:type="spellStart"/>
      <w:r w:rsidRPr="003E6D6E">
        <w:rPr>
          <w:rFonts w:ascii="Bookman Old Style" w:hAnsi="Bookman Old Style"/>
          <w:bCs/>
        </w:rPr>
        <w:t>barisan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yaitu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selisih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antara</w:t>
      </w:r>
      <w:proofErr w:type="spellEnd"/>
      <w:r w:rsidRPr="003E6D6E">
        <w:rPr>
          <w:rFonts w:ascii="Bookman Old Style" w:hAnsi="Bookman Old Style"/>
          <w:bCs/>
        </w:rPr>
        <w:t xml:space="preserve"> dua </w:t>
      </w:r>
      <w:proofErr w:type="spellStart"/>
      <w:r w:rsidRPr="003E6D6E">
        <w:rPr>
          <w:rFonts w:ascii="Bookman Old Style" w:hAnsi="Bookman Old Style"/>
          <w:bCs/>
        </w:rPr>
        <w:t>suku</w:t>
      </w:r>
      <w:proofErr w:type="spellEnd"/>
      <w:r w:rsidRPr="003E6D6E">
        <w:rPr>
          <w:rFonts w:ascii="Bookman Old Style" w:hAnsi="Bookman Old Style"/>
          <w:bCs/>
        </w:rPr>
        <w:t xml:space="preserve"> yang </w:t>
      </w:r>
      <w:proofErr w:type="spellStart"/>
      <w:r w:rsidRPr="003E6D6E">
        <w:rPr>
          <w:rFonts w:ascii="Bookman Old Style" w:hAnsi="Bookman Old Style"/>
          <w:bCs/>
        </w:rPr>
        <w:t>berururtan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selalu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tetap</w:t>
      </w:r>
      <w:proofErr w:type="spellEnd"/>
      <w:r w:rsidRPr="003E6D6E">
        <w:rPr>
          <w:rFonts w:ascii="Bookman Old Style" w:hAnsi="Bookman Old Style"/>
          <w:bCs/>
        </w:rPr>
        <w:t xml:space="preserve"> (</w:t>
      </w:r>
      <w:proofErr w:type="spellStart"/>
      <w:r w:rsidRPr="003E6D6E">
        <w:rPr>
          <w:rFonts w:ascii="Bookman Old Style" w:hAnsi="Bookman Old Style"/>
          <w:bCs/>
        </w:rPr>
        <w:t>konstan</w:t>
      </w:r>
      <w:proofErr w:type="spellEnd"/>
      <w:r w:rsidRPr="003E6D6E">
        <w:rPr>
          <w:rFonts w:ascii="Bookman Old Style" w:hAnsi="Bookman Old Style"/>
          <w:bCs/>
        </w:rPr>
        <w:t xml:space="preserve">), </w:t>
      </w:r>
      <w:proofErr w:type="spellStart"/>
      <w:r w:rsidRPr="003E6D6E">
        <w:rPr>
          <w:rFonts w:ascii="Bookman Old Style" w:hAnsi="Bookman Old Style"/>
          <w:bCs/>
        </w:rPr>
        <w:t>maka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barisan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bilangan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tersebut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proofErr w:type="spellStart"/>
      <w:r w:rsidRPr="003E6D6E">
        <w:rPr>
          <w:rFonts w:ascii="Bookman Old Style" w:hAnsi="Bookman Old Style"/>
          <w:bCs/>
        </w:rPr>
        <w:t>disebut</w:t>
      </w:r>
      <w:proofErr w:type="spellEnd"/>
      <w:r w:rsidRPr="003E6D6E">
        <w:rPr>
          <w:rFonts w:ascii="Bookman Old Style" w:hAnsi="Bookman Old Style"/>
          <w:bCs/>
        </w:rPr>
        <w:t xml:space="preserve"> </w:t>
      </w:r>
      <w:r w:rsidRPr="003E6D6E">
        <w:rPr>
          <w:rFonts w:ascii="Bookman Old Style" w:hAnsi="Bookman Old Style"/>
          <w:b/>
        </w:rPr>
        <w:t xml:space="preserve">Barisan </w:t>
      </w:r>
      <w:proofErr w:type="spellStart"/>
      <w:r w:rsidRPr="003E6D6E">
        <w:rPr>
          <w:rFonts w:ascii="Bookman Old Style" w:hAnsi="Bookman Old Style"/>
          <w:b/>
        </w:rPr>
        <w:t>Aritm</w:t>
      </w:r>
      <w:r>
        <w:rPr>
          <w:rFonts w:ascii="Bookman Old Style" w:hAnsi="Bookman Old Style"/>
          <w:b/>
        </w:rPr>
        <w:t>e</w:t>
      </w:r>
      <w:r w:rsidRPr="003E6D6E">
        <w:rPr>
          <w:rFonts w:ascii="Bookman Old Style" w:hAnsi="Bookman Old Style"/>
          <w:b/>
        </w:rPr>
        <w:t>tika</w:t>
      </w:r>
      <w:proofErr w:type="spellEnd"/>
      <w:r w:rsidRPr="003E6D6E">
        <w:rPr>
          <w:rFonts w:ascii="Bookman Old Style" w:hAnsi="Bookman Old Style"/>
          <w:b/>
        </w:rPr>
        <w:t>.</w:t>
      </w:r>
    </w:p>
    <w:p w14:paraId="12F8C522" w14:textId="77777777" w:rsidR="003E6D6E" w:rsidRPr="003E6D6E" w:rsidRDefault="003E6D6E" w:rsidP="003C7105">
      <w:pPr>
        <w:numPr>
          <w:ilvl w:val="0"/>
          <w:numId w:val="1"/>
        </w:numPr>
        <w:tabs>
          <w:tab w:val="clear" w:pos="720"/>
        </w:tabs>
        <w:spacing w:after="160" w:line="360" w:lineRule="auto"/>
        <w:ind w:left="360"/>
        <w:contextualSpacing/>
        <w:jc w:val="both"/>
        <w:rPr>
          <w:rFonts w:ascii="Bookman Old Style" w:hAnsi="Bookman Old Style"/>
          <w:b/>
        </w:rPr>
      </w:pPr>
      <w:r w:rsidRPr="003E6D6E">
        <w:rPr>
          <w:rFonts w:ascii="Bookman Old Style" w:hAnsi="Bookman Old Style"/>
          <w:bCs/>
        </w:rPr>
        <w:t>Rumus umum menentukan suku ke-n barisan aritmatika adalah</w:t>
      </w:r>
      <w:r w:rsidRPr="003E6D6E">
        <w:rPr>
          <w:rFonts w:ascii="Bookman Old Style" w:hAnsi="Bookman Old Style"/>
          <w:b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</w:rPr>
            <m:t>Un=a+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14:paraId="6CAF697D" w14:textId="77777777" w:rsidR="003E6D6E" w:rsidRPr="000E5451" w:rsidRDefault="000E5451" w:rsidP="000E5451">
      <w:pPr>
        <w:tabs>
          <w:tab w:val="left" w:pos="1560"/>
          <w:tab w:val="left" w:pos="2835"/>
          <w:tab w:val="left" w:pos="3402"/>
          <w:tab w:val="left" w:pos="3686"/>
        </w:tabs>
        <w:spacing w:after="100" w:line="360" w:lineRule="auto"/>
        <w:jc w:val="both"/>
        <w:rPr>
          <w:rFonts w:ascii="Bookman Old Style" w:eastAsiaTheme="minorEastAsia" w:hAnsi="Bookman Old Style"/>
          <w:color w:val="000000" w:themeColor="text1"/>
        </w:rPr>
      </w:pPr>
      <w:r>
        <w:rPr>
          <w:rFonts w:ascii="Bookman Old Style" w:eastAsiaTheme="minorEastAsia" w:hAnsi="Bookman Old Style"/>
          <w:color w:val="000000" w:themeColor="text1"/>
        </w:rPr>
        <w:tab/>
      </w:r>
      <w:proofErr w:type="spellStart"/>
      <w:proofErr w:type="gramStart"/>
      <w:r w:rsidR="003E6D6E" w:rsidRPr="000E5451">
        <w:rPr>
          <w:rFonts w:ascii="Bookman Old Style" w:eastAsiaTheme="minorEastAsia" w:hAnsi="Bookman Old Style"/>
          <w:color w:val="000000" w:themeColor="text1"/>
        </w:rPr>
        <w:t>Dengan</w:t>
      </w:r>
      <w:proofErr w:type="spellEnd"/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 :</w:t>
      </w:r>
      <w:proofErr w:type="gramEnd"/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 </w:t>
      </w:r>
      <w:r w:rsidRPr="000E5451">
        <w:rPr>
          <w:rFonts w:ascii="Bookman Old Style" w:eastAsiaTheme="minorEastAsia" w:hAnsi="Bookman Old Style"/>
          <w:color w:val="000000" w:themeColor="text1"/>
        </w:rPr>
        <w:tab/>
      </w:r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n </w:t>
      </w:r>
      <w:r w:rsidRPr="000E5451">
        <w:rPr>
          <w:rFonts w:ascii="Bookman Old Style" w:eastAsiaTheme="minorEastAsia" w:hAnsi="Bookman Old Style"/>
          <w:color w:val="000000" w:themeColor="text1"/>
        </w:rPr>
        <w:tab/>
      </w:r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= </w:t>
      </w:r>
      <w:r w:rsidRPr="000E5451">
        <w:rPr>
          <w:rFonts w:ascii="Bookman Old Style" w:eastAsiaTheme="minorEastAsia" w:hAnsi="Bookman Old Style"/>
          <w:color w:val="000000" w:themeColor="text1"/>
        </w:rPr>
        <w:tab/>
      </w:r>
      <w:proofErr w:type="spellStart"/>
      <w:r w:rsidR="003E6D6E" w:rsidRPr="000E5451">
        <w:rPr>
          <w:rFonts w:ascii="Bookman Old Style" w:eastAsiaTheme="minorEastAsia" w:hAnsi="Bookman Old Style"/>
          <w:color w:val="000000" w:themeColor="text1"/>
        </w:rPr>
        <w:t>banyak</w:t>
      </w:r>
      <w:proofErr w:type="spellEnd"/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 </w:t>
      </w:r>
      <w:proofErr w:type="spellStart"/>
      <w:r w:rsidR="003E6D6E" w:rsidRPr="000E5451">
        <w:rPr>
          <w:rFonts w:ascii="Bookman Old Style" w:eastAsiaTheme="minorEastAsia" w:hAnsi="Bookman Old Style"/>
          <w:color w:val="000000" w:themeColor="text1"/>
        </w:rPr>
        <w:t>suku</w:t>
      </w:r>
      <w:proofErr w:type="spellEnd"/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, n </w:t>
      </w:r>
      <m:oMath>
        <m:r>
          <w:rPr>
            <w:rFonts w:ascii="Cambria Math" w:eastAsiaTheme="minorEastAsia" w:hAnsi="Cambria Math"/>
            <w:color w:val="000000" w:themeColor="text1"/>
          </w:rPr>
          <m:t>∈</m:t>
        </m:r>
      </m:oMath>
      <w:r w:rsidR="003E6D6E" w:rsidRPr="000E5451">
        <w:rPr>
          <w:rFonts w:ascii="Bookman Old Style" w:eastAsiaTheme="minorEastAsia" w:hAnsi="Bookman Old Style"/>
          <w:color w:val="000000" w:themeColor="text1"/>
        </w:rPr>
        <w:t xml:space="preserve"> bilangan asli</w:t>
      </w:r>
    </w:p>
    <w:p w14:paraId="206ECCD5" w14:textId="77777777" w:rsidR="003E6D6E" w:rsidRPr="003E6D6E" w:rsidRDefault="000E5451" w:rsidP="000E5451">
      <w:pPr>
        <w:pStyle w:val="ListParagraph"/>
        <w:tabs>
          <w:tab w:val="left" w:pos="2835"/>
          <w:tab w:val="left" w:pos="3402"/>
          <w:tab w:val="left" w:pos="3686"/>
        </w:tabs>
        <w:spacing w:after="100" w:line="360" w:lineRule="auto"/>
        <w:ind w:left="2160"/>
        <w:jc w:val="both"/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="003E6D6E"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a  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="003E6D6E"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= </w:t>
      </w:r>
      <w:r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="003E6D6E"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suku pertama</w:t>
      </w:r>
    </w:p>
    <w:p w14:paraId="55B4DAEC" w14:textId="77777777" w:rsidR="003E6D6E" w:rsidRPr="003E6D6E" w:rsidRDefault="003E6D6E" w:rsidP="000E5451">
      <w:pPr>
        <w:pStyle w:val="ListParagraph"/>
        <w:tabs>
          <w:tab w:val="left" w:pos="2835"/>
          <w:tab w:val="left" w:pos="3402"/>
          <w:tab w:val="left" w:pos="3686"/>
        </w:tabs>
        <w:spacing w:after="100" w:line="360" w:lineRule="auto"/>
        <w:ind w:left="2160"/>
        <w:jc w:val="both"/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</w:pP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      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b 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=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beda atau selisih</w:t>
      </w:r>
    </w:p>
    <w:p w14:paraId="163F7DE2" w14:textId="77777777" w:rsidR="003E6D6E" w:rsidRPr="003E6D6E" w:rsidRDefault="003E6D6E" w:rsidP="000E5451">
      <w:pPr>
        <w:pStyle w:val="ListParagraph"/>
        <w:tabs>
          <w:tab w:val="left" w:pos="2835"/>
          <w:tab w:val="left" w:pos="3402"/>
          <w:tab w:val="left" w:pos="3686"/>
        </w:tabs>
        <w:spacing w:after="100" w:line="360" w:lineRule="auto"/>
        <w:ind w:left="2160"/>
        <w:jc w:val="both"/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</w:pP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      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 xml:space="preserve">= </w:t>
      </w:r>
      <w:r w:rsidR="000E5451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ab/>
      </w:r>
      <w:r w:rsidRPr="003E6D6E">
        <w:rPr>
          <w:rFonts w:ascii="Bookman Old Style" w:eastAsiaTheme="minorEastAsia" w:hAnsi="Bookman Old Style" w:cs="Times New Roman"/>
          <w:color w:val="000000" w:themeColor="text1"/>
          <w:sz w:val="24"/>
          <w:szCs w:val="24"/>
        </w:rPr>
        <w:t>suku ke – n</w:t>
      </w:r>
    </w:p>
    <w:p w14:paraId="1CCCFB08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7EC710A8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35D70A6C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15B7A1C9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40C6599C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14689B5A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0C1C91D5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3F134C74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6268E132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6C9419F2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08B45081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08811472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5AFA1A00" w14:textId="77777777" w:rsidR="007D7CF2" w:rsidRDefault="007D7CF2" w:rsidP="007D7CF2">
      <w:pPr>
        <w:spacing w:line="360" w:lineRule="auto"/>
        <w:contextualSpacing/>
        <w:jc w:val="center"/>
        <w:rPr>
          <w:rFonts w:ascii="Bookman Old Style" w:hAnsi="Bookman Old Style"/>
          <w:b/>
        </w:rPr>
      </w:pPr>
    </w:p>
    <w:p w14:paraId="53EB62C1" w14:textId="77777777" w:rsidR="007D7CF2" w:rsidRDefault="00E21D4E" w:rsidP="00E21D4E">
      <w:pPr>
        <w:tabs>
          <w:tab w:val="left" w:pos="4440"/>
        </w:tabs>
        <w:spacing w:line="360" w:lineRule="auto"/>
        <w:ind w:hanging="142"/>
        <w:contextualSpacing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noProof/>
        </w:rPr>
        <w:lastRenderedPageBreak/>
        <w:drawing>
          <wp:inline distT="0" distB="0" distL="0" distR="0" wp14:anchorId="02AEF8D0" wp14:editId="0D8BF4F2">
            <wp:extent cx="5343591" cy="1161984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71095" cy="11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6F8B" w14:textId="77777777" w:rsidR="007D7CF2" w:rsidRDefault="007D7CF2" w:rsidP="007D7CF2">
      <w:pPr>
        <w:spacing w:line="360" w:lineRule="auto"/>
        <w:ind w:left="360" w:firstLine="11"/>
        <w:contextualSpacing/>
        <w:jc w:val="both"/>
        <w:rPr>
          <w:rFonts w:ascii="Bookman Old Style" w:hAnsi="Bookman Old Style"/>
        </w:rPr>
      </w:pPr>
    </w:p>
    <w:p w14:paraId="781BCA69" w14:textId="77777777" w:rsidR="00280BC8" w:rsidRDefault="000E5451" w:rsidP="00280BC8">
      <w:pPr>
        <w:spacing w:line="360" w:lineRule="auto"/>
        <w:ind w:left="993" w:hanging="993"/>
        <w:rPr>
          <w:lang w:eastAsia="id-ID"/>
        </w:rPr>
      </w:pPr>
      <w:proofErr w:type="spellStart"/>
      <w:r>
        <w:rPr>
          <w:rFonts w:ascii="Bookman Old Style" w:hAnsi="Bookman Old Style"/>
        </w:rPr>
        <w:t>Priyadi</w:t>
      </w:r>
      <w:proofErr w:type="spellEnd"/>
      <w:r w:rsidR="00280BC8" w:rsidRPr="00410D3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P. </w:t>
      </w:r>
      <w:proofErr w:type="spellStart"/>
      <w:r>
        <w:rPr>
          <w:rFonts w:ascii="Bookman Old Style" w:hAnsi="Bookman Old Style"/>
        </w:rPr>
        <w:t>Gendra</w:t>
      </w:r>
      <w:proofErr w:type="spellEnd"/>
      <w:r w:rsidR="00280BC8" w:rsidRPr="00410D3E">
        <w:rPr>
          <w:rFonts w:ascii="Bookman Old Style" w:hAnsi="Bookman Old Style"/>
        </w:rPr>
        <w:t xml:space="preserve"> </w:t>
      </w:r>
      <w:proofErr w:type="spellStart"/>
      <w:r w:rsidR="00280BC8" w:rsidRPr="00410D3E">
        <w:rPr>
          <w:rFonts w:ascii="Bookman Old Style" w:hAnsi="Bookman Old Style"/>
        </w:rPr>
        <w:t>dkk</w:t>
      </w:r>
      <w:proofErr w:type="spellEnd"/>
      <w:r w:rsidR="00280BC8" w:rsidRPr="00410D3E">
        <w:rPr>
          <w:rFonts w:ascii="Bookman Old Style" w:hAnsi="Bookman Old Style"/>
        </w:rPr>
        <w:t>. 20</w:t>
      </w:r>
      <w:r>
        <w:rPr>
          <w:rFonts w:ascii="Bookman Old Style" w:hAnsi="Bookman Old Style"/>
        </w:rPr>
        <w:t>08</w:t>
      </w:r>
      <w:r w:rsidR="00280BC8" w:rsidRPr="00410D3E">
        <w:rPr>
          <w:rFonts w:ascii="Bookman Old Style" w:hAnsi="Bookman Old Style"/>
        </w:rPr>
        <w:t xml:space="preserve">. </w:t>
      </w:r>
      <w:proofErr w:type="spellStart"/>
      <w:r w:rsidR="00280BC8" w:rsidRPr="0046316F">
        <w:rPr>
          <w:rFonts w:ascii="Bookman Old Style" w:hAnsi="Bookman Old Style"/>
          <w:i/>
        </w:rPr>
        <w:t>Matematika</w:t>
      </w:r>
      <w:proofErr w:type="spellEnd"/>
      <w:r w:rsidR="00280BC8" w:rsidRPr="0046316F">
        <w:rPr>
          <w:rFonts w:ascii="Bookman Old Style" w:hAnsi="Bookman Old Style"/>
          <w:i/>
        </w:rPr>
        <w:t xml:space="preserve"> SMK</w:t>
      </w:r>
      <w:r w:rsidRPr="0046316F">
        <w:rPr>
          <w:rFonts w:ascii="Bookman Old Style" w:hAnsi="Bookman Old Style"/>
          <w:i/>
        </w:rPr>
        <w:t xml:space="preserve"> </w:t>
      </w:r>
      <w:r w:rsidR="00280BC8" w:rsidRPr="0046316F">
        <w:rPr>
          <w:rFonts w:ascii="Bookman Old Style" w:hAnsi="Bookman Old Style"/>
          <w:i/>
        </w:rPr>
        <w:t xml:space="preserve">/MAK </w:t>
      </w:r>
      <w:proofErr w:type="spellStart"/>
      <w:r w:rsidR="00280BC8" w:rsidRPr="0046316F">
        <w:rPr>
          <w:rFonts w:ascii="Bookman Old Style" w:hAnsi="Bookman Old Style"/>
          <w:i/>
        </w:rPr>
        <w:t>Kelas</w:t>
      </w:r>
      <w:proofErr w:type="spellEnd"/>
      <w:r w:rsidR="00280BC8" w:rsidRPr="0046316F">
        <w:rPr>
          <w:rFonts w:ascii="Bookman Old Style" w:hAnsi="Bookman Old Style"/>
          <w:i/>
        </w:rPr>
        <w:t xml:space="preserve"> X</w:t>
      </w:r>
      <w:r>
        <w:rPr>
          <w:rFonts w:ascii="Bookman Old Style" w:hAnsi="Bookman Old Style"/>
          <w:i/>
        </w:rPr>
        <w:t>I</w:t>
      </w:r>
      <w:r w:rsidR="00280BC8" w:rsidRPr="00410D3E">
        <w:rPr>
          <w:rFonts w:ascii="Bookman Old Style" w:hAnsi="Bookman Old Style"/>
        </w:rPr>
        <w:t xml:space="preserve">. Jakarta: </w:t>
      </w:r>
      <w:proofErr w:type="spellStart"/>
      <w:r>
        <w:rPr>
          <w:rFonts w:ascii="Bookman Old Style" w:hAnsi="Bookman Old Style"/>
        </w:rPr>
        <w:t>Erlangga</w:t>
      </w:r>
      <w:proofErr w:type="spellEnd"/>
      <w:r w:rsidR="00280BC8">
        <w:rPr>
          <w:lang w:eastAsia="id-ID"/>
        </w:rPr>
        <w:t>.</w:t>
      </w:r>
    </w:p>
    <w:p w14:paraId="5D3110B5" w14:textId="77777777" w:rsidR="00B579EB" w:rsidRDefault="00B579EB" w:rsidP="0033461A">
      <w:pPr>
        <w:spacing w:after="160" w:line="360" w:lineRule="auto"/>
        <w:contextualSpacing/>
        <w:jc w:val="both"/>
        <w:rPr>
          <w:rFonts w:ascii="Bookman Old Style" w:hAnsi="Bookman Old Style"/>
          <w:b/>
        </w:rPr>
      </w:pPr>
    </w:p>
    <w:sectPr w:rsidR="00B579EB" w:rsidSect="00E21D4E">
      <w:type w:val="continuous"/>
      <w:pgSz w:w="11906" w:h="16838" w:code="9"/>
      <w:pgMar w:top="1701" w:right="1701" w:bottom="1701" w:left="2268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5034" w14:textId="77777777" w:rsidR="00E847DD" w:rsidRDefault="00E847DD">
      <w:r>
        <w:separator/>
      </w:r>
    </w:p>
    <w:p w14:paraId="03D8A2AD" w14:textId="77777777" w:rsidR="00E847DD" w:rsidRDefault="00E847DD"/>
  </w:endnote>
  <w:endnote w:type="continuationSeparator" w:id="0">
    <w:p w14:paraId="06A3D30D" w14:textId="77777777" w:rsidR="00E847DD" w:rsidRDefault="00E847DD">
      <w:r>
        <w:continuationSeparator/>
      </w:r>
    </w:p>
    <w:p w14:paraId="55E45A62" w14:textId="77777777" w:rsidR="00E847DD" w:rsidRDefault="00E84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">
    <w:altName w:val="Cambria Math"/>
    <w:charset w:val="00"/>
    <w:family w:val="auto"/>
    <w:pitch w:val="variable"/>
    <w:sig w:usb0="00000003" w:usb1="4000004A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0784" w14:textId="1DC1B5B4" w:rsidR="003B4505" w:rsidRDefault="003B4505" w:rsidP="0077423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1FB4" w14:textId="77777777" w:rsidR="00E847DD" w:rsidRDefault="00E847DD">
      <w:r>
        <w:separator/>
      </w:r>
    </w:p>
    <w:p w14:paraId="5405F689" w14:textId="77777777" w:rsidR="00E847DD" w:rsidRDefault="00E847DD"/>
  </w:footnote>
  <w:footnote w:type="continuationSeparator" w:id="0">
    <w:p w14:paraId="53B19872" w14:textId="77777777" w:rsidR="00E847DD" w:rsidRDefault="00E847DD">
      <w:r>
        <w:continuationSeparator/>
      </w:r>
    </w:p>
    <w:p w14:paraId="5F323CFB" w14:textId="77777777" w:rsidR="00E847DD" w:rsidRDefault="00E847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5100" w14:textId="6FEDBD68" w:rsidR="003B4505" w:rsidRPr="00B3059B" w:rsidRDefault="003B4505" w:rsidP="00B90FDF">
    <w:pPr>
      <w:pStyle w:val="Header"/>
    </w:pPr>
  </w:p>
  <w:p w14:paraId="67415705" w14:textId="77777777" w:rsidR="003B4505" w:rsidRDefault="003B4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AD"/>
    <w:multiLevelType w:val="hybridMultilevel"/>
    <w:tmpl w:val="30BCEBA2"/>
    <w:lvl w:ilvl="0" w:tplc="2DE87DE8">
      <w:start w:val="1"/>
      <w:numFmt w:val="decimal"/>
      <w:lvlText w:val="%1."/>
      <w:lvlJc w:val="left"/>
      <w:pPr>
        <w:ind w:left="51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ED1097C"/>
    <w:multiLevelType w:val="hybridMultilevel"/>
    <w:tmpl w:val="F258E388"/>
    <w:lvl w:ilvl="0" w:tplc="8A8A5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F06C05"/>
    <w:multiLevelType w:val="hybridMultilevel"/>
    <w:tmpl w:val="5DA8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3368"/>
    <w:multiLevelType w:val="hybridMultilevel"/>
    <w:tmpl w:val="AC387E44"/>
    <w:lvl w:ilvl="0" w:tplc="77C663F6">
      <w:start w:val="1"/>
      <w:numFmt w:val="decimal"/>
      <w:lvlText w:val="%1."/>
      <w:lvlJc w:val="left"/>
      <w:pPr>
        <w:ind w:left="360" w:hanging="360"/>
      </w:pPr>
      <w:rPr>
        <w:rFonts w:ascii="Times New Roman" w:eastAsia="Palatino Linotype" w:hAnsi="Times New Roman" w:cstheme="minorHAnsi"/>
        <w:b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383"/>
    <w:multiLevelType w:val="hybridMultilevel"/>
    <w:tmpl w:val="018230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1F20C08"/>
    <w:multiLevelType w:val="hybridMultilevel"/>
    <w:tmpl w:val="570CF2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0DFD"/>
    <w:multiLevelType w:val="hybridMultilevel"/>
    <w:tmpl w:val="140C93F4"/>
    <w:lvl w:ilvl="0" w:tplc="04090017">
      <w:start w:val="1"/>
      <w:numFmt w:val="lowerLetter"/>
      <w:lvlText w:val="%1)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7" w15:restartNumberingAfterBreak="0">
    <w:nsid w:val="245D3133"/>
    <w:multiLevelType w:val="hybridMultilevel"/>
    <w:tmpl w:val="E7AC6756"/>
    <w:lvl w:ilvl="0" w:tplc="EFB21D2E">
      <w:start w:val="1"/>
      <w:numFmt w:val="decimal"/>
      <w:lvlText w:val="%1."/>
      <w:lvlJc w:val="left"/>
      <w:pPr>
        <w:ind w:left="630" w:hanging="360"/>
      </w:pPr>
      <w:rPr>
        <w:rFonts w:ascii="Bookman Old Style" w:hAnsi="Bookman Old Style" w:cs="Arial" w:hint="default"/>
        <w:color w:val="55555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7E546C0"/>
    <w:multiLevelType w:val="hybridMultilevel"/>
    <w:tmpl w:val="1A6AB586"/>
    <w:lvl w:ilvl="0" w:tplc="9E92B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3E2"/>
    <w:multiLevelType w:val="hybridMultilevel"/>
    <w:tmpl w:val="4854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6944"/>
    <w:multiLevelType w:val="hybridMultilevel"/>
    <w:tmpl w:val="4FE45A1C"/>
    <w:lvl w:ilvl="0" w:tplc="04090017">
      <w:start w:val="1"/>
      <w:numFmt w:val="lowerLetter"/>
      <w:lvlText w:val="%1)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1" w15:restartNumberingAfterBreak="0">
    <w:nsid w:val="415D614D"/>
    <w:multiLevelType w:val="hybridMultilevel"/>
    <w:tmpl w:val="2FECEF40"/>
    <w:lvl w:ilvl="0" w:tplc="B5FE4A2A">
      <w:start w:val="3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B7B9B"/>
    <w:multiLevelType w:val="hybridMultilevel"/>
    <w:tmpl w:val="7D70AE92"/>
    <w:lvl w:ilvl="0" w:tplc="BF28F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C78CCE76">
      <w:start w:val="1"/>
      <w:numFmt w:val="lowerLetter"/>
      <w:lvlText w:val="%3)"/>
      <w:lvlJc w:val="left"/>
      <w:pPr>
        <w:ind w:left="325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7F92B9B"/>
    <w:multiLevelType w:val="hybridMultilevel"/>
    <w:tmpl w:val="4CEC52D4"/>
    <w:lvl w:ilvl="0" w:tplc="6BBA223C">
      <w:start w:val="4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5D65"/>
    <w:multiLevelType w:val="hybridMultilevel"/>
    <w:tmpl w:val="A00C937E"/>
    <w:lvl w:ilvl="0" w:tplc="82AA5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472CC"/>
    <w:multiLevelType w:val="hybridMultilevel"/>
    <w:tmpl w:val="912010CC"/>
    <w:lvl w:ilvl="0" w:tplc="C19AA1D8">
      <w:start w:val="1"/>
      <w:numFmt w:val="lowerLetter"/>
      <w:lvlText w:val="%1)"/>
      <w:lvlJc w:val="left"/>
      <w:pPr>
        <w:ind w:left="2356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1D61703"/>
    <w:multiLevelType w:val="hybridMultilevel"/>
    <w:tmpl w:val="2BE2C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582B"/>
    <w:multiLevelType w:val="hybridMultilevel"/>
    <w:tmpl w:val="5D6A3EFA"/>
    <w:lvl w:ilvl="0" w:tplc="2A9AB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0579"/>
    <w:multiLevelType w:val="hybridMultilevel"/>
    <w:tmpl w:val="F38029A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4564F01"/>
    <w:multiLevelType w:val="hybridMultilevel"/>
    <w:tmpl w:val="CAF0F784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C19AA1D8">
      <w:start w:val="1"/>
      <w:numFmt w:val="lowerLetter"/>
      <w:lvlText w:val="%2)"/>
      <w:lvlJc w:val="left"/>
      <w:pPr>
        <w:ind w:left="2640" w:hanging="360"/>
      </w:pPr>
      <w:rPr>
        <w:rFonts w:ascii="Arial" w:eastAsiaTheme="minorHAnsi" w:hAnsi="Arial" w:cs="Arial"/>
      </w:rPr>
    </w:lvl>
    <w:lvl w:ilvl="2" w:tplc="424EF51C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AF42CC8"/>
    <w:multiLevelType w:val="hybridMultilevel"/>
    <w:tmpl w:val="01427A4A"/>
    <w:lvl w:ilvl="0" w:tplc="F670E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870578">
    <w:abstractNumId w:val="20"/>
  </w:num>
  <w:num w:numId="2" w16cid:durableId="1722049521">
    <w:abstractNumId w:val="5"/>
  </w:num>
  <w:num w:numId="3" w16cid:durableId="719672688">
    <w:abstractNumId w:val="1"/>
  </w:num>
  <w:num w:numId="4" w16cid:durableId="2026712111">
    <w:abstractNumId w:val="0"/>
  </w:num>
  <w:num w:numId="5" w16cid:durableId="557059602">
    <w:abstractNumId w:val="14"/>
  </w:num>
  <w:num w:numId="6" w16cid:durableId="1500268735">
    <w:abstractNumId w:val="9"/>
  </w:num>
  <w:num w:numId="7" w16cid:durableId="515388612">
    <w:abstractNumId w:val="6"/>
  </w:num>
  <w:num w:numId="8" w16cid:durableId="502285093">
    <w:abstractNumId w:val="11"/>
  </w:num>
  <w:num w:numId="9" w16cid:durableId="210533493">
    <w:abstractNumId w:val="13"/>
  </w:num>
  <w:num w:numId="10" w16cid:durableId="717559187">
    <w:abstractNumId w:val="10"/>
  </w:num>
  <w:num w:numId="11" w16cid:durableId="1242566757">
    <w:abstractNumId w:val="16"/>
  </w:num>
  <w:num w:numId="12" w16cid:durableId="625739754">
    <w:abstractNumId w:val="4"/>
  </w:num>
  <w:num w:numId="13" w16cid:durableId="1300644666">
    <w:abstractNumId w:val="12"/>
  </w:num>
  <w:num w:numId="14" w16cid:durableId="1026175781">
    <w:abstractNumId w:val="19"/>
  </w:num>
  <w:num w:numId="15" w16cid:durableId="1529875806">
    <w:abstractNumId w:val="15"/>
  </w:num>
  <w:num w:numId="16" w16cid:durableId="718626058">
    <w:abstractNumId w:val="18"/>
  </w:num>
  <w:num w:numId="17" w16cid:durableId="158934431">
    <w:abstractNumId w:val="17"/>
  </w:num>
  <w:num w:numId="18" w16cid:durableId="363140040">
    <w:abstractNumId w:val="8"/>
  </w:num>
  <w:num w:numId="19" w16cid:durableId="1209412186">
    <w:abstractNumId w:val="7"/>
  </w:num>
  <w:num w:numId="20" w16cid:durableId="799761148">
    <w:abstractNumId w:val="2"/>
  </w:num>
  <w:num w:numId="21" w16cid:durableId="81942644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E3"/>
    <w:rsid w:val="00014F9F"/>
    <w:rsid w:val="000264F0"/>
    <w:rsid w:val="0002714A"/>
    <w:rsid w:val="000368CB"/>
    <w:rsid w:val="00045DDF"/>
    <w:rsid w:val="0005583E"/>
    <w:rsid w:val="00060F08"/>
    <w:rsid w:val="0006159B"/>
    <w:rsid w:val="00061B2D"/>
    <w:rsid w:val="00072547"/>
    <w:rsid w:val="00077F22"/>
    <w:rsid w:val="00087EBA"/>
    <w:rsid w:val="00092F7D"/>
    <w:rsid w:val="000A0B9C"/>
    <w:rsid w:val="000A0D12"/>
    <w:rsid w:val="000B12A1"/>
    <w:rsid w:val="000B3AEA"/>
    <w:rsid w:val="000D16E8"/>
    <w:rsid w:val="000E5451"/>
    <w:rsid w:val="000F33FA"/>
    <w:rsid w:val="0010451A"/>
    <w:rsid w:val="001069B6"/>
    <w:rsid w:val="001221DE"/>
    <w:rsid w:val="00122E17"/>
    <w:rsid w:val="00123DC1"/>
    <w:rsid w:val="0012607C"/>
    <w:rsid w:val="00142F25"/>
    <w:rsid w:val="00146AFC"/>
    <w:rsid w:val="0014758D"/>
    <w:rsid w:val="00160723"/>
    <w:rsid w:val="0016142B"/>
    <w:rsid w:val="00170756"/>
    <w:rsid w:val="0017140D"/>
    <w:rsid w:val="00180330"/>
    <w:rsid w:val="00183D92"/>
    <w:rsid w:val="00191BF0"/>
    <w:rsid w:val="00195DAC"/>
    <w:rsid w:val="001A17BC"/>
    <w:rsid w:val="001A4C53"/>
    <w:rsid w:val="001A7ACA"/>
    <w:rsid w:val="001B0107"/>
    <w:rsid w:val="001B04CD"/>
    <w:rsid w:val="001C1B17"/>
    <w:rsid w:val="001C303B"/>
    <w:rsid w:val="001C4559"/>
    <w:rsid w:val="001F3037"/>
    <w:rsid w:val="001F4ACD"/>
    <w:rsid w:val="00205377"/>
    <w:rsid w:val="00211251"/>
    <w:rsid w:val="00213DBD"/>
    <w:rsid w:val="00243ACB"/>
    <w:rsid w:val="00244B0D"/>
    <w:rsid w:val="0025045F"/>
    <w:rsid w:val="002664C8"/>
    <w:rsid w:val="00266AFD"/>
    <w:rsid w:val="00274EB6"/>
    <w:rsid w:val="00277ADB"/>
    <w:rsid w:val="00280BC8"/>
    <w:rsid w:val="002840F9"/>
    <w:rsid w:val="002860C3"/>
    <w:rsid w:val="00291F48"/>
    <w:rsid w:val="002B717A"/>
    <w:rsid w:val="002C1B8E"/>
    <w:rsid w:val="002C33F6"/>
    <w:rsid w:val="002C4C8D"/>
    <w:rsid w:val="002D14AA"/>
    <w:rsid w:val="002D2E2F"/>
    <w:rsid w:val="002E3DA1"/>
    <w:rsid w:val="002E49CD"/>
    <w:rsid w:val="002E7F15"/>
    <w:rsid w:val="002F2FA9"/>
    <w:rsid w:val="002F6EFD"/>
    <w:rsid w:val="0031097C"/>
    <w:rsid w:val="0033461A"/>
    <w:rsid w:val="0033628C"/>
    <w:rsid w:val="00354479"/>
    <w:rsid w:val="00356E42"/>
    <w:rsid w:val="00364F5A"/>
    <w:rsid w:val="00366473"/>
    <w:rsid w:val="003701FB"/>
    <w:rsid w:val="00372852"/>
    <w:rsid w:val="0037639C"/>
    <w:rsid w:val="00382674"/>
    <w:rsid w:val="00385B86"/>
    <w:rsid w:val="00395555"/>
    <w:rsid w:val="003A1798"/>
    <w:rsid w:val="003A2529"/>
    <w:rsid w:val="003B4505"/>
    <w:rsid w:val="003C6593"/>
    <w:rsid w:val="003C7105"/>
    <w:rsid w:val="003D7121"/>
    <w:rsid w:val="003E1AA3"/>
    <w:rsid w:val="003E6D6E"/>
    <w:rsid w:val="003F2618"/>
    <w:rsid w:val="003F320B"/>
    <w:rsid w:val="004200E1"/>
    <w:rsid w:val="004214CA"/>
    <w:rsid w:val="00440A36"/>
    <w:rsid w:val="00450154"/>
    <w:rsid w:val="0045200D"/>
    <w:rsid w:val="00456B8A"/>
    <w:rsid w:val="00456DFF"/>
    <w:rsid w:val="00463D06"/>
    <w:rsid w:val="00470FE1"/>
    <w:rsid w:val="00476E79"/>
    <w:rsid w:val="00477EB0"/>
    <w:rsid w:val="00481979"/>
    <w:rsid w:val="0049490A"/>
    <w:rsid w:val="004A61C2"/>
    <w:rsid w:val="004A73BF"/>
    <w:rsid w:val="004A7940"/>
    <w:rsid w:val="004D7403"/>
    <w:rsid w:val="004E295C"/>
    <w:rsid w:val="004F3F1F"/>
    <w:rsid w:val="004F467C"/>
    <w:rsid w:val="004F6527"/>
    <w:rsid w:val="004F6FD5"/>
    <w:rsid w:val="005007DC"/>
    <w:rsid w:val="00501F8B"/>
    <w:rsid w:val="00514157"/>
    <w:rsid w:val="00517D60"/>
    <w:rsid w:val="0052545A"/>
    <w:rsid w:val="00545E3A"/>
    <w:rsid w:val="00551FE4"/>
    <w:rsid w:val="00563EB1"/>
    <w:rsid w:val="00572E44"/>
    <w:rsid w:val="00575AFC"/>
    <w:rsid w:val="00577CB1"/>
    <w:rsid w:val="00585701"/>
    <w:rsid w:val="005A2A37"/>
    <w:rsid w:val="005A32D0"/>
    <w:rsid w:val="005C1E9A"/>
    <w:rsid w:val="005C2857"/>
    <w:rsid w:val="005C639B"/>
    <w:rsid w:val="005D3C9C"/>
    <w:rsid w:val="005D5995"/>
    <w:rsid w:val="005E2EEB"/>
    <w:rsid w:val="005E3BCB"/>
    <w:rsid w:val="005F3DC9"/>
    <w:rsid w:val="005F56F4"/>
    <w:rsid w:val="005F668D"/>
    <w:rsid w:val="00602D0F"/>
    <w:rsid w:val="00613870"/>
    <w:rsid w:val="006206FF"/>
    <w:rsid w:val="00620AD1"/>
    <w:rsid w:val="00640FE5"/>
    <w:rsid w:val="0064479A"/>
    <w:rsid w:val="00650481"/>
    <w:rsid w:val="0065314E"/>
    <w:rsid w:val="006564A9"/>
    <w:rsid w:val="00664743"/>
    <w:rsid w:val="0067641B"/>
    <w:rsid w:val="0068191D"/>
    <w:rsid w:val="0068628F"/>
    <w:rsid w:val="00695E41"/>
    <w:rsid w:val="006A5719"/>
    <w:rsid w:val="006A6189"/>
    <w:rsid w:val="006B053E"/>
    <w:rsid w:val="006C1E78"/>
    <w:rsid w:val="006C6DCF"/>
    <w:rsid w:val="006E7520"/>
    <w:rsid w:val="006F13FC"/>
    <w:rsid w:val="006F4D60"/>
    <w:rsid w:val="0070609C"/>
    <w:rsid w:val="00720A81"/>
    <w:rsid w:val="00724365"/>
    <w:rsid w:val="00725EFF"/>
    <w:rsid w:val="00733B52"/>
    <w:rsid w:val="0074309C"/>
    <w:rsid w:val="007451B9"/>
    <w:rsid w:val="00747B83"/>
    <w:rsid w:val="007508B9"/>
    <w:rsid w:val="007572B5"/>
    <w:rsid w:val="00766BA6"/>
    <w:rsid w:val="00770D42"/>
    <w:rsid w:val="007711B9"/>
    <w:rsid w:val="007717FE"/>
    <w:rsid w:val="00771957"/>
    <w:rsid w:val="00774232"/>
    <w:rsid w:val="007752C3"/>
    <w:rsid w:val="00782FA9"/>
    <w:rsid w:val="00783E90"/>
    <w:rsid w:val="00785EF6"/>
    <w:rsid w:val="00795FC5"/>
    <w:rsid w:val="007A0406"/>
    <w:rsid w:val="007A0B3C"/>
    <w:rsid w:val="007B16B1"/>
    <w:rsid w:val="007B382A"/>
    <w:rsid w:val="007B45AB"/>
    <w:rsid w:val="007C072F"/>
    <w:rsid w:val="007C5C54"/>
    <w:rsid w:val="007D0379"/>
    <w:rsid w:val="007D3BA3"/>
    <w:rsid w:val="007D5AC1"/>
    <w:rsid w:val="007D7CF2"/>
    <w:rsid w:val="007E6257"/>
    <w:rsid w:val="007F2DA4"/>
    <w:rsid w:val="00815DCC"/>
    <w:rsid w:val="00820D1D"/>
    <w:rsid w:val="00821A5F"/>
    <w:rsid w:val="00827A89"/>
    <w:rsid w:val="00842A88"/>
    <w:rsid w:val="008526D0"/>
    <w:rsid w:val="00866457"/>
    <w:rsid w:val="0086660C"/>
    <w:rsid w:val="00867C37"/>
    <w:rsid w:val="0088499F"/>
    <w:rsid w:val="008877DB"/>
    <w:rsid w:val="00895B25"/>
    <w:rsid w:val="008B141C"/>
    <w:rsid w:val="008C043E"/>
    <w:rsid w:val="008D324A"/>
    <w:rsid w:val="008D5AE9"/>
    <w:rsid w:val="008E0F33"/>
    <w:rsid w:val="008E1876"/>
    <w:rsid w:val="008E3279"/>
    <w:rsid w:val="008E655A"/>
    <w:rsid w:val="008E7480"/>
    <w:rsid w:val="009072C6"/>
    <w:rsid w:val="00911927"/>
    <w:rsid w:val="00916CC1"/>
    <w:rsid w:val="00922EDC"/>
    <w:rsid w:val="00923BFC"/>
    <w:rsid w:val="00925F3A"/>
    <w:rsid w:val="00926536"/>
    <w:rsid w:val="00934412"/>
    <w:rsid w:val="00940770"/>
    <w:rsid w:val="00944274"/>
    <w:rsid w:val="00944585"/>
    <w:rsid w:val="00945A4B"/>
    <w:rsid w:val="00946B9E"/>
    <w:rsid w:val="00953AC5"/>
    <w:rsid w:val="009563D3"/>
    <w:rsid w:val="00960EE3"/>
    <w:rsid w:val="009702CF"/>
    <w:rsid w:val="00986200"/>
    <w:rsid w:val="00992698"/>
    <w:rsid w:val="00992B9F"/>
    <w:rsid w:val="009C12D9"/>
    <w:rsid w:val="009C4388"/>
    <w:rsid w:val="009C64E6"/>
    <w:rsid w:val="009D39B0"/>
    <w:rsid w:val="009E7819"/>
    <w:rsid w:val="00A00136"/>
    <w:rsid w:val="00A0543F"/>
    <w:rsid w:val="00A06EFE"/>
    <w:rsid w:val="00A13BEF"/>
    <w:rsid w:val="00A14E1C"/>
    <w:rsid w:val="00A15810"/>
    <w:rsid w:val="00A213E4"/>
    <w:rsid w:val="00A226FA"/>
    <w:rsid w:val="00A26908"/>
    <w:rsid w:val="00A30B17"/>
    <w:rsid w:val="00A331CF"/>
    <w:rsid w:val="00A37E8F"/>
    <w:rsid w:val="00A51A9F"/>
    <w:rsid w:val="00A561D6"/>
    <w:rsid w:val="00A60326"/>
    <w:rsid w:val="00A71180"/>
    <w:rsid w:val="00A718AE"/>
    <w:rsid w:val="00A73A51"/>
    <w:rsid w:val="00A7405D"/>
    <w:rsid w:val="00A755B4"/>
    <w:rsid w:val="00A80198"/>
    <w:rsid w:val="00A835BF"/>
    <w:rsid w:val="00A868D1"/>
    <w:rsid w:val="00A95798"/>
    <w:rsid w:val="00AA3541"/>
    <w:rsid w:val="00AA4009"/>
    <w:rsid w:val="00AA7A20"/>
    <w:rsid w:val="00AC20B9"/>
    <w:rsid w:val="00AC2A33"/>
    <w:rsid w:val="00AC5FD1"/>
    <w:rsid w:val="00AD7EFA"/>
    <w:rsid w:val="00AE13D7"/>
    <w:rsid w:val="00AF28C2"/>
    <w:rsid w:val="00AF2A27"/>
    <w:rsid w:val="00AF2EE0"/>
    <w:rsid w:val="00AF5B51"/>
    <w:rsid w:val="00AF798F"/>
    <w:rsid w:val="00AF7BC9"/>
    <w:rsid w:val="00AF7D42"/>
    <w:rsid w:val="00B0011E"/>
    <w:rsid w:val="00B03864"/>
    <w:rsid w:val="00B03F16"/>
    <w:rsid w:val="00B03F80"/>
    <w:rsid w:val="00B04B38"/>
    <w:rsid w:val="00B110DD"/>
    <w:rsid w:val="00B17139"/>
    <w:rsid w:val="00B217AE"/>
    <w:rsid w:val="00B237AC"/>
    <w:rsid w:val="00B26E4E"/>
    <w:rsid w:val="00B3059B"/>
    <w:rsid w:val="00B30918"/>
    <w:rsid w:val="00B34B06"/>
    <w:rsid w:val="00B518EB"/>
    <w:rsid w:val="00B53ED0"/>
    <w:rsid w:val="00B558BF"/>
    <w:rsid w:val="00B579EB"/>
    <w:rsid w:val="00B57CF8"/>
    <w:rsid w:val="00B62F80"/>
    <w:rsid w:val="00B66999"/>
    <w:rsid w:val="00B732BF"/>
    <w:rsid w:val="00B90FDF"/>
    <w:rsid w:val="00B92AF7"/>
    <w:rsid w:val="00BA1164"/>
    <w:rsid w:val="00BA72EB"/>
    <w:rsid w:val="00BA7FC3"/>
    <w:rsid w:val="00BB652E"/>
    <w:rsid w:val="00BC1316"/>
    <w:rsid w:val="00BC2672"/>
    <w:rsid w:val="00BC2A7F"/>
    <w:rsid w:val="00BD3B05"/>
    <w:rsid w:val="00BD534F"/>
    <w:rsid w:val="00BE34C5"/>
    <w:rsid w:val="00BE795A"/>
    <w:rsid w:val="00BF3DA6"/>
    <w:rsid w:val="00BF6839"/>
    <w:rsid w:val="00C17BFB"/>
    <w:rsid w:val="00C253E2"/>
    <w:rsid w:val="00C2552D"/>
    <w:rsid w:val="00C34D1C"/>
    <w:rsid w:val="00C5631C"/>
    <w:rsid w:val="00C66BF2"/>
    <w:rsid w:val="00C74770"/>
    <w:rsid w:val="00C81297"/>
    <w:rsid w:val="00C83ABC"/>
    <w:rsid w:val="00C875D7"/>
    <w:rsid w:val="00C93F02"/>
    <w:rsid w:val="00CB3493"/>
    <w:rsid w:val="00CB3791"/>
    <w:rsid w:val="00CB537E"/>
    <w:rsid w:val="00CC7868"/>
    <w:rsid w:val="00CE4574"/>
    <w:rsid w:val="00CF22C8"/>
    <w:rsid w:val="00CF3655"/>
    <w:rsid w:val="00CF7CEC"/>
    <w:rsid w:val="00D00E54"/>
    <w:rsid w:val="00D02F05"/>
    <w:rsid w:val="00D158FE"/>
    <w:rsid w:val="00D278F8"/>
    <w:rsid w:val="00D330F7"/>
    <w:rsid w:val="00D338BE"/>
    <w:rsid w:val="00D567E3"/>
    <w:rsid w:val="00D61C70"/>
    <w:rsid w:val="00D81F6E"/>
    <w:rsid w:val="00D85734"/>
    <w:rsid w:val="00DB2DA4"/>
    <w:rsid w:val="00DB631B"/>
    <w:rsid w:val="00DB71FD"/>
    <w:rsid w:val="00DC388B"/>
    <w:rsid w:val="00DD27E4"/>
    <w:rsid w:val="00DD384F"/>
    <w:rsid w:val="00DE265F"/>
    <w:rsid w:val="00DF77A6"/>
    <w:rsid w:val="00DF7B88"/>
    <w:rsid w:val="00E21D4E"/>
    <w:rsid w:val="00E324AD"/>
    <w:rsid w:val="00E34D55"/>
    <w:rsid w:val="00E41F58"/>
    <w:rsid w:val="00E423F2"/>
    <w:rsid w:val="00E47123"/>
    <w:rsid w:val="00E50CF0"/>
    <w:rsid w:val="00E51B57"/>
    <w:rsid w:val="00E53930"/>
    <w:rsid w:val="00E55666"/>
    <w:rsid w:val="00E57BFB"/>
    <w:rsid w:val="00E7735D"/>
    <w:rsid w:val="00E847DD"/>
    <w:rsid w:val="00E9006E"/>
    <w:rsid w:val="00E976C1"/>
    <w:rsid w:val="00EA0F25"/>
    <w:rsid w:val="00EA5A91"/>
    <w:rsid w:val="00EB2B60"/>
    <w:rsid w:val="00EC655E"/>
    <w:rsid w:val="00ED366B"/>
    <w:rsid w:val="00ED6C3C"/>
    <w:rsid w:val="00EF6AF2"/>
    <w:rsid w:val="00F013D8"/>
    <w:rsid w:val="00F0441F"/>
    <w:rsid w:val="00F05BBA"/>
    <w:rsid w:val="00F2439B"/>
    <w:rsid w:val="00F26E29"/>
    <w:rsid w:val="00F3221C"/>
    <w:rsid w:val="00F326D0"/>
    <w:rsid w:val="00F360CF"/>
    <w:rsid w:val="00F406CE"/>
    <w:rsid w:val="00F40E48"/>
    <w:rsid w:val="00F51EC8"/>
    <w:rsid w:val="00F5345E"/>
    <w:rsid w:val="00F6091B"/>
    <w:rsid w:val="00F64C61"/>
    <w:rsid w:val="00F72826"/>
    <w:rsid w:val="00F7399B"/>
    <w:rsid w:val="00F94CF5"/>
    <w:rsid w:val="00FA4B7A"/>
    <w:rsid w:val="00FB40E4"/>
    <w:rsid w:val="00FB435D"/>
    <w:rsid w:val="00FB6138"/>
    <w:rsid w:val="00FC2952"/>
    <w:rsid w:val="00FC2990"/>
    <w:rsid w:val="00FC693C"/>
    <w:rsid w:val="00FE1F03"/>
    <w:rsid w:val="00FE760B"/>
    <w:rsid w:val="00FE7D3B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81e0c,#620804,#c9d6f3,#eaeaea,#f2f2f2,#e2d8cf,#b9121c,#2a0001"/>
    </o:shapedefaults>
    <o:shapelayout v:ext="edit">
      <o:idmap v:ext="edit" data="2"/>
    </o:shapelayout>
  </w:shapeDefaults>
  <w:decimalSymbol w:val=","/>
  <w:listSeparator w:val=";"/>
  <w14:docId w14:val="7F155954"/>
  <w15:docId w15:val="{0F1D0EB4-5608-4B03-ACC1-06D3DEE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602D0F"/>
    <w:rPr>
      <w:rFonts w:ascii="Verdana" w:hAnsi="Verdana"/>
      <w:color w:val="FFFFFF"/>
      <w:sz w:val="28"/>
      <w:szCs w:val="28"/>
    </w:rPr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602D0F"/>
    <w:pPr>
      <w:jc w:val="both"/>
    </w:pPr>
    <w:rPr>
      <w:rFonts w:ascii="Verdana" w:hAnsi="Verdana" w:cs="Arial"/>
      <w:color w:val="333333"/>
      <w:sz w:val="26"/>
      <w:szCs w:val="26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FE7D3B"/>
    <w:pPr>
      <w:jc w:val="center"/>
    </w:pPr>
    <w:rPr>
      <w:rFonts w:ascii="Futura LT" w:hAnsi="Futura LT"/>
      <w:b w:val="0"/>
      <w:sz w:val="56"/>
      <w:szCs w:val="56"/>
    </w:rPr>
  </w:style>
  <w:style w:type="paragraph" w:customStyle="1" w:styleId="Mysubhead">
    <w:name w:val="My subhead"/>
    <w:basedOn w:val="MyHeadtitle"/>
    <w:rsid w:val="00FE7D3B"/>
    <w:pPr>
      <w:jc w:val="left"/>
    </w:pPr>
    <w:rPr>
      <w:color w:val="2CDDF1"/>
    </w:rPr>
  </w:style>
  <w:style w:type="character" w:styleId="PageNumber">
    <w:name w:val="page number"/>
    <w:basedOn w:val="DefaultParagraphFont"/>
    <w:rsid w:val="00F0441F"/>
  </w:style>
  <w:style w:type="paragraph" w:customStyle="1" w:styleId="Style1">
    <w:name w:val="Style1"/>
    <w:basedOn w:val="My"/>
    <w:rsid w:val="00FE7D3B"/>
    <w:rPr>
      <w:i/>
      <w:color w:val="auto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91F48"/>
    <w:rPr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91F48"/>
    <w:rPr>
      <w:sz w:val="24"/>
      <w:szCs w:val="24"/>
      <w:lang w:val="en-US" w:eastAsia="ko-KR"/>
    </w:rPr>
  </w:style>
  <w:style w:type="table" w:styleId="TableGrid">
    <w:name w:val="Table Grid"/>
    <w:basedOn w:val="TableNormal"/>
    <w:uiPriority w:val="59"/>
    <w:rsid w:val="0076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66B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52C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aliases w:val="Body of text,List Paragraph1,Colorful List - Accent 11,Body of text+1,Body of text+2,Body of text+3,List Paragraph11,Body of textCxSp,Lis,HEADING 1,Medium Grid 1 - Accent 21,soal jawab,kepala 1,Daftar Paragraf1,List Paragraph111"/>
    <w:basedOn w:val="Normal"/>
    <w:link w:val="ListParagraphChar"/>
    <w:uiPriority w:val="34"/>
    <w:qFormat/>
    <w:rsid w:val="00925F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Body of textCxSp Char,Lis Char,HEADING 1 Char,Medium Grid 1 - Accent 21 Char"/>
    <w:link w:val="ListParagraph"/>
    <w:uiPriority w:val="34"/>
    <w:qFormat/>
    <w:rsid w:val="00925F3A"/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customStyle="1" w:styleId="msolistparagraph0">
    <w:name w:val="msolistparagraph"/>
    <w:basedOn w:val="Normal"/>
    <w:rsid w:val="005007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8570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570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GridTable3-Accent6">
    <w:name w:val="Grid Table 3 Accent 6"/>
    <w:basedOn w:val="TableNormal"/>
    <w:uiPriority w:val="48"/>
    <w:rsid w:val="00EA0F25"/>
    <w:rPr>
      <w:rFonts w:eastAsia="Times New Roman"/>
      <w:lang w:val="en-US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51EC8"/>
    <w:rPr>
      <w:color w:val="808080"/>
    </w:rPr>
  </w:style>
  <w:style w:type="table" w:styleId="PlainTable2">
    <w:name w:val="Plain Table 2"/>
    <w:basedOn w:val="TableNormal"/>
    <w:uiPriority w:val="42"/>
    <w:rsid w:val="00E324AD"/>
    <w:rPr>
      <w:rFonts w:eastAsia="Times New Roman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image" Target="media/image4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diagramLayout" Target="diagrams/layout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aumil\AppData\Local\Temp\Rar$DIa7048.20454\template-wor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871738-57F5-4A82-B5EE-D6F6B1DD1DDC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id-ID"/>
        </a:p>
      </dgm:t>
    </dgm:pt>
    <dgm:pt modelId="{D95C952D-227F-46F2-BD0D-DE13BAFA9166}">
      <dgm:prSet phldrT="[Text]"/>
      <dgm:spPr/>
      <dgm:t>
        <a:bodyPr/>
        <a:lstStyle/>
        <a:p>
          <a:r>
            <a:rPr lang="id-ID" b="1">
              <a:latin typeface="Bookman Old Style" panose="02050604050505020204" pitchFamily="18" charset="0"/>
            </a:rPr>
            <a:t>Baris</a:t>
          </a:r>
          <a:r>
            <a:rPr lang="en-US" b="1">
              <a:latin typeface="Bookman Old Style" panose="02050604050505020204" pitchFamily="18" charset="0"/>
            </a:rPr>
            <a:t>an</a:t>
          </a:r>
          <a:r>
            <a:rPr lang="id-ID" b="1">
              <a:latin typeface="Bookman Old Style" panose="02050604050505020204" pitchFamily="18" charset="0"/>
            </a:rPr>
            <a:t> dan Deret </a:t>
          </a:r>
          <a:r>
            <a:rPr lang="en-US" b="1">
              <a:latin typeface="Bookman Old Style" panose="02050604050505020204" pitchFamily="18" charset="0"/>
            </a:rPr>
            <a:t>Aritmetika</a:t>
          </a:r>
          <a:endParaRPr lang="id-ID" b="1">
            <a:latin typeface="Bookman Old Style" panose="02050604050505020204" pitchFamily="18" charset="0"/>
          </a:endParaRPr>
        </a:p>
      </dgm:t>
    </dgm:pt>
    <dgm:pt modelId="{601C1514-8D5B-40BF-B408-8849104F5E87}" type="parTrans" cxnId="{A11E5266-6726-498D-860E-39991F814CD0}">
      <dgm:prSet/>
      <dgm:spPr/>
      <dgm:t>
        <a:bodyPr/>
        <a:lstStyle/>
        <a:p>
          <a:endParaRPr lang="id-ID"/>
        </a:p>
      </dgm:t>
    </dgm:pt>
    <dgm:pt modelId="{98B1DBF0-CE7A-4BBD-942D-31EFEBDBA6AA}" type="sibTrans" cxnId="{A11E5266-6726-498D-860E-39991F814CD0}">
      <dgm:prSet/>
      <dgm:spPr/>
      <dgm:t>
        <a:bodyPr/>
        <a:lstStyle/>
        <a:p>
          <a:endParaRPr lang="id-ID"/>
        </a:p>
      </dgm:t>
    </dgm:pt>
    <dgm:pt modelId="{C09AE79F-9DBD-40C0-9619-8BD0B4A0A7BC}">
      <dgm:prSet phldrT="[Text]"/>
      <dgm:spPr/>
      <dgm:t>
        <a:bodyPr/>
        <a:lstStyle/>
        <a:p>
          <a:r>
            <a:rPr lang="id-ID">
              <a:latin typeface="Bookman Old Style" panose="02050604050505020204" pitchFamily="18" charset="0"/>
            </a:rPr>
            <a:t>Barisan </a:t>
          </a:r>
          <a:r>
            <a:rPr lang="en-US">
              <a:latin typeface="Bookman Old Style" panose="02050604050505020204" pitchFamily="18" charset="0"/>
            </a:rPr>
            <a:t>Aritmetika</a:t>
          </a:r>
          <a:endParaRPr lang="id-ID">
            <a:latin typeface="Bookman Old Style" panose="02050604050505020204" pitchFamily="18" charset="0"/>
          </a:endParaRPr>
        </a:p>
      </dgm:t>
    </dgm:pt>
    <dgm:pt modelId="{07148283-27FF-4478-882F-57636C3F3356}" type="parTrans" cxnId="{3BF09236-4117-40C2-87D8-08C6A93D7862}">
      <dgm:prSet/>
      <dgm:spPr/>
      <dgm:t>
        <a:bodyPr/>
        <a:lstStyle/>
        <a:p>
          <a:endParaRPr lang="id-ID">
            <a:latin typeface="Bookman Old Style" panose="02050604050505020204" pitchFamily="18" charset="0"/>
          </a:endParaRPr>
        </a:p>
      </dgm:t>
    </dgm:pt>
    <dgm:pt modelId="{BA155E0A-9A79-4B05-A6A3-5584F1D8C9CB}" type="sibTrans" cxnId="{3BF09236-4117-40C2-87D8-08C6A93D7862}">
      <dgm:prSet/>
      <dgm:spPr/>
      <dgm:t>
        <a:bodyPr/>
        <a:lstStyle/>
        <a:p>
          <a:endParaRPr lang="id-ID"/>
        </a:p>
      </dgm:t>
    </dgm:pt>
    <dgm:pt modelId="{576EDC12-A13C-44F3-9539-DBA7FFF58C0F}">
      <dgm:prSet phldrT="[Text]"/>
      <dgm:spPr/>
      <dgm:t>
        <a:bodyPr/>
        <a:lstStyle/>
        <a:p>
          <a:r>
            <a:rPr lang="id-ID">
              <a:latin typeface="Bookman Old Style" panose="02050604050505020204" pitchFamily="18" charset="0"/>
            </a:rPr>
            <a:t>Suku awal (a)</a:t>
          </a:r>
        </a:p>
      </dgm:t>
    </dgm:pt>
    <dgm:pt modelId="{46D5CB81-58A1-4FCA-A80F-AB7CE8F3D32D}" type="parTrans" cxnId="{068D1F47-ECE3-4E94-A33A-94F33D18E510}">
      <dgm:prSet/>
      <dgm:spPr/>
      <dgm:t>
        <a:bodyPr/>
        <a:lstStyle/>
        <a:p>
          <a:endParaRPr lang="id-ID">
            <a:latin typeface="Bookman Old Style" panose="02050604050505020204" pitchFamily="18" charset="0"/>
          </a:endParaRPr>
        </a:p>
      </dgm:t>
    </dgm:pt>
    <dgm:pt modelId="{17F70A58-E4F0-457E-9DFE-D1566D41113F}" type="sibTrans" cxnId="{068D1F47-ECE3-4E94-A33A-94F33D18E510}">
      <dgm:prSet/>
      <dgm:spPr/>
      <dgm:t>
        <a:bodyPr/>
        <a:lstStyle/>
        <a:p>
          <a:endParaRPr lang="id-ID"/>
        </a:p>
      </dgm:t>
    </dgm:pt>
    <dgm:pt modelId="{9A8ABF7A-BBE7-4E8A-90DC-EA84DF6749AE}">
      <dgm:prSet phldrT="[Text]"/>
      <dgm:spPr/>
      <dgm:t>
        <a:bodyPr/>
        <a:lstStyle/>
        <a:p>
          <a:r>
            <a:rPr lang="en-US">
              <a:latin typeface="Bookman Old Style" panose="02050604050505020204" pitchFamily="18" charset="0"/>
            </a:rPr>
            <a:t>Beda</a:t>
          </a:r>
          <a:r>
            <a:rPr lang="id-ID">
              <a:latin typeface="Bookman Old Style" panose="02050604050505020204" pitchFamily="18" charset="0"/>
            </a:rPr>
            <a:t> (</a:t>
          </a:r>
          <a:r>
            <a:rPr lang="en-US">
              <a:latin typeface="Bookman Old Style" panose="02050604050505020204" pitchFamily="18" charset="0"/>
            </a:rPr>
            <a:t>b</a:t>
          </a:r>
          <a:r>
            <a:rPr lang="id-ID">
              <a:latin typeface="Bookman Old Style" panose="02050604050505020204" pitchFamily="18" charset="0"/>
            </a:rPr>
            <a:t>)</a:t>
          </a:r>
        </a:p>
      </dgm:t>
    </dgm:pt>
    <dgm:pt modelId="{CBA743D6-87EB-4D3E-A6A4-4885B1D5A730}" type="parTrans" cxnId="{A633CF06-BE6C-4FF6-8F7F-0FFC02013FEB}">
      <dgm:prSet/>
      <dgm:spPr/>
      <dgm:t>
        <a:bodyPr/>
        <a:lstStyle/>
        <a:p>
          <a:endParaRPr lang="id-ID">
            <a:latin typeface="Bookman Old Style" panose="02050604050505020204" pitchFamily="18" charset="0"/>
          </a:endParaRPr>
        </a:p>
      </dgm:t>
    </dgm:pt>
    <dgm:pt modelId="{E597305C-6657-44FF-9CBB-FA2B53485936}" type="sibTrans" cxnId="{A633CF06-BE6C-4FF6-8F7F-0FFC02013FEB}">
      <dgm:prSet/>
      <dgm:spPr/>
      <dgm:t>
        <a:bodyPr/>
        <a:lstStyle/>
        <a:p>
          <a:endParaRPr lang="id-ID"/>
        </a:p>
      </dgm:t>
    </dgm:pt>
    <mc:AlternateContent xmlns:mc="http://schemas.openxmlformats.org/markup-compatibility/2006" xmlns:a14="http://schemas.microsoft.com/office/drawing/2010/main">
      <mc:Choice Requires="a14">
        <dgm:pt modelId="{E1D15070-878F-4BD1-AAC0-B25D83C8AFC5}">
          <dgm:prSet phldrT="[Text]"/>
          <dgm:spPr/>
          <dgm:t>
            <a:bodyPr/>
            <a:lstStyle/>
            <a:p>
              <a:r>
                <a:rPr lang="id-ID">
                  <a:latin typeface="Bookman Old Style" panose="02050604050505020204" pitchFamily="18" charset="0"/>
                </a:rPr>
                <a:t>Suku ke-n (</a:t>
              </a:r>
              <a14:m>
                <m:oMath xmlns:m="http://schemas.openxmlformats.org/officeDocument/2006/math">
                  <m:sSub>
                    <m:sSubPr>
                      <m:ctrlPr>
                        <a:rPr lang="id-ID" i="1">
                          <a:latin typeface="Cambria Math" panose="02040503050406030204" pitchFamily="18" charset="0"/>
                        </a:rPr>
                      </m:ctrlPr>
                    </m:sSubPr>
                    <m:e>
                      <m:r>
                        <a:rPr lang="id-ID" i="1">
                          <a:latin typeface="Cambria Math" panose="02040503050406030204" pitchFamily="18" charset="0"/>
                        </a:rPr>
                        <m:t>𝑈</m:t>
                      </m:r>
                    </m:e>
                    <m:sub>
                      <m:r>
                        <a:rPr lang="id-ID" i="1">
                          <a:latin typeface="Cambria Math" panose="02040503050406030204" pitchFamily="18" charset="0"/>
                        </a:rPr>
                        <m:t>𝑛</m:t>
                      </m:r>
                    </m:sub>
                  </m:sSub>
                  <m:r>
                    <a:rPr lang="id-ID" b="0" i="1">
                      <a:latin typeface="Cambria Math" panose="02040503050406030204" pitchFamily="18" charset="0"/>
                    </a:rPr>
                    <m:t>)</m:t>
                  </m:r>
                </m:oMath>
              </a14:m>
              <a:endParaRPr lang="id-ID">
                <a:latin typeface="Bookman Old Style" panose="02050604050505020204" pitchFamily="18" charset="0"/>
              </a:endParaRPr>
            </a:p>
          </dgm:t>
        </dgm:pt>
      </mc:Choice>
      <mc:Fallback xmlns="">
        <dgm:pt modelId="{E1D15070-878F-4BD1-AAC0-B25D83C8AFC5}">
          <dgm:prSet phldrT="[Text]"/>
          <dgm:spPr/>
          <dgm:t>
            <a:bodyPr/>
            <a:lstStyle/>
            <a:p>
              <a:r>
                <a:rPr lang="id-ID">
                  <a:latin typeface="Bookman Old Style" panose="02050604050505020204" pitchFamily="18" charset="0"/>
                </a:rPr>
                <a:t>Suku ke-n (</a:t>
              </a:r>
              <a:r>
                <a:rPr lang="id-ID" i="0">
                  <a:latin typeface="Cambria Math" panose="02040503050406030204" pitchFamily="18" charset="0"/>
                </a:rPr>
                <a:t>𝑈_𝑛</a:t>
              </a:r>
              <a:r>
                <a:rPr lang="id-ID" b="0" i="0">
                  <a:latin typeface="Cambria Math" panose="02040503050406030204" pitchFamily="18" charset="0"/>
                </a:rPr>
                <a:t>)</a:t>
              </a:r>
              <a:endParaRPr lang="id-ID">
                <a:latin typeface="Bookman Old Style" panose="02050604050505020204" pitchFamily="18" charset="0"/>
              </a:endParaRPr>
            </a:p>
          </dgm:t>
        </dgm:pt>
      </mc:Fallback>
    </mc:AlternateContent>
    <dgm:pt modelId="{C1EAF700-3D7D-4C7D-B404-465721819B8D}" type="parTrans" cxnId="{CE7B4618-993C-4A5A-B3CD-6B06B9049968}">
      <dgm:prSet/>
      <dgm:spPr/>
      <dgm:t>
        <a:bodyPr/>
        <a:lstStyle/>
        <a:p>
          <a:endParaRPr lang="id-ID">
            <a:latin typeface="Bookman Old Style" panose="02050604050505020204" pitchFamily="18" charset="0"/>
          </a:endParaRPr>
        </a:p>
      </dgm:t>
    </dgm:pt>
    <dgm:pt modelId="{FC141F4E-792B-4F42-87E6-C1585DD6DEEC}" type="sibTrans" cxnId="{CE7B4618-993C-4A5A-B3CD-6B06B9049968}">
      <dgm:prSet/>
      <dgm:spPr/>
      <dgm:t>
        <a:bodyPr/>
        <a:lstStyle/>
        <a:p>
          <a:endParaRPr lang="id-ID"/>
        </a:p>
      </dgm:t>
    </dgm:pt>
    <mc:AlternateContent xmlns:mc="http://schemas.openxmlformats.org/markup-compatibility/2006" xmlns:a14="http://schemas.microsoft.com/office/drawing/2010/main">
      <mc:Choice Requires="a14">
        <dgm:pt modelId="{AA152881-2BDC-418A-8797-E7AB66449123}">
          <dgm:prSet phldrT="[Text]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sSub>
                      <m:sSubPr>
                        <m:ctrlPr>
                          <a:rPr lang="id-ID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id-ID" i="1">
                            <a:latin typeface="Cambria Math" panose="02040503050406030204" pitchFamily="18" charset="0"/>
                          </a:rPr>
                          <m:t>𝑈</m:t>
                        </m:r>
                      </m:e>
                      <m:sub>
                        <m:r>
                          <a:rPr lang="id-ID" i="1">
                            <a:latin typeface="Cambria Math" panose="02040503050406030204" pitchFamily="18" charset="0"/>
                          </a:rPr>
                          <m:t>𝑛</m:t>
                        </m:r>
                      </m:sub>
                    </m:sSub>
                    <m:r>
                      <a:rPr lang="id-ID" i="1">
                        <a:latin typeface="Cambria Math" panose="02040503050406030204" pitchFamily="18" charset="0"/>
                      </a:rPr>
                      <m:t>=</m:t>
                    </m:r>
                    <m:sSup>
                      <m:sSupPr>
                        <m:ctrlPr>
                          <a:rPr lang="id-ID" i="1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id-ID" b="0" i="1">
                            <a:latin typeface="Cambria Math" panose="02040503050406030204" pitchFamily="18" charset="0"/>
                          </a:rPr>
                          <m:t>𝑎</m:t>
                        </m:r>
                        <m:r>
                          <a:rPr lang="en-US" b="0" i="1">
                            <a:latin typeface="Cambria Math" panose="02040503050406030204" pitchFamily="18" charset="0"/>
                          </a:rPr>
                          <m:t>+</m:t>
                        </m:r>
                        <m:d>
                          <m:dPr>
                            <m:ctrlPr>
                              <a:rPr lang="en-US" b="0" i="1">
                                <a:latin typeface="Cambria Math" panose="02040503050406030204" pitchFamily="18" charset="0"/>
                              </a:rPr>
                            </m:ctrlPr>
                          </m:dPr>
                          <m:e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𝑛</m:t>
                            </m:r>
                            <m:r>
                              <a:rPr lang="en-US" b="0" i="1">
                                <a:latin typeface="Cambria Math" panose="02040503050406030204" pitchFamily="18" charset="0"/>
                              </a:rPr>
                              <m:t>−1</m:t>
                            </m:r>
                          </m:e>
                        </m:d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𝑏</m:t>
                        </m:r>
                      </m:e>
                      <m:sup/>
                    </m:sSup>
                  </m:oMath>
                </m:oMathPara>
              </a14:m>
              <a:endParaRPr lang="id-ID">
                <a:latin typeface="Bookman Old Style" panose="02050604050505020204" pitchFamily="18" charset="0"/>
              </a:endParaRPr>
            </a:p>
          </dgm:t>
        </dgm:pt>
      </mc:Choice>
      <mc:Fallback xmlns="">
        <dgm:pt modelId="{AA152881-2BDC-418A-8797-E7AB66449123}">
          <dgm:prSet phldrT="[Text]"/>
          <dgm:spPr/>
          <dgm:t>
            <a:bodyPr/>
            <a:lstStyle/>
            <a:p>
              <a:pPr/>
              <a:r>
                <a:rPr lang="id-ID" i="0">
                  <a:latin typeface="Cambria Math" panose="02040503050406030204" pitchFamily="18" charset="0"/>
                </a:rPr>
                <a:t>𝑈_𝑛=〖</a:t>
              </a:r>
              <a:r>
                <a:rPr lang="id-ID" b="0" i="0">
                  <a:latin typeface="Cambria Math" panose="02040503050406030204" pitchFamily="18" charset="0"/>
                </a:rPr>
                <a:t>𝑎</a:t>
              </a:r>
              <a:r>
                <a:rPr lang="en-US" b="0" i="0">
                  <a:latin typeface="Cambria Math" panose="02040503050406030204" pitchFamily="18" charset="0"/>
                </a:rPr>
                <a:t>+(𝑛−1)𝑏</a:t>
              </a:r>
              <a:r>
                <a:rPr lang="id-ID" b="0" i="0">
                  <a:latin typeface="Cambria Math" panose="02040503050406030204" pitchFamily="18" charset="0"/>
                </a:rPr>
                <a:t>〗^</a:t>
              </a:r>
              <a:endParaRPr lang="id-ID">
                <a:latin typeface="Bookman Old Style" panose="02050604050505020204" pitchFamily="18" charset="0"/>
              </a:endParaRPr>
            </a:p>
          </dgm:t>
        </dgm:pt>
      </mc:Fallback>
    </mc:AlternateContent>
    <dgm:pt modelId="{34A52921-8C45-43D9-822C-94B625A52F00}" type="parTrans" cxnId="{C2B9F504-04FB-48E4-BD53-9B60549344B7}">
      <dgm:prSet/>
      <dgm:spPr/>
      <dgm:t>
        <a:bodyPr/>
        <a:lstStyle/>
        <a:p>
          <a:endParaRPr lang="id-ID"/>
        </a:p>
      </dgm:t>
    </dgm:pt>
    <dgm:pt modelId="{2C0D8D4E-EF7F-4301-8D72-98988A7C0623}" type="sibTrans" cxnId="{C2B9F504-04FB-48E4-BD53-9B60549344B7}">
      <dgm:prSet/>
      <dgm:spPr/>
      <dgm:t>
        <a:bodyPr/>
        <a:lstStyle/>
        <a:p>
          <a:endParaRPr lang="id-ID"/>
        </a:p>
      </dgm:t>
    </dgm:pt>
    <mc:AlternateContent xmlns:mc="http://schemas.openxmlformats.org/markup-compatibility/2006" xmlns:a14="http://schemas.microsoft.com/office/drawing/2010/main">
      <mc:Choice Requires="a14">
        <dgm:pt modelId="{0372E260-6A6C-4310-B253-398D163D0E05}">
          <dgm:prSet phldrT="[Text]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id-ID" b="0" i="1">
                        <a:latin typeface="Cambria Math" panose="02040503050406030204" pitchFamily="18" charset="0"/>
                      </a:rPr>
                      <m:t>𝑎</m:t>
                    </m:r>
                    <m:r>
                      <a:rPr lang="id-ID" b="0" i="1">
                        <a:latin typeface="Cambria Math" panose="02040503050406030204" pitchFamily="18" charset="0"/>
                      </a:rPr>
                      <m:t>=</m:t>
                    </m:r>
                    <m:sSub>
                      <m:sSubPr>
                        <m:ctrlPr>
                          <a:rPr lang="id-ID" b="0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id-ID" b="0" i="1">
                            <a:latin typeface="Cambria Math" panose="02040503050406030204" pitchFamily="18" charset="0"/>
                          </a:rPr>
                          <m:t>𝑈</m:t>
                        </m:r>
                      </m:e>
                      <m:sub>
                        <m:r>
                          <a:rPr lang="id-ID" b="0" i="1">
                            <a:latin typeface="Cambria Math" panose="02040503050406030204" pitchFamily="18" charset="0"/>
                          </a:rPr>
                          <m:t>1</m:t>
                        </m:r>
                      </m:sub>
                    </m:sSub>
                  </m:oMath>
                </m:oMathPara>
              </a14:m>
              <a:endParaRPr lang="id-ID">
                <a:latin typeface="Bookman Old Style" panose="02050604050505020204" pitchFamily="18" charset="0"/>
              </a:endParaRPr>
            </a:p>
          </dgm:t>
        </dgm:pt>
      </mc:Choice>
      <mc:Fallback xmlns="">
        <dgm:pt modelId="{0372E260-6A6C-4310-B253-398D163D0E05}">
          <dgm:prSet phldrT="[Text]"/>
          <dgm:spPr/>
          <dgm:t>
            <a:bodyPr/>
            <a:lstStyle/>
            <a:p>
              <a:r>
                <a:rPr lang="id-ID" b="0" i="0">
                  <a:latin typeface="Cambria Math" panose="02040503050406030204" pitchFamily="18" charset="0"/>
                </a:rPr>
                <a:t>𝑎=𝑈_1</a:t>
              </a:r>
              <a:endParaRPr lang="id-ID">
                <a:latin typeface="Bookman Old Style" panose="02050604050505020204" pitchFamily="18" charset="0"/>
              </a:endParaRPr>
            </a:p>
          </dgm:t>
        </dgm:pt>
      </mc:Fallback>
    </mc:AlternateContent>
    <dgm:pt modelId="{F5F33BDA-F6A4-4A54-AA6A-BD751A5DC333}" type="parTrans" cxnId="{D56AC3B2-DA51-4A26-9917-17438D71A5F3}">
      <dgm:prSet/>
      <dgm:spPr/>
      <dgm:t>
        <a:bodyPr/>
        <a:lstStyle/>
        <a:p>
          <a:endParaRPr lang="en-ID"/>
        </a:p>
      </dgm:t>
    </dgm:pt>
    <dgm:pt modelId="{92F2D4D5-5F6C-44C1-A224-49453AF83DC8}" type="sibTrans" cxnId="{D56AC3B2-DA51-4A26-9917-17438D71A5F3}">
      <dgm:prSet/>
      <dgm:spPr/>
      <dgm:t>
        <a:bodyPr/>
        <a:lstStyle/>
        <a:p>
          <a:endParaRPr lang="en-ID"/>
        </a:p>
      </dgm:t>
    </dgm:pt>
    <mc:AlternateContent xmlns:mc="http://schemas.openxmlformats.org/markup-compatibility/2006" xmlns:a14="http://schemas.microsoft.com/office/drawing/2010/main">
      <mc:Choice Requires="a14">
        <dgm:pt modelId="{5542D02D-33C6-49D4-9F56-E1AD196D6101}">
          <dgm:prSet phldrT="[Text]"/>
          <dgm:spPr/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b="0" i="1">
                        <a:latin typeface="Cambria Math" panose="02040503050406030204" pitchFamily="18" charset="0"/>
                      </a:rPr>
                      <m:t>𝑏</m:t>
                    </m:r>
                    <m:r>
                      <a:rPr lang="en-US" b="0" i="1">
                        <a:latin typeface="Cambria Math" panose="02040503050406030204" pitchFamily="18" charset="0"/>
                      </a:rPr>
                      <m:t>=</m:t>
                    </m:r>
                    <m:sSub>
                      <m:sSubPr>
                        <m:ctrlPr>
                          <a:rPr lang="en-US" b="0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𝑈</m:t>
                        </m:r>
                      </m:e>
                      <m:sub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𝑛</m:t>
                        </m:r>
                      </m:sub>
                    </m:sSub>
                    <m:r>
                      <a:rPr lang="en-US" b="0" i="1">
                        <a:latin typeface="Cambria Math" panose="02040503050406030204" pitchFamily="18" charset="0"/>
                      </a:rPr>
                      <m:t>−</m:t>
                    </m:r>
                    <m:sSub>
                      <m:sSubPr>
                        <m:ctrlPr>
                          <a:rPr lang="en-US" b="0" i="1">
                            <a:latin typeface="Cambria Math" panose="02040503050406030204" pitchFamily="18" charset="0"/>
                          </a:rPr>
                        </m:ctrlPr>
                      </m:sSubPr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𝑈</m:t>
                        </m:r>
                      </m:e>
                      <m:sub>
                        <m:r>
                          <a:rPr lang="en-US" b="0" i="1">
                            <a:latin typeface="Cambria Math" panose="02040503050406030204" pitchFamily="18" charset="0"/>
                          </a:rPr>
                          <m:t>𝑛</m:t>
                        </m:r>
                        <m:r>
                          <a:rPr lang="en-US" b="0" i="1">
                            <a:latin typeface="Cambria Math" panose="02040503050406030204" pitchFamily="18" charset="0"/>
                          </a:rPr>
                          <m:t>−1</m:t>
                        </m:r>
                      </m:sub>
                    </m:sSub>
                  </m:oMath>
                </m:oMathPara>
              </a14:m>
              <a:endParaRPr lang="id-ID">
                <a:latin typeface="Bookman Old Style" panose="02050604050505020204" pitchFamily="18" charset="0"/>
              </a:endParaRPr>
            </a:p>
          </dgm:t>
        </dgm:pt>
      </mc:Choice>
      <mc:Fallback xmlns="">
        <dgm:pt modelId="{5542D02D-33C6-49D4-9F56-E1AD196D6101}">
          <dgm:prSet phldrT="[Text]"/>
          <dgm:spPr/>
          <dgm:t>
            <a:bodyPr/>
            <a:lstStyle/>
            <a:p>
              <a:pPr/>
              <a:r>
                <a:rPr lang="en-US" b="0" i="0">
                  <a:latin typeface="Cambria Math" panose="02040503050406030204" pitchFamily="18" charset="0"/>
                </a:rPr>
                <a:t>𝑏=𝑈_𝑛−𝑈_(𝑛−1)</a:t>
              </a:r>
              <a:endParaRPr lang="id-ID">
                <a:latin typeface="Bookman Old Style" panose="02050604050505020204" pitchFamily="18" charset="0"/>
              </a:endParaRPr>
            </a:p>
          </dgm:t>
        </dgm:pt>
      </mc:Fallback>
    </mc:AlternateContent>
    <dgm:pt modelId="{5BCA8914-E9E8-4CC6-BC9B-49301D0B6018}" type="parTrans" cxnId="{20479E1B-57DB-4927-AC9A-197DEE4AD842}">
      <dgm:prSet/>
      <dgm:spPr/>
      <dgm:t>
        <a:bodyPr/>
        <a:lstStyle/>
        <a:p>
          <a:endParaRPr lang="en-ID"/>
        </a:p>
      </dgm:t>
    </dgm:pt>
    <dgm:pt modelId="{ACF30867-AEDB-42D5-B1D4-B91BA88364F6}" type="sibTrans" cxnId="{20479E1B-57DB-4927-AC9A-197DEE4AD842}">
      <dgm:prSet/>
      <dgm:spPr/>
      <dgm:t>
        <a:bodyPr/>
        <a:lstStyle/>
        <a:p>
          <a:endParaRPr lang="en-ID"/>
        </a:p>
      </dgm:t>
    </dgm:pt>
    <dgm:pt modelId="{73AD542E-C0A2-4A20-89BD-428C57A2A0B8}" type="pres">
      <dgm:prSet presAssocID="{AD871738-57F5-4A82-B5EE-D6F6B1DD1D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73B140-B41B-47D8-BFD1-A39E0C715C95}" type="pres">
      <dgm:prSet presAssocID="{D95C952D-227F-46F2-BD0D-DE13BAFA9166}" presName="hierRoot1" presStyleCnt="0"/>
      <dgm:spPr/>
    </dgm:pt>
    <dgm:pt modelId="{6CF4583D-CE6C-4D1D-B236-4AD2F27A129A}" type="pres">
      <dgm:prSet presAssocID="{D95C952D-227F-46F2-BD0D-DE13BAFA9166}" presName="composite" presStyleCnt="0"/>
      <dgm:spPr/>
    </dgm:pt>
    <dgm:pt modelId="{262315F1-23DA-4F4E-B933-B851A8ADE809}" type="pres">
      <dgm:prSet presAssocID="{D95C952D-227F-46F2-BD0D-DE13BAFA9166}" presName="background" presStyleLbl="node0" presStyleIdx="0" presStyleCnt="1"/>
      <dgm:spPr/>
    </dgm:pt>
    <dgm:pt modelId="{D8098944-6B37-420A-AC2C-9A577ABA1B45}" type="pres">
      <dgm:prSet presAssocID="{D95C952D-227F-46F2-BD0D-DE13BAFA9166}" presName="text" presStyleLbl="fgAcc0" presStyleIdx="0" presStyleCnt="1" custScaleX="310243">
        <dgm:presLayoutVars>
          <dgm:chPref val="3"/>
        </dgm:presLayoutVars>
      </dgm:prSet>
      <dgm:spPr/>
    </dgm:pt>
    <dgm:pt modelId="{B1B8A459-FC7A-41E3-9534-2D87E10D5C3B}" type="pres">
      <dgm:prSet presAssocID="{D95C952D-227F-46F2-BD0D-DE13BAFA9166}" presName="hierChild2" presStyleCnt="0"/>
      <dgm:spPr/>
    </dgm:pt>
    <dgm:pt modelId="{8056D45D-9183-4554-91C8-9B74470C7169}" type="pres">
      <dgm:prSet presAssocID="{07148283-27FF-4478-882F-57636C3F3356}" presName="Name10" presStyleLbl="parChTrans1D2" presStyleIdx="0" presStyleCnt="1"/>
      <dgm:spPr/>
    </dgm:pt>
    <dgm:pt modelId="{B6FC5243-A67A-4693-A21D-08FD2397DFDD}" type="pres">
      <dgm:prSet presAssocID="{C09AE79F-9DBD-40C0-9619-8BD0B4A0A7BC}" presName="hierRoot2" presStyleCnt="0"/>
      <dgm:spPr/>
    </dgm:pt>
    <dgm:pt modelId="{794FC8AF-76CE-4DB3-BBA5-121544C8ACD7}" type="pres">
      <dgm:prSet presAssocID="{C09AE79F-9DBD-40C0-9619-8BD0B4A0A7BC}" presName="composite2" presStyleCnt="0"/>
      <dgm:spPr/>
    </dgm:pt>
    <dgm:pt modelId="{458B0D34-D553-44DB-9BF6-0A56ABC15444}" type="pres">
      <dgm:prSet presAssocID="{C09AE79F-9DBD-40C0-9619-8BD0B4A0A7BC}" presName="background2" presStyleLbl="node2" presStyleIdx="0" presStyleCnt="1"/>
      <dgm:spPr/>
    </dgm:pt>
    <dgm:pt modelId="{1333CC0D-0EB9-48FF-8034-D62479455B82}" type="pres">
      <dgm:prSet presAssocID="{C09AE79F-9DBD-40C0-9619-8BD0B4A0A7BC}" presName="text2" presStyleLbl="fgAcc2" presStyleIdx="0" presStyleCnt="1" custScaleX="249121">
        <dgm:presLayoutVars>
          <dgm:chPref val="3"/>
        </dgm:presLayoutVars>
      </dgm:prSet>
      <dgm:spPr/>
    </dgm:pt>
    <dgm:pt modelId="{16AD8179-9029-48AB-AA9C-5AC5DD0F3891}" type="pres">
      <dgm:prSet presAssocID="{C09AE79F-9DBD-40C0-9619-8BD0B4A0A7BC}" presName="hierChild3" presStyleCnt="0"/>
      <dgm:spPr/>
    </dgm:pt>
    <dgm:pt modelId="{0424C2DF-AC42-4299-B3CF-32CDB00E3E77}" type="pres">
      <dgm:prSet presAssocID="{46D5CB81-58A1-4FCA-A80F-AB7CE8F3D32D}" presName="Name17" presStyleLbl="parChTrans1D3" presStyleIdx="0" presStyleCnt="3"/>
      <dgm:spPr/>
    </dgm:pt>
    <dgm:pt modelId="{CC9BA721-2E97-4591-8300-AF93C141AB28}" type="pres">
      <dgm:prSet presAssocID="{576EDC12-A13C-44F3-9539-DBA7FFF58C0F}" presName="hierRoot3" presStyleCnt="0"/>
      <dgm:spPr/>
    </dgm:pt>
    <dgm:pt modelId="{D6529419-979B-4532-B14D-356C1749C184}" type="pres">
      <dgm:prSet presAssocID="{576EDC12-A13C-44F3-9539-DBA7FFF58C0F}" presName="composite3" presStyleCnt="0"/>
      <dgm:spPr/>
    </dgm:pt>
    <dgm:pt modelId="{A3E5DCAA-CD4B-4597-8360-8D27EAD65E22}" type="pres">
      <dgm:prSet presAssocID="{576EDC12-A13C-44F3-9539-DBA7FFF58C0F}" presName="background3" presStyleLbl="node3" presStyleIdx="0" presStyleCnt="3"/>
      <dgm:spPr/>
    </dgm:pt>
    <dgm:pt modelId="{C6AF591D-12DE-412A-8F73-CA6AAD9FDDAD}" type="pres">
      <dgm:prSet presAssocID="{576EDC12-A13C-44F3-9539-DBA7FFF58C0F}" presName="text3" presStyleLbl="fgAcc3" presStyleIdx="0" presStyleCnt="3" custScaleX="167583" custLinFactNeighborX="-33707" custLinFactNeighborY="-2654">
        <dgm:presLayoutVars>
          <dgm:chPref val="3"/>
        </dgm:presLayoutVars>
      </dgm:prSet>
      <dgm:spPr/>
    </dgm:pt>
    <dgm:pt modelId="{24464FA4-90B4-4FA5-BEFB-DB6742581338}" type="pres">
      <dgm:prSet presAssocID="{576EDC12-A13C-44F3-9539-DBA7FFF58C0F}" presName="hierChild4" presStyleCnt="0"/>
      <dgm:spPr/>
    </dgm:pt>
    <dgm:pt modelId="{2642A551-8222-408D-9CBD-8D376D2F765F}" type="pres">
      <dgm:prSet presAssocID="{F5F33BDA-F6A4-4A54-AA6A-BD751A5DC333}" presName="Name23" presStyleLbl="parChTrans1D4" presStyleIdx="0" presStyleCnt="3"/>
      <dgm:spPr/>
    </dgm:pt>
    <dgm:pt modelId="{BB9AF985-D844-4A04-A6B6-C1EBBE14991C}" type="pres">
      <dgm:prSet presAssocID="{0372E260-6A6C-4310-B253-398D163D0E05}" presName="hierRoot4" presStyleCnt="0"/>
      <dgm:spPr/>
    </dgm:pt>
    <dgm:pt modelId="{76D994A0-CF76-4DB7-B67C-94B12E693032}" type="pres">
      <dgm:prSet presAssocID="{0372E260-6A6C-4310-B253-398D163D0E05}" presName="composite4" presStyleCnt="0"/>
      <dgm:spPr/>
    </dgm:pt>
    <dgm:pt modelId="{CBE61ABE-127C-40B7-8C8B-CE19E88730C4}" type="pres">
      <dgm:prSet presAssocID="{0372E260-6A6C-4310-B253-398D163D0E05}" presName="background4" presStyleLbl="node4" presStyleIdx="0" presStyleCnt="3"/>
      <dgm:spPr/>
    </dgm:pt>
    <dgm:pt modelId="{341A14EC-B79F-4E1B-913F-42C10E21A799}" type="pres">
      <dgm:prSet presAssocID="{0372E260-6A6C-4310-B253-398D163D0E05}" presName="text4" presStyleLbl="fgAcc4" presStyleIdx="0" presStyleCnt="3" custLinFactNeighborX="-31534" custLinFactNeighborY="-2654">
        <dgm:presLayoutVars>
          <dgm:chPref val="3"/>
        </dgm:presLayoutVars>
      </dgm:prSet>
      <dgm:spPr/>
    </dgm:pt>
    <dgm:pt modelId="{47C1A47D-5CA1-43FC-8058-8ED607C49123}" type="pres">
      <dgm:prSet presAssocID="{0372E260-6A6C-4310-B253-398D163D0E05}" presName="hierChild5" presStyleCnt="0"/>
      <dgm:spPr/>
    </dgm:pt>
    <dgm:pt modelId="{D1986F70-CFAB-4CD6-94ED-7DE6DF7F469E}" type="pres">
      <dgm:prSet presAssocID="{CBA743D6-87EB-4D3E-A6A4-4885B1D5A730}" presName="Name17" presStyleLbl="parChTrans1D3" presStyleIdx="1" presStyleCnt="3"/>
      <dgm:spPr/>
    </dgm:pt>
    <dgm:pt modelId="{2956CEF7-C7EB-494D-9BA5-38959E515006}" type="pres">
      <dgm:prSet presAssocID="{9A8ABF7A-BBE7-4E8A-90DC-EA84DF6749AE}" presName="hierRoot3" presStyleCnt="0"/>
      <dgm:spPr/>
    </dgm:pt>
    <dgm:pt modelId="{190B0ACF-CDF5-4398-BB45-D188E0FB5D17}" type="pres">
      <dgm:prSet presAssocID="{9A8ABF7A-BBE7-4E8A-90DC-EA84DF6749AE}" presName="composite3" presStyleCnt="0"/>
      <dgm:spPr/>
    </dgm:pt>
    <dgm:pt modelId="{647BCF9D-257B-4874-A170-4D78537B16BA}" type="pres">
      <dgm:prSet presAssocID="{9A8ABF7A-BBE7-4E8A-90DC-EA84DF6749AE}" presName="background3" presStyleLbl="node3" presStyleIdx="1" presStyleCnt="3"/>
      <dgm:spPr/>
    </dgm:pt>
    <dgm:pt modelId="{BB8BA9D9-5DA5-495B-8D4C-B79648C13E90}" type="pres">
      <dgm:prSet presAssocID="{9A8ABF7A-BBE7-4E8A-90DC-EA84DF6749AE}" presName="text3" presStyleLbl="fgAcc3" presStyleIdx="1" presStyleCnt="3" custScaleX="141485" custLinFactNeighborX="21907" custLinFactNeighborY="5308">
        <dgm:presLayoutVars>
          <dgm:chPref val="3"/>
        </dgm:presLayoutVars>
      </dgm:prSet>
      <dgm:spPr/>
    </dgm:pt>
    <dgm:pt modelId="{44333F2A-D4A0-4599-B114-58B9E6925019}" type="pres">
      <dgm:prSet presAssocID="{9A8ABF7A-BBE7-4E8A-90DC-EA84DF6749AE}" presName="hierChild4" presStyleCnt="0"/>
      <dgm:spPr/>
    </dgm:pt>
    <dgm:pt modelId="{562C7701-5349-4F8C-B9F2-8A0534605D65}" type="pres">
      <dgm:prSet presAssocID="{5BCA8914-E9E8-4CC6-BC9B-49301D0B6018}" presName="Name23" presStyleLbl="parChTrans1D4" presStyleIdx="1" presStyleCnt="3"/>
      <dgm:spPr/>
    </dgm:pt>
    <dgm:pt modelId="{A75068BE-F8BD-465C-9F87-9003D07DC773}" type="pres">
      <dgm:prSet presAssocID="{5542D02D-33C6-49D4-9F56-E1AD196D6101}" presName="hierRoot4" presStyleCnt="0"/>
      <dgm:spPr/>
    </dgm:pt>
    <dgm:pt modelId="{C61733D8-B814-4C1E-A4BE-699960F64A8F}" type="pres">
      <dgm:prSet presAssocID="{5542D02D-33C6-49D4-9F56-E1AD196D6101}" presName="composite4" presStyleCnt="0"/>
      <dgm:spPr/>
    </dgm:pt>
    <dgm:pt modelId="{E4C16F3D-7602-4706-BD91-9283E1B3063D}" type="pres">
      <dgm:prSet presAssocID="{5542D02D-33C6-49D4-9F56-E1AD196D6101}" presName="background4" presStyleLbl="node4" presStyleIdx="1" presStyleCnt="3"/>
      <dgm:spPr/>
    </dgm:pt>
    <dgm:pt modelId="{456A50DC-7506-47C6-8624-90A8CF7CB12A}" type="pres">
      <dgm:prSet presAssocID="{5542D02D-33C6-49D4-9F56-E1AD196D6101}" presName="text4" presStyleLbl="fgAcc4" presStyleIdx="1" presStyleCnt="3" custScaleX="203869" custLinFactNeighborX="-301" custLinFactNeighborY="5360">
        <dgm:presLayoutVars>
          <dgm:chPref val="3"/>
        </dgm:presLayoutVars>
      </dgm:prSet>
      <dgm:spPr/>
    </dgm:pt>
    <dgm:pt modelId="{57920A71-52B8-498B-95B6-9F11E7453961}" type="pres">
      <dgm:prSet presAssocID="{5542D02D-33C6-49D4-9F56-E1AD196D6101}" presName="hierChild5" presStyleCnt="0"/>
      <dgm:spPr/>
    </dgm:pt>
    <dgm:pt modelId="{87409879-AC28-4600-AF8F-94947D076BD4}" type="pres">
      <dgm:prSet presAssocID="{C1EAF700-3D7D-4C7D-B404-465721819B8D}" presName="Name17" presStyleLbl="parChTrans1D3" presStyleIdx="2" presStyleCnt="3"/>
      <dgm:spPr/>
    </dgm:pt>
    <dgm:pt modelId="{D4221125-EB49-4048-959B-4FCE7691EF02}" type="pres">
      <dgm:prSet presAssocID="{E1D15070-878F-4BD1-AAC0-B25D83C8AFC5}" presName="hierRoot3" presStyleCnt="0"/>
      <dgm:spPr/>
    </dgm:pt>
    <dgm:pt modelId="{58410709-62AF-4AC8-A449-B8DF2E3E9C13}" type="pres">
      <dgm:prSet presAssocID="{E1D15070-878F-4BD1-AAC0-B25D83C8AFC5}" presName="composite3" presStyleCnt="0"/>
      <dgm:spPr/>
    </dgm:pt>
    <dgm:pt modelId="{102CBD29-8821-4A80-9A8D-81AA732656BC}" type="pres">
      <dgm:prSet presAssocID="{E1D15070-878F-4BD1-AAC0-B25D83C8AFC5}" presName="background3" presStyleLbl="node3" presStyleIdx="2" presStyleCnt="3"/>
      <dgm:spPr/>
    </dgm:pt>
    <dgm:pt modelId="{16A55123-1E4B-4BCC-B9B4-E26D9618B745}" type="pres">
      <dgm:prSet presAssocID="{E1D15070-878F-4BD1-AAC0-B25D83C8AFC5}" presName="text3" presStyleLbl="fgAcc3" presStyleIdx="2" presStyleCnt="3" custScaleX="163753" custLinFactNeighborX="13480">
        <dgm:presLayoutVars>
          <dgm:chPref val="3"/>
        </dgm:presLayoutVars>
      </dgm:prSet>
      <dgm:spPr/>
    </dgm:pt>
    <dgm:pt modelId="{5C8C748E-D93F-4F7F-9219-BF942F5B1EDA}" type="pres">
      <dgm:prSet presAssocID="{E1D15070-878F-4BD1-AAC0-B25D83C8AFC5}" presName="hierChild4" presStyleCnt="0"/>
      <dgm:spPr/>
    </dgm:pt>
    <dgm:pt modelId="{875970C3-392F-4EBB-AD99-A30026A685B3}" type="pres">
      <dgm:prSet presAssocID="{34A52921-8C45-43D9-822C-94B625A52F00}" presName="Name23" presStyleLbl="parChTrans1D4" presStyleIdx="2" presStyleCnt="3"/>
      <dgm:spPr/>
    </dgm:pt>
    <dgm:pt modelId="{0301E0D7-14F3-43F9-9263-23F6BA61B519}" type="pres">
      <dgm:prSet presAssocID="{AA152881-2BDC-418A-8797-E7AB66449123}" presName="hierRoot4" presStyleCnt="0"/>
      <dgm:spPr/>
    </dgm:pt>
    <dgm:pt modelId="{E5463391-4B68-41EC-B34F-C4AA0F9109C8}" type="pres">
      <dgm:prSet presAssocID="{AA152881-2BDC-418A-8797-E7AB66449123}" presName="composite4" presStyleCnt="0"/>
      <dgm:spPr/>
    </dgm:pt>
    <dgm:pt modelId="{1C2FE677-C195-4753-99D6-B9A2256A6F01}" type="pres">
      <dgm:prSet presAssocID="{AA152881-2BDC-418A-8797-E7AB66449123}" presName="background4" presStyleLbl="node4" presStyleIdx="2" presStyleCnt="3"/>
      <dgm:spPr/>
    </dgm:pt>
    <dgm:pt modelId="{2C80143F-4615-4EA7-99CF-28A75F4290A0}" type="pres">
      <dgm:prSet presAssocID="{AA152881-2BDC-418A-8797-E7AB66449123}" presName="text4" presStyleLbl="fgAcc4" presStyleIdx="2" presStyleCnt="3" custScaleX="199652" custLinFactNeighborX="1799" custLinFactNeighborY="52">
        <dgm:presLayoutVars>
          <dgm:chPref val="3"/>
        </dgm:presLayoutVars>
      </dgm:prSet>
      <dgm:spPr/>
    </dgm:pt>
    <dgm:pt modelId="{0EEEB337-C030-4348-A7B2-47294342A725}" type="pres">
      <dgm:prSet presAssocID="{AA152881-2BDC-418A-8797-E7AB66449123}" presName="hierChild5" presStyleCnt="0"/>
      <dgm:spPr/>
    </dgm:pt>
  </dgm:ptLst>
  <dgm:cxnLst>
    <dgm:cxn modelId="{C1409400-AA1C-4EDB-A0FE-4C200B0074DC}" type="presOf" srcId="{F5F33BDA-F6A4-4A54-AA6A-BD751A5DC333}" destId="{2642A551-8222-408D-9CBD-8D376D2F765F}" srcOrd="0" destOrd="0" presId="urn:microsoft.com/office/officeart/2005/8/layout/hierarchy1"/>
    <dgm:cxn modelId="{ADF9B502-FCF9-42D4-B82A-E00EE703E687}" type="presOf" srcId="{AA152881-2BDC-418A-8797-E7AB66449123}" destId="{2C80143F-4615-4EA7-99CF-28A75F4290A0}" srcOrd="0" destOrd="0" presId="urn:microsoft.com/office/officeart/2005/8/layout/hierarchy1"/>
    <dgm:cxn modelId="{C2B9F504-04FB-48E4-BD53-9B60549344B7}" srcId="{E1D15070-878F-4BD1-AAC0-B25D83C8AFC5}" destId="{AA152881-2BDC-418A-8797-E7AB66449123}" srcOrd="0" destOrd="0" parTransId="{34A52921-8C45-43D9-822C-94B625A52F00}" sibTransId="{2C0D8D4E-EF7F-4301-8D72-98988A7C0623}"/>
    <dgm:cxn modelId="{7CCE3F06-A2A8-4202-9ECD-64B750AB78CE}" type="presOf" srcId="{5BCA8914-E9E8-4CC6-BC9B-49301D0B6018}" destId="{562C7701-5349-4F8C-B9F2-8A0534605D65}" srcOrd="0" destOrd="0" presId="urn:microsoft.com/office/officeart/2005/8/layout/hierarchy1"/>
    <dgm:cxn modelId="{A633CF06-BE6C-4FF6-8F7F-0FFC02013FEB}" srcId="{C09AE79F-9DBD-40C0-9619-8BD0B4A0A7BC}" destId="{9A8ABF7A-BBE7-4E8A-90DC-EA84DF6749AE}" srcOrd="1" destOrd="0" parTransId="{CBA743D6-87EB-4D3E-A6A4-4885B1D5A730}" sibTransId="{E597305C-6657-44FF-9CBB-FA2B53485936}"/>
    <dgm:cxn modelId="{14BC7F0F-D198-460B-B305-3A43DAB9836A}" type="presOf" srcId="{07148283-27FF-4478-882F-57636C3F3356}" destId="{8056D45D-9183-4554-91C8-9B74470C7169}" srcOrd="0" destOrd="0" presId="urn:microsoft.com/office/officeart/2005/8/layout/hierarchy1"/>
    <dgm:cxn modelId="{CE7B4618-993C-4A5A-B3CD-6B06B9049968}" srcId="{C09AE79F-9DBD-40C0-9619-8BD0B4A0A7BC}" destId="{E1D15070-878F-4BD1-AAC0-B25D83C8AFC5}" srcOrd="2" destOrd="0" parTransId="{C1EAF700-3D7D-4C7D-B404-465721819B8D}" sibTransId="{FC141F4E-792B-4F42-87E6-C1585DD6DEEC}"/>
    <dgm:cxn modelId="{20479E1B-57DB-4927-AC9A-197DEE4AD842}" srcId="{9A8ABF7A-BBE7-4E8A-90DC-EA84DF6749AE}" destId="{5542D02D-33C6-49D4-9F56-E1AD196D6101}" srcOrd="0" destOrd="0" parTransId="{5BCA8914-E9E8-4CC6-BC9B-49301D0B6018}" sibTransId="{ACF30867-AEDB-42D5-B1D4-B91BA88364F6}"/>
    <dgm:cxn modelId="{DDBBE72C-05B0-4598-A9EC-BFC57ECC75C2}" type="presOf" srcId="{34A52921-8C45-43D9-822C-94B625A52F00}" destId="{875970C3-392F-4EBB-AD99-A30026A685B3}" srcOrd="0" destOrd="0" presId="urn:microsoft.com/office/officeart/2005/8/layout/hierarchy1"/>
    <dgm:cxn modelId="{79DF3E33-9916-4F42-859A-B67C593DFEF1}" type="presOf" srcId="{0372E260-6A6C-4310-B253-398D163D0E05}" destId="{341A14EC-B79F-4E1B-913F-42C10E21A799}" srcOrd="0" destOrd="0" presId="urn:microsoft.com/office/officeart/2005/8/layout/hierarchy1"/>
    <dgm:cxn modelId="{3BF09236-4117-40C2-87D8-08C6A93D7862}" srcId="{D95C952D-227F-46F2-BD0D-DE13BAFA9166}" destId="{C09AE79F-9DBD-40C0-9619-8BD0B4A0A7BC}" srcOrd="0" destOrd="0" parTransId="{07148283-27FF-4478-882F-57636C3F3356}" sibTransId="{BA155E0A-9A79-4B05-A6A3-5584F1D8C9CB}"/>
    <dgm:cxn modelId="{E6F51B3A-AFB8-4D30-8157-560EB3087A36}" type="presOf" srcId="{D95C952D-227F-46F2-BD0D-DE13BAFA9166}" destId="{D8098944-6B37-420A-AC2C-9A577ABA1B45}" srcOrd="0" destOrd="0" presId="urn:microsoft.com/office/officeart/2005/8/layout/hierarchy1"/>
    <dgm:cxn modelId="{A11E5266-6726-498D-860E-39991F814CD0}" srcId="{AD871738-57F5-4A82-B5EE-D6F6B1DD1DDC}" destId="{D95C952D-227F-46F2-BD0D-DE13BAFA9166}" srcOrd="0" destOrd="0" parTransId="{601C1514-8D5B-40BF-B408-8849104F5E87}" sibTransId="{98B1DBF0-CE7A-4BBD-942D-31EFEBDBA6AA}"/>
    <dgm:cxn modelId="{068D1F47-ECE3-4E94-A33A-94F33D18E510}" srcId="{C09AE79F-9DBD-40C0-9619-8BD0B4A0A7BC}" destId="{576EDC12-A13C-44F3-9539-DBA7FFF58C0F}" srcOrd="0" destOrd="0" parTransId="{46D5CB81-58A1-4FCA-A80F-AB7CE8F3D32D}" sibTransId="{17F70A58-E4F0-457E-9DFE-D1566D41113F}"/>
    <dgm:cxn modelId="{51C50952-2609-4FD1-BA6B-14E4DCC9944F}" type="presOf" srcId="{46D5CB81-58A1-4FCA-A80F-AB7CE8F3D32D}" destId="{0424C2DF-AC42-4299-B3CF-32CDB00E3E77}" srcOrd="0" destOrd="0" presId="urn:microsoft.com/office/officeart/2005/8/layout/hierarchy1"/>
    <dgm:cxn modelId="{9D945452-FBD8-4964-A604-E6E798E35869}" type="presOf" srcId="{E1D15070-878F-4BD1-AAC0-B25D83C8AFC5}" destId="{16A55123-1E4B-4BCC-B9B4-E26D9618B745}" srcOrd="0" destOrd="0" presId="urn:microsoft.com/office/officeart/2005/8/layout/hierarchy1"/>
    <dgm:cxn modelId="{C4860A82-D8C7-4055-B2C7-60240233DF4F}" type="presOf" srcId="{C09AE79F-9DBD-40C0-9619-8BD0B4A0A7BC}" destId="{1333CC0D-0EB9-48FF-8034-D62479455B82}" srcOrd="0" destOrd="0" presId="urn:microsoft.com/office/officeart/2005/8/layout/hierarchy1"/>
    <dgm:cxn modelId="{7619918D-2571-4E3D-8093-D636C1B0D11E}" type="presOf" srcId="{576EDC12-A13C-44F3-9539-DBA7FFF58C0F}" destId="{C6AF591D-12DE-412A-8F73-CA6AAD9FDDAD}" srcOrd="0" destOrd="0" presId="urn:microsoft.com/office/officeart/2005/8/layout/hierarchy1"/>
    <dgm:cxn modelId="{887F2594-FCA6-45B5-B223-AE2593B5E37D}" type="presOf" srcId="{AD871738-57F5-4A82-B5EE-D6F6B1DD1DDC}" destId="{73AD542E-C0A2-4A20-89BD-428C57A2A0B8}" srcOrd="0" destOrd="0" presId="urn:microsoft.com/office/officeart/2005/8/layout/hierarchy1"/>
    <dgm:cxn modelId="{D56AC3B2-DA51-4A26-9917-17438D71A5F3}" srcId="{576EDC12-A13C-44F3-9539-DBA7FFF58C0F}" destId="{0372E260-6A6C-4310-B253-398D163D0E05}" srcOrd="0" destOrd="0" parTransId="{F5F33BDA-F6A4-4A54-AA6A-BD751A5DC333}" sibTransId="{92F2D4D5-5F6C-44C1-A224-49453AF83DC8}"/>
    <dgm:cxn modelId="{CBE616B9-CD45-46E8-A0EE-004F97DFCD97}" type="presOf" srcId="{9A8ABF7A-BBE7-4E8A-90DC-EA84DF6749AE}" destId="{BB8BA9D9-5DA5-495B-8D4C-B79648C13E90}" srcOrd="0" destOrd="0" presId="urn:microsoft.com/office/officeart/2005/8/layout/hierarchy1"/>
    <dgm:cxn modelId="{F8E9C4CC-F4B3-4C8B-8A5F-7432DE9B8E31}" type="presOf" srcId="{CBA743D6-87EB-4D3E-A6A4-4885B1D5A730}" destId="{D1986F70-CFAB-4CD6-94ED-7DE6DF7F469E}" srcOrd="0" destOrd="0" presId="urn:microsoft.com/office/officeart/2005/8/layout/hierarchy1"/>
    <dgm:cxn modelId="{37097FE6-2660-4732-BF09-C5F7C113A0D6}" type="presOf" srcId="{5542D02D-33C6-49D4-9F56-E1AD196D6101}" destId="{456A50DC-7506-47C6-8624-90A8CF7CB12A}" srcOrd="0" destOrd="0" presId="urn:microsoft.com/office/officeart/2005/8/layout/hierarchy1"/>
    <dgm:cxn modelId="{066A0BF1-569E-4C2B-AF7B-073E74501C25}" type="presOf" srcId="{C1EAF700-3D7D-4C7D-B404-465721819B8D}" destId="{87409879-AC28-4600-AF8F-94947D076BD4}" srcOrd="0" destOrd="0" presId="urn:microsoft.com/office/officeart/2005/8/layout/hierarchy1"/>
    <dgm:cxn modelId="{0E4E2C91-3912-4858-ADB0-A0D97933479F}" type="presParOf" srcId="{73AD542E-C0A2-4A20-89BD-428C57A2A0B8}" destId="{5373B140-B41B-47D8-BFD1-A39E0C715C95}" srcOrd="0" destOrd="0" presId="urn:microsoft.com/office/officeart/2005/8/layout/hierarchy1"/>
    <dgm:cxn modelId="{91371BD3-734F-4D62-BBD2-143D018EAA2E}" type="presParOf" srcId="{5373B140-B41B-47D8-BFD1-A39E0C715C95}" destId="{6CF4583D-CE6C-4D1D-B236-4AD2F27A129A}" srcOrd="0" destOrd="0" presId="urn:microsoft.com/office/officeart/2005/8/layout/hierarchy1"/>
    <dgm:cxn modelId="{848300D3-32DE-4357-A1A7-716A974637DA}" type="presParOf" srcId="{6CF4583D-CE6C-4D1D-B236-4AD2F27A129A}" destId="{262315F1-23DA-4F4E-B933-B851A8ADE809}" srcOrd="0" destOrd="0" presId="urn:microsoft.com/office/officeart/2005/8/layout/hierarchy1"/>
    <dgm:cxn modelId="{4551BB05-05E6-4931-AEA3-1A02F55E82C0}" type="presParOf" srcId="{6CF4583D-CE6C-4D1D-B236-4AD2F27A129A}" destId="{D8098944-6B37-420A-AC2C-9A577ABA1B45}" srcOrd="1" destOrd="0" presId="urn:microsoft.com/office/officeart/2005/8/layout/hierarchy1"/>
    <dgm:cxn modelId="{DF1418B6-E907-4039-8761-119C82B50EEA}" type="presParOf" srcId="{5373B140-B41B-47D8-BFD1-A39E0C715C95}" destId="{B1B8A459-FC7A-41E3-9534-2D87E10D5C3B}" srcOrd="1" destOrd="0" presId="urn:microsoft.com/office/officeart/2005/8/layout/hierarchy1"/>
    <dgm:cxn modelId="{EC57D79D-8EC1-4715-8E7E-5AFC357F52DD}" type="presParOf" srcId="{B1B8A459-FC7A-41E3-9534-2D87E10D5C3B}" destId="{8056D45D-9183-4554-91C8-9B74470C7169}" srcOrd="0" destOrd="0" presId="urn:microsoft.com/office/officeart/2005/8/layout/hierarchy1"/>
    <dgm:cxn modelId="{C8002A50-5575-48AA-90EE-9AA99225A5E4}" type="presParOf" srcId="{B1B8A459-FC7A-41E3-9534-2D87E10D5C3B}" destId="{B6FC5243-A67A-4693-A21D-08FD2397DFDD}" srcOrd="1" destOrd="0" presId="urn:microsoft.com/office/officeart/2005/8/layout/hierarchy1"/>
    <dgm:cxn modelId="{BBBC389F-85A8-4AF9-BBF7-8E5F120D88C1}" type="presParOf" srcId="{B6FC5243-A67A-4693-A21D-08FD2397DFDD}" destId="{794FC8AF-76CE-4DB3-BBA5-121544C8ACD7}" srcOrd="0" destOrd="0" presId="urn:microsoft.com/office/officeart/2005/8/layout/hierarchy1"/>
    <dgm:cxn modelId="{4E452B8D-F155-4708-AD04-BDFAFD58CB66}" type="presParOf" srcId="{794FC8AF-76CE-4DB3-BBA5-121544C8ACD7}" destId="{458B0D34-D553-44DB-9BF6-0A56ABC15444}" srcOrd="0" destOrd="0" presId="urn:microsoft.com/office/officeart/2005/8/layout/hierarchy1"/>
    <dgm:cxn modelId="{6991AD58-5217-4508-AAC6-29A6AEE7F58E}" type="presParOf" srcId="{794FC8AF-76CE-4DB3-BBA5-121544C8ACD7}" destId="{1333CC0D-0EB9-48FF-8034-D62479455B82}" srcOrd="1" destOrd="0" presId="urn:microsoft.com/office/officeart/2005/8/layout/hierarchy1"/>
    <dgm:cxn modelId="{881BA976-A85F-4D24-8E1C-55CF610271A1}" type="presParOf" srcId="{B6FC5243-A67A-4693-A21D-08FD2397DFDD}" destId="{16AD8179-9029-48AB-AA9C-5AC5DD0F3891}" srcOrd="1" destOrd="0" presId="urn:microsoft.com/office/officeart/2005/8/layout/hierarchy1"/>
    <dgm:cxn modelId="{57B16D14-6C45-4465-971E-CDDA7AA77D28}" type="presParOf" srcId="{16AD8179-9029-48AB-AA9C-5AC5DD0F3891}" destId="{0424C2DF-AC42-4299-B3CF-32CDB00E3E77}" srcOrd="0" destOrd="0" presId="urn:microsoft.com/office/officeart/2005/8/layout/hierarchy1"/>
    <dgm:cxn modelId="{1214AE13-A3DD-43E2-AD4B-0B3D80B3435E}" type="presParOf" srcId="{16AD8179-9029-48AB-AA9C-5AC5DD0F3891}" destId="{CC9BA721-2E97-4591-8300-AF93C141AB28}" srcOrd="1" destOrd="0" presId="urn:microsoft.com/office/officeart/2005/8/layout/hierarchy1"/>
    <dgm:cxn modelId="{9FCFF936-EEAA-422B-83DF-6A4F457716F8}" type="presParOf" srcId="{CC9BA721-2E97-4591-8300-AF93C141AB28}" destId="{D6529419-979B-4532-B14D-356C1749C184}" srcOrd="0" destOrd="0" presId="urn:microsoft.com/office/officeart/2005/8/layout/hierarchy1"/>
    <dgm:cxn modelId="{84A256DE-EB73-4CB5-819C-052C54BA6C70}" type="presParOf" srcId="{D6529419-979B-4532-B14D-356C1749C184}" destId="{A3E5DCAA-CD4B-4597-8360-8D27EAD65E22}" srcOrd="0" destOrd="0" presId="urn:microsoft.com/office/officeart/2005/8/layout/hierarchy1"/>
    <dgm:cxn modelId="{C34C047A-9FD1-420F-9762-8F7C16E14163}" type="presParOf" srcId="{D6529419-979B-4532-B14D-356C1749C184}" destId="{C6AF591D-12DE-412A-8F73-CA6AAD9FDDAD}" srcOrd="1" destOrd="0" presId="urn:microsoft.com/office/officeart/2005/8/layout/hierarchy1"/>
    <dgm:cxn modelId="{F2E0FED2-E601-4B44-8EA0-F0129910D4BE}" type="presParOf" srcId="{CC9BA721-2E97-4591-8300-AF93C141AB28}" destId="{24464FA4-90B4-4FA5-BEFB-DB6742581338}" srcOrd="1" destOrd="0" presId="urn:microsoft.com/office/officeart/2005/8/layout/hierarchy1"/>
    <dgm:cxn modelId="{A9E00630-175D-4F55-B550-0694DD76EE0A}" type="presParOf" srcId="{24464FA4-90B4-4FA5-BEFB-DB6742581338}" destId="{2642A551-8222-408D-9CBD-8D376D2F765F}" srcOrd="0" destOrd="0" presId="urn:microsoft.com/office/officeart/2005/8/layout/hierarchy1"/>
    <dgm:cxn modelId="{D3B1952F-2EB4-4CF7-B39E-DBD382B17968}" type="presParOf" srcId="{24464FA4-90B4-4FA5-BEFB-DB6742581338}" destId="{BB9AF985-D844-4A04-A6B6-C1EBBE14991C}" srcOrd="1" destOrd="0" presId="urn:microsoft.com/office/officeart/2005/8/layout/hierarchy1"/>
    <dgm:cxn modelId="{76FC01D6-A992-4BFD-88C5-6AAE2FBC56CF}" type="presParOf" srcId="{BB9AF985-D844-4A04-A6B6-C1EBBE14991C}" destId="{76D994A0-CF76-4DB7-B67C-94B12E693032}" srcOrd="0" destOrd="0" presId="urn:microsoft.com/office/officeart/2005/8/layout/hierarchy1"/>
    <dgm:cxn modelId="{44873592-4F6D-4D1E-BF52-34CC052B84E4}" type="presParOf" srcId="{76D994A0-CF76-4DB7-B67C-94B12E693032}" destId="{CBE61ABE-127C-40B7-8C8B-CE19E88730C4}" srcOrd="0" destOrd="0" presId="urn:microsoft.com/office/officeart/2005/8/layout/hierarchy1"/>
    <dgm:cxn modelId="{5F1B536F-CC32-491A-BEB7-443BC472FF25}" type="presParOf" srcId="{76D994A0-CF76-4DB7-B67C-94B12E693032}" destId="{341A14EC-B79F-4E1B-913F-42C10E21A799}" srcOrd="1" destOrd="0" presId="urn:microsoft.com/office/officeart/2005/8/layout/hierarchy1"/>
    <dgm:cxn modelId="{F8CF1E39-FE34-4C24-9193-2FBB4F91EB21}" type="presParOf" srcId="{BB9AF985-D844-4A04-A6B6-C1EBBE14991C}" destId="{47C1A47D-5CA1-43FC-8058-8ED607C49123}" srcOrd="1" destOrd="0" presId="urn:microsoft.com/office/officeart/2005/8/layout/hierarchy1"/>
    <dgm:cxn modelId="{A851135C-5BAA-4F05-B790-7B493EA56D8A}" type="presParOf" srcId="{16AD8179-9029-48AB-AA9C-5AC5DD0F3891}" destId="{D1986F70-CFAB-4CD6-94ED-7DE6DF7F469E}" srcOrd="2" destOrd="0" presId="urn:microsoft.com/office/officeart/2005/8/layout/hierarchy1"/>
    <dgm:cxn modelId="{4F489533-1A9C-47CE-9B03-D82A94C48872}" type="presParOf" srcId="{16AD8179-9029-48AB-AA9C-5AC5DD0F3891}" destId="{2956CEF7-C7EB-494D-9BA5-38959E515006}" srcOrd="3" destOrd="0" presId="urn:microsoft.com/office/officeart/2005/8/layout/hierarchy1"/>
    <dgm:cxn modelId="{2208345E-5F72-4EE2-9FAF-CA45F9225D81}" type="presParOf" srcId="{2956CEF7-C7EB-494D-9BA5-38959E515006}" destId="{190B0ACF-CDF5-4398-BB45-D188E0FB5D17}" srcOrd="0" destOrd="0" presId="urn:microsoft.com/office/officeart/2005/8/layout/hierarchy1"/>
    <dgm:cxn modelId="{C7FA26FA-5BBD-42CF-BCDF-F5E6EE0C8B76}" type="presParOf" srcId="{190B0ACF-CDF5-4398-BB45-D188E0FB5D17}" destId="{647BCF9D-257B-4874-A170-4D78537B16BA}" srcOrd="0" destOrd="0" presId="urn:microsoft.com/office/officeart/2005/8/layout/hierarchy1"/>
    <dgm:cxn modelId="{81F03313-C093-46C5-8E26-5C67F6D50391}" type="presParOf" srcId="{190B0ACF-CDF5-4398-BB45-D188E0FB5D17}" destId="{BB8BA9D9-5DA5-495B-8D4C-B79648C13E90}" srcOrd="1" destOrd="0" presId="urn:microsoft.com/office/officeart/2005/8/layout/hierarchy1"/>
    <dgm:cxn modelId="{5B394CE7-4B71-43D9-80A2-03BE0C3304F8}" type="presParOf" srcId="{2956CEF7-C7EB-494D-9BA5-38959E515006}" destId="{44333F2A-D4A0-4599-B114-58B9E6925019}" srcOrd="1" destOrd="0" presId="urn:microsoft.com/office/officeart/2005/8/layout/hierarchy1"/>
    <dgm:cxn modelId="{21E785CC-FF98-4556-85AE-ACB3BF19BFF8}" type="presParOf" srcId="{44333F2A-D4A0-4599-B114-58B9E6925019}" destId="{562C7701-5349-4F8C-B9F2-8A0534605D65}" srcOrd="0" destOrd="0" presId="urn:microsoft.com/office/officeart/2005/8/layout/hierarchy1"/>
    <dgm:cxn modelId="{2101B0C2-4A7A-4435-99BF-B9A174417E49}" type="presParOf" srcId="{44333F2A-D4A0-4599-B114-58B9E6925019}" destId="{A75068BE-F8BD-465C-9F87-9003D07DC773}" srcOrd="1" destOrd="0" presId="urn:microsoft.com/office/officeart/2005/8/layout/hierarchy1"/>
    <dgm:cxn modelId="{BAB02947-AE82-4BA9-BDA2-7A2E2FD187BE}" type="presParOf" srcId="{A75068BE-F8BD-465C-9F87-9003D07DC773}" destId="{C61733D8-B814-4C1E-A4BE-699960F64A8F}" srcOrd="0" destOrd="0" presId="urn:microsoft.com/office/officeart/2005/8/layout/hierarchy1"/>
    <dgm:cxn modelId="{F880B9B7-4418-43C6-BFF5-9B279CAEA81A}" type="presParOf" srcId="{C61733D8-B814-4C1E-A4BE-699960F64A8F}" destId="{E4C16F3D-7602-4706-BD91-9283E1B3063D}" srcOrd="0" destOrd="0" presId="urn:microsoft.com/office/officeart/2005/8/layout/hierarchy1"/>
    <dgm:cxn modelId="{3D3C3DDD-C68B-42CF-AE62-3EC030C1E13A}" type="presParOf" srcId="{C61733D8-B814-4C1E-A4BE-699960F64A8F}" destId="{456A50DC-7506-47C6-8624-90A8CF7CB12A}" srcOrd="1" destOrd="0" presId="urn:microsoft.com/office/officeart/2005/8/layout/hierarchy1"/>
    <dgm:cxn modelId="{333D08C5-1696-45F0-8589-2CC3AFBD0548}" type="presParOf" srcId="{A75068BE-F8BD-465C-9F87-9003D07DC773}" destId="{57920A71-52B8-498B-95B6-9F11E7453961}" srcOrd="1" destOrd="0" presId="urn:microsoft.com/office/officeart/2005/8/layout/hierarchy1"/>
    <dgm:cxn modelId="{CFFCA83F-B675-4A3E-9A4F-7988E88EA8E1}" type="presParOf" srcId="{16AD8179-9029-48AB-AA9C-5AC5DD0F3891}" destId="{87409879-AC28-4600-AF8F-94947D076BD4}" srcOrd="4" destOrd="0" presId="urn:microsoft.com/office/officeart/2005/8/layout/hierarchy1"/>
    <dgm:cxn modelId="{BCB1EE00-9A27-4C0C-862B-004265229C0B}" type="presParOf" srcId="{16AD8179-9029-48AB-AA9C-5AC5DD0F3891}" destId="{D4221125-EB49-4048-959B-4FCE7691EF02}" srcOrd="5" destOrd="0" presId="urn:microsoft.com/office/officeart/2005/8/layout/hierarchy1"/>
    <dgm:cxn modelId="{C6A435E0-F882-4BB8-9C3A-1B3823792944}" type="presParOf" srcId="{D4221125-EB49-4048-959B-4FCE7691EF02}" destId="{58410709-62AF-4AC8-A449-B8DF2E3E9C13}" srcOrd="0" destOrd="0" presId="urn:microsoft.com/office/officeart/2005/8/layout/hierarchy1"/>
    <dgm:cxn modelId="{E97D8EB0-1280-47FD-AD48-7E7A7242757E}" type="presParOf" srcId="{58410709-62AF-4AC8-A449-B8DF2E3E9C13}" destId="{102CBD29-8821-4A80-9A8D-81AA732656BC}" srcOrd="0" destOrd="0" presId="urn:microsoft.com/office/officeart/2005/8/layout/hierarchy1"/>
    <dgm:cxn modelId="{70469E10-DA02-4D84-B9C2-990C592AF6D6}" type="presParOf" srcId="{58410709-62AF-4AC8-A449-B8DF2E3E9C13}" destId="{16A55123-1E4B-4BCC-B9B4-E26D9618B745}" srcOrd="1" destOrd="0" presId="urn:microsoft.com/office/officeart/2005/8/layout/hierarchy1"/>
    <dgm:cxn modelId="{0EB76D7E-E472-4400-80D9-22CAFAB79F3E}" type="presParOf" srcId="{D4221125-EB49-4048-959B-4FCE7691EF02}" destId="{5C8C748E-D93F-4F7F-9219-BF942F5B1EDA}" srcOrd="1" destOrd="0" presId="urn:microsoft.com/office/officeart/2005/8/layout/hierarchy1"/>
    <dgm:cxn modelId="{104119CB-7B21-40D8-92FB-BF94D7FB7EB6}" type="presParOf" srcId="{5C8C748E-D93F-4F7F-9219-BF942F5B1EDA}" destId="{875970C3-392F-4EBB-AD99-A30026A685B3}" srcOrd="0" destOrd="0" presId="urn:microsoft.com/office/officeart/2005/8/layout/hierarchy1"/>
    <dgm:cxn modelId="{86C0999B-E7F2-4D18-A9FF-7A34A90BB90A}" type="presParOf" srcId="{5C8C748E-D93F-4F7F-9219-BF942F5B1EDA}" destId="{0301E0D7-14F3-43F9-9263-23F6BA61B519}" srcOrd="1" destOrd="0" presId="urn:microsoft.com/office/officeart/2005/8/layout/hierarchy1"/>
    <dgm:cxn modelId="{ABEC51B0-7B97-4DDA-85AF-80C4F99B9703}" type="presParOf" srcId="{0301E0D7-14F3-43F9-9263-23F6BA61B519}" destId="{E5463391-4B68-41EC-B34F-C4AA0F9109C8}" srcOrd="0" destOrd="0" presId="urn:microsoft.com/office/officeart/2005/8/layout/hierarchy1"/>
    <dgm:cxn modelId="{7AA41496-C434-4760-9FFC-10154AF638BC}" type="presParOf" srcId="{E5463391-4B68-41EC-B34F-C4AA0F9109C8}" destId="{1C2FE677-C195-4753-99D6-B9A2256A6F01}" srcOrd="0" destOrd="0" presId="urn:microsoft.com/office/officeart/2005/8/layout/hierarchy1"/>
    <dgm:cxn modelId="{C2C26B53-C433-4C4E-9C3A-5F2C3B792FA1}" type="presParOf" srcId="{E5463391-4B68-41EC-B34F-C4AA0F9109C8}" destId="{2C80143F-4615-4EA7-99CF-28A75F4290A0}" srcOrd="1" destOrd="0" presId="urn:microsoft.com/office/officeart/2005/8/layout/hierarchy1"/>
    <dgm:cxn modelId="{BB43A190-E12A-41B2-81C3-B75998CD6A05}" type="presParOf" srcId="{0301E0D7-14F3-43F9-9263-23F6BA61B519}" destId="{0EEEB337-C030-4348-A7B2-47294342A72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970C3-392F-4EBB-AD99-A30026A685B3}">
      <dsp:nvSpPr>
        <dsp:cNvPr id="0" name=""/>
        <dsp:cNvSpPr/>
      </dsp:nvSpPr>
      <dsp:spPr>
        <a:xfrm>
          <a:off x="4513955" y="2287524"/>
          <a:ext cx="107433" cy="267790"/>
        </a:xfrm>
        <a:custGeom>
          <a:avLst/>
          <a:gdLst/>
          <a:ahLst/>
          <a:cxnLst/>
          <a:rect l="0" t="0" r="0" b="0"/>
          <a:pathLst>
            <a:path>
              <a:moveTo>
                <a:pt x="107433" y="0"/>
              </a:moveTo>
              <a:lnTo>
                <a:pt x="107433" y="182588"/>
              </a:lnTo>
              <a:lnTo>
                <a:pt x="0" y="182588"/>
              </a:lnTo>
              <a:lnTo>
                <a:pt x="0" y="26779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09879-AC28-4600-AF8F-94947D076BD4}">
      <dsp:nvSpPr>
        <dsp:cNvPr id="0" name=""/>
        <dsp:cNvSpPr/>
      </dsp:nvSpPr>
      <dsp:spPr>
        <a:xfrm>
          <a:off x="2645756" y="1436013"/>
          <a:ext cx="1975632" cy="267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84"/>
              </a:lnTo>
              <a:lnTo>
                <a:pt x="1975632" y="182284"/>
              </a:lnTo>
              <a:lnTo>
                <a:pt x="1975632" y="2674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C7701-5349-4F8C-B9F2-8A0534605D65}">
      <dsp:nvSpPr>
        <dsp:cNvPr id="0" name=""/>
        <dsp:cNvSpPr/>
      </dsp:nvSpPr>
      <dsp:spPr>
        <a:xfrm>
          <a:off x="2434617" y="2318524"/>
          <a:ext cx="204252" cy="236962"/>
        </a:xfrm>
        <a:custGeom>
          <a:avLst/>
          <a:gdLst/>
          <a:ahLst/>
          <a:cxnLst/>
          <a:rect l="0" t="0" r="0" b="0"/>
          <a:pathLst>
            <a:path>
              <a:moveTo>
                <a:pt x="204252" y="0"/>
              </a:moveTo>
              <a:lnTo>
                <a:pt x="204252" y="151760"/>
              </a:lnTo>
              <a:lnTo>
                <a:pt x="0" y="151760"/>
              </a:lnTo>
              <a:lnTo>
                <a:pt x="0" y="23696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86F70-CFAB-4CD6-94ED-7DE6DF7F469E}">
      <dsp:nvSpPr>
        <dsp:cNvPr id="0" name=""/>
        <dsp:cNvSpPr/>
      </dsp:nvSpPr>
      <dsp:spPr>
        <a:xfrm>
          <a:off x="2593149" y="1436013"/>
          <a:ext cx="91440" cy="298486"/>
        </a:xfrm>
        <a:custGeom>
          <a:avLst/>
          <a:gdLst/>
          <a:ahLst/>
          <a:cxnLst/>
          <a:rect l="0" t="0" r="0" b="0"/>
          <a:pathLst>
            <a:path>
              <a:moveTo>
                <a:pt x="52606" y="0"/>
              </a:moveTo>
              <a:lnTo>
                <a:pt x="52606" y="213284"/>
              </a:lnTo>
              <a:lnTo>
                <a:pt x="45720" y="213284"/>
              </a:lnTo>
              <a:lnTo>
                <a:pt x="45720" y="2984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2A551-8222-408D-9CBD-8D376D2F765F}">
      <dsp:nvSpPr>
        <dsp:cNvPr id="0" name=""/>
        <dsp:cNvSpPr/>
      </dsp:nvSpPr>
      <dsp:spPr>
        <a:xfrm>
          <a:off x="521689" y="2272024"/>
          <a:ext cx="146770" cy="267486"/>
        </a:xfrm>
        <a:custGeom>
          <a:avLst/>
          <a:gdLst/>
          <a:ahLst/>
          <a:cxnLst/>
          <a:rect l="0" t="0" r="0" b="0"/>
          <a:pathLst>
            <a:path>
              <a:moveTo>
                <a:pt x="146770" y="0"/>
              </a:moveTo>
              <a:lnTo>
                <a:pt x="146770" y="182284"/>
              </a:lnTo>
              <a:lnTo>
                <a:pt x="0" y="182284"/>
              </a:lnTo>
              <a:lnTo>
                <a:pt x="0" y="2674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4C2DF-AC42-4299-B3CF-32CDB00E3E77}">
      <dsp:nvSpPr>
        <dsp:cNvPr id="0" name=""/>
        <dsp:cNvSpPr/>
      </dsp:nvSpPr>
      <dsp:spPr>
        <a:xfrm>
          <a:off x="668459" y="1436013"/>
          <a:ext cx="1977296" cy="251986"/>
        </a:xfrm>
        <a:custGeom>
          <a:avLst/>
          <a:gdLst/>
          <a:ahLst/>
          <a:cxnLst/>
          <a:rect l="0" t="0" r="0" b="0"/>
          <a:pathLst>
            <a:path>
              <a:moveTo>
                <a:pt x="1977296" y="0"/>
              </a:moveTo>
              <a:lnTo>
                <a:pt x="1977296" y="166784"/>
              </a:lnTo>
              <a:lnTo>
                <a:pt x="0" y="166784"/>
              </a:lnTo>
              <a:lnTo>
                <a:pt x="0" y="25198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6D45D-9183-4554-91C8-9B74470C7169}">
      <dsp:nvSpPr>
        <dsp:cNvPr id="0" name=""/>
        <dsp:cNvSpPr/>
      </dsp:nvSpPr>
      <dsp:spPr>
        <a:xfrm>
          <a:off x="2600036" y="584501"/>
          <a:ext cx="91440" cy="267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48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315F1-23DA-4F4E-B933-B851A8ADE809}">
      <dsp:nvSpPr>
        <dsp:cNvPr id="0" name=""/>
        <dsp:cNvSpPr/>
      </dsp:nvSpPr>
      <dsp:spPr>
        <a:xfrm>
          <a:off x="1219065" y="476"/>
          <a:ext cx="2853381" cy="5840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98944-6B37-420A-AC2C-9A577ABA1B45}">
      <dsp:nvSpPr>
        <dsp:cNvPr id="0" name=""/>
        <dsp:cNvSpPr/>
      </dsp:nvSpPr>
      <dsp:spPr>
        <a:xfrm>
          <a:off x="1321257" y="97558"/>
          <a:ext cx="2853381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500" b="1" kern="1200">
              <a:latin typeface="Bookman Old Style" panose="02050604050505020204" pitchFamily="18" charset="0"/>
            </a:rPr>
            <a:t>Baris</a:t>
          </a:r>
          <a:r>
            <a:rPr lang="en-US" sz="1500" b="1" kern="1200">
              <a:latin typeface="Bookman Old Style" panose="02050604050505020204" pitchFamily="18" charset="0"/>
            </a:rPr>
            <a:t>an</a:t>
          </a:r>
          <a:r>
            <a:rPr lang="id-ID" sz="1500" b="1" kern="1200">
              <a:latin typeface="Bookman Old Style" panose="02050604050505020204" pitchFamily="18" charset="0"/>
            </a:rPr>
            <a:t> dan Deret </a:t>
          </a:r>
          <a:r>
            <a:rPr lang="en-US" sz="1500" b="1" kern="1200">
              <a:latin typeface="Bookman Old Style" panose="02050604050505020204" pitchFamily="18" charset="0"/>
            </a:rPr>
            <a:t>Aritmetika</a:t>
          </a:r>
          <a:endParaRPr lang="id-ID" sz="1500" b="1" kern="1200">
            <a:latin typeface="Bookman Old Style" panose="02050604050505020204" pitchFamily="18" charset="0"/>
          </a:endParaRPr>
        </a:p>
      </dsp:txBody>
      <dsp:txXfrm>
        <a:off x="1338363" y="114664"/>
        <a:ext cx="2819169" cy="549813"/>
      </dsp:txXfrm>
    </dsp:sp>
    <dsp:sp modelId="{458B0D34-D553-44DB-9BF6-0A56ABC15444}">
      <dsp:nvSpPr>
        <dsp:cNvPr id="0" name=""/>
        <dsp:cNvSpPr/>
      </dsp:nvSpPr>
      <dsp:spPr>
        <a:xfrm>
          <a:off x="1500142" y="851988"/>
          <a:ext cx="2291227" cy="58402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33CC0D-0EB9-48FF-8034-D62479455B82}">
      <dsp:nvSpPr>
        <dsp:cNvPr id="0" name=""/>
        <dsp:cNvSpPr/>
      </dsp:nvSpPr>
      <dsp:spPr>
        <a:xfrm>
          <a:off x="1602334" y="949070"/>
          <a:ext cx="2291227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500" kern="1200">
              <a:latin typeface="Bookman Old Style" panose="02050604050505020204" pitchFamily="18" charset="0"/>
            </a:rPr>
            <a:t>Barisan </a:t>
          </a:r>
          <a:r>
            <a:rPr lang="en-US" sz="1500" kern="1200">
              <a:latin typeface="Bookman Old Style" panose="02050604050505020204" pitchFamily="18" charset="0"/>
            </a:rPr>
            <a:t>Aritmetika</a:t>
          </a:r>
          <a:endParaRPr lang="id-ID" sz="1500" kern="1200">
            <a:latin typeface="Bookman Old Style" panose="02050604050505020204" pitchFamily="18" charset="0"/>
          </a:endParaRPr>
        </a:p>
      </dsp:txBody>
      <dsp:txXfrm>
        <a:off x="1619440" y="966176"/>
        <a:ext cx="2257015" cy="549813"/>
      </dsp:txXfrm>
    </dsp:sp>
    <dsp:sp modelId="{A3E5DCAA-CD4B-4597-8360-8D27EAD65E22}">
      <dsp:nvSpPr>
        <dsp:cNvPr id="0" name=""/>
        <dsp:cNvSpPr/>
      </dsp:nvSpPr>
      <dsp:spPr>
        <a:xfrm>
          <a:off x="-102191" y="1687999"/>
          <a:ext cx="1541302" cy="58402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AF591D-12DE-412A-8F73-CA6AAD9FDDAD}">
      <dsp:nvSpPr>
        <dsp:cNvPr id="0" name=""/>
        <dsp:cNvSpPr/>
      </dsp:nvSpPr>
      <dsp:spPr>
        <a:xfrm>
          <a:off x="0" y="1785081"/>
          <a:ext cx="1541302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500" kern="1200">
              <a:latin typeface="Bookman Old Style" panose="02050604050505020204" pitchFamily="18" charset="0"/>
            </a:rPr>
            <a:t>Suku awal (a)</a:t>
          </a:r>
        </a:p>
      </dsp:txBody>
      <dsp:txXfrm>
        <a:off x="17106" y="1802187"/>
        <a:ext cx="1507090" cy="549813"/>
      </dsp:txXfrm>
    </dsp:sp>
    <dsp:sp modelId="{CBE61ABE-127C-40B7-8C8B-CE19E88730C4}">
      <dsp:nvSpPr>
        <dsp:cNvPr id="0" name=""/>
        <dsp:cNvSpPr/>
      </dsp:nvSpPr>
      <dsp:spPr>
        <a:xfrm>
          <a:off x="61826" y="2539511"/>
          <a:ext cx="919724" cy="584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A14EC-B79F-4E1B-913F-42C10E21A799}">
      <dsp:nvSpPr>
        <dsp:cNvPr id="0" name=""/>
        <dsp:cNvSpPr/>
      </dsp:nvSpPr>
      <dsp:spPr>
        <a:xfrm>
          <a:off x="164018" y="2636593"/>
          <a:ext cx="919724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id-ID" sz="1500" b="0" i="1" kern="1200">
                    <a:latin typeface="Cambria Math" panose="02040503050406030204" pitchFamily="18" charset="0"/>
                  </a:rPr>
                  <m:t>𝑎</m:t>
                </m:r>
                <m:r>
                  <a:rPr lang="id-ID" sz="1500" b="0" i="1" kern="1200">
                    <a:latin typeface="Cambria Math" panose="02040503050406030204" pitchFamily="18" charset="0"/>
                  </a:rPr>
                  <m:t>=</m:t>
                </m:r>
                <m:sSub>
                  <m:sSubPr>
                    <m:ctrlPr>
                      <a:rPr lang="id-ID" sz="1500" b="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id-ID" sz="1500" b="0" i="1" kern="1200">
                        <a:latin typeface="Cambria Math" panose="02040503050406030204" pitchFamily="18" charset="0"/>
                      </a:rPr>
                      <m:t>𝑈</m:t>
                    </m:r>
                  </m:e>
                  <m:sub>
                    <m:r>
                      <a:rPr lang="id-ID" sz="1500" b="0" i="1" kern="1200">
                        <a:latin typeface="Cambria Math" panose="02040503050406030204" pitchFamily="18" charset="0"/>
                      </a:rPr>
                      <m:t>1</m:t>
                    </m:r>
                  </m:sub>
                </m:sSub>
              </m:oMath>
            </m:oMathPara>
          </a14:m>
          <a:endParaRPr lang="id-ID" sz="1500" kern="1200">
            <a:latin typeface="Bookman Old Style" panose="02050604050505020204" pitchFamily="18" charset="0"/>
          </a:endParaRPr>
        </a:p>
      </dsp:txBody>
      <dsp:txXfrm>
        <a:off x="181124" y="2653699"/>
        <a:ext cx="885512" cy="549813"/>
      </dsp:txXfrm>
    </dsp:sp>
    <dsp:sp modelId="{647BCF9D-257B-4874-A170-4D78537B16BA}">
      <dsp:nvSpPr>
        <dsp:cNvPr id="0" name=""/>
        <dsp:cNvSpPr/>
      </dsp:nvSpPr>
      <dsp:spPr>
        <a:xfrm>
          <a:off x="1988233" y="1734499"/>
          <a:ext cx="1301272" cy="58402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8BA9D9-5DA5-495B-8D4C-B79648C13E90}">
      <dsp:nvSpPr>
        <dsp:cNvPr id="0" name=""/>
        <dsp:cNvSpPr/>
      </dsp:nvSpPr>
      <dsp:spPr>
        <a:xfrm>
          <a:off x="2090425" y="1831581"/>
          <a:ext cx="1301272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Bookman Old Style" panose="02050604050505020204" pitchFamily="18" charset="0"/>
            </a:rPr>
            <a:t>Beda</a:t>
          </a:r>
          <a:r>
            <a:rPr lang="id-ID" sz="1500" kern="1200">
              <a:latin typeface="Bookman Old Style" panose="02050604050505020204" pitchFamily="18" charset="0"/>
            </a:rPr>
            <a:t> (</a:t>
          </a:r>
          <a:r>
            <a:rPr lang="en-US" sz="1500" kern="1200">
              <a:latin typeface="Bookman Old Style" panose="02050604050505020204" pitchFamily="18" charset="0"/>
            </a:rPr>
            <a:t>b</a:t>
          </a:r>
          <a:r>
            <a:rPr lang="id-ID" sz="1500" kern="1200">
              <a:latin typeface="Bookman Old Style" panose="02050604050505020204" pitchFamily="18" charset="0"/>
            </a:rPr>
            <a:t>)</a:t>
          </a:r>
        </a:p>
      </dsp:txBody>
      <dsp:txXfrm>
        <a:off x="2107531" y="1848687"/>
        <a:ext cx="1267060" cy="549813"/>
      </dsp:txXfrm>
    </dsp:sp>
    <dsp:sp modelId="{E4C16F3D-7602-4706-BD91-9283E1B3063D}">
      <dsp:nvSpPr>
        <dsp:cNvPr id="0" name=""/>
        <dsp:cNvSpPr/>
      </dsp:nvSpPr>
      <dsp:spPr>
        <a:xfrm>
          <a:off x="1497100" y="2555487"/>
          <a:ext cx="1875033" cy="584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6A50DC-7506-47C6-8624-90A8CF7CB12A}">
      <dsp:nvSpPr>
        <dsp:cNvPr id="0" name=""/>
        <dsp:cNvSpPr/>
      </dsp:nvSpPr>
      <dsp:spPr>
        <a:xfrm>
          <a:off x="1599292" y="2652569"/>
          <a:ext cx="1875033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1500" b="0" i="1" kern="1200">
                    <a:latin typeface="Cambria Math" panose="02040503050406030204" pitchFamily="18" charset="0"/>
                  </a:rPr>
                  <m:t>𝑏</m:t>
                </m:r>
                <m:r>
                  <a:rPr lang="en-US" sz="1500" b="0" i="1" kern="1200">
                    <a:latin typeface="Cambria Math" panose="02040503050406030204" pitchFamily="18" charset="0"/>
                  </a:rPr>
                  <m:t>=</m:t>
                </m:r>
                <m:sSub>
                  <m:sSubPr>
                    <m:ctrlPr>
                      <a:rPr lang="en-US" sz="1500" b="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𝑈</m:t>
                    </m:r>
                  </m:e>
                  <m:sub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𝑛</m:t>
                    </m:r>
                  </m:sub>
                </m:sSub>
                <m:r>
                  <a:rPr lang="en-US" sz="1500" b="0" i="1" kern="1200">
                    <a:latin typeface="Cambria Math" panose="02040503050406030204" pitchFamily="18" charset="0"/>
                  </a:rPr>
                  <m:t>−</m:t>
                </m:r>
                <m:sSub>
                  <m:sSubPr>
                    <m:ctrlPr>
                      <a:rPr lang="en-US" sz="1500" b="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𝑈</m:t>
                    </m:r>
                  </m:e>
                  <m:sub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𝑛</m:t>
                    </m:r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−1</m:t>
                    </m:r>
                  </m:sub>
                </m:sSub>
              </m:oMath>
            </m:oMathPara>
          </a14:m>
          <a:endParaRPr lang="id-ID" sz="1500" kern="1200">
            <a:latin typeface="Bookman Old Style" panose="02050604050505020204" pitchFamily="18" charset="0"/>
          </a:endParaRPr>
        </a:p>
      </dsp:txBody>
      <dsp:txXfrm>
        <a:off x="1616398" y="2669675"/>
        <a:ext cx="1840821" cy="549813"/>
      </dsp:txXfrm>
    </dsp:sp>
    <dsp:sp modelId="{102CBD29-8821-4A80-9A8D-81AA732656BC}">
      <dsp:nvSpPr>
        <dsp:cNvPr id="0" name=""/>
        <dsp:cNvSpPr/>
      </dsp:nvSpPr>
      <dsp:spPr>
        <a:xfrm>
          <a:off x="3868350" y="1703499"/>
          <a:ext cx="1506076" cy="58402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A55123-1E4B-4BCC-B9B4-E26D9618B745}">
      <dsp:nvSpPr>
        <dsp:cNvPr id="0" name=""/>
        <dsp:cNvSpPr/>
      </dsp:nvSpPr>
      <dsp:spPr>
        <a:xfrm>
          <a:off x="3970542" y="1800581"/>
          <a:ext cx="1506076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500" kern="1200">
              <a:latin typeface="Bookman Old Style" panose="02050604050505020204" pitchFamily="18" charset="0"/>
            </a:rPr>
            <a:t>Suku ke-n (</a:t>
          </a:r>
          <a14:m xmlns:a14="http://schemas.microsoft.com/office/drawing/2010/main">
            <m:oMath xmlns:m="http://schemas.openxmlformats.org/officeDocument/2006/math">
              <m:sSub>
                <m:sSubPr>
                  <m:ctrlPr>
                    <a:rPr lang="id-ID" sz="1500" i="1" kern="1200">
                      <a:latin typeface="Cambria Math" panose="02040503050406030204" pitchFamily="18" charset="0"/>
                    </a:rPr>
                  </m:ctrlPr>
                </m:sSubPr>
                <m:e>
                  <m:r>
                    <a:rPr lang="id-ID" sz="1500" i="1" kern="1200">
                      <a:latin typeface="Cambria Math" panose="02040503050406030204" pitchFamily="18" charset="0"/>
                    </a:rPr>
                    <m:t>𝑈</m:t>
                  </m:r>
                </m:e>
                <m:sub>
                  <m:r>
                    <a:rPr lang="id-ID" sz="1500" i="1" kern="1200">
                      <a:latin typeface="Cambria Math" panose="02040503050406030204" pitchFamily="18" charset="0"/>
                    </a:rPr>
                    <m:t>𝑛</m:t>
                  </m:r>
                </m:sub>
              </m:sSub>
              <m:r>
                <a:rPr lang="id-ID" sz="1500" b="0" i="1" kern="1200">
                  <a:latin typeface="Cambria Math" panose="02040503050406030204" pitchFamily="18" charset="0"/>
                </a:rPr>
                <m:t>)</m:t>
              </m:r>
            </m:oMath>
          </a14:m>
          <a:endParaRPr lang="id-ID" sz="1500" kern="1200">
            <a:latin typeface="Bookman Old Style" panose="02050604050505020204" pitchFamily="18" charset="0"/>
          </a:endParaRPr>
        </a:p>
      </dsp:txBody>
      <dsp:txXfrm>
        <a:off x="3987648" y="1817687"/>
        <a:ext cx="1471864" cy="549813"/>
      </dsp:txXfrm>
    </dsp:sp>
    <dsp:sp modelId="{1C2FE677-C195-4753-99D6-B9A2256A6F01}">
      <dsp:nvSpPr>
        <dsp:cNvPr id="0" name=""/>
        <dsp:cNvSpPr/>
      </dsp:nvSpPr>
      <dsp:spPr>
        <a:xfrm>
          <a:off x="3595831" y="2555315"/>
          <a:ext cx="1836248" cy="584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0143F-4615-4EA7-99CF-28A75F4290A0}">
      <dsp:nvSpPr>
        <dsp:cNvPr id="0" name=""/>
        <dsp:cNvSpPr/>
      </dsp:nvSpPr>
      <dsp:spPr>
        <a:xfrm>
          <a:off x="3698023" y="2652397"/>
          <a:ext cx="1836248" cy="584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sSub>
                  <m:sSubPr>
                    <m:ctrlPr>
                      <a:rPr lang="id-ID" sz="1500" i="1" kern="1200">
                        <a:latin typeface="Cambria Math" panose="02040503050406030204" pitchFamily="18" charset="0"/>
                      </a:rPr>
                    </m:ctrlPr>
                  </m:sSubPr>
                  <m:e>
                    <m:r>
                      <a:rPr lang="id-ID" sz="1500" i="1" kern="1200">
                        <a:latin typeface="Cambria Math" panose="02040503050406030204" pitchFamily="18" charset="0"/>
                      </a:rPr>
                      <m:t>𝑈</m:t>
                    </m:r>
                  </m:e>
                  <m:sub>
                    <m:r>
                      <a:rPr lang="id-ID" sz="1500" i="1" kern="1200">
                        <a:latin typeface="Cambria Math" panose="02040503050406030204" pitchFamily="18" charset="0"/>
                      </a:rPr>
                      <m:t>𝑛</m:t>
                    </m:r>
                  </m:sub>
                </m:sSub>
                <m:r>
                  <a:rPr lang="id-ID" sz="1500" i="1" kern="1200">
                    <a:latin typeface="Cambria Math" panose="02040503050406030204" pitchFamily="18" charset="0"/>
                  </a:rPr>
                  <m:t>=</m:t>
                </m:r>
                <m:sSup>
                  <m:sSupPr>
                    <m:ctrlPr>
                      <a:rPr lang="id-ID" sz="1500" i="1" kern="120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id-ID" sz="1500" b="0" i="1" kern="1200">
                        <a:latin typeface="Cambria Math" panose="02040503050406030204" pitchFamily="18" charset="0"/>
                      </a:rPr>
                      <m:t>𝑎</m:t>
                    </m:r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+</m:t>
                    </m:r>
                    <m:d>
                      <m:dPr>
                        <m:ctrlPr>
                          <a:rPr lang="en-US" sz="1500" b="0" i="1" kern="1200">
                            <a:latin typeface="Cambria Math" panose="02040503050406030204" pitchFamily="18" charset="0"/>
                          </a:rPr>
                        </m:ctrlPr>
                      </m:dPr>
                      <m:e>
                        <m:r>
                          <a:rPr lang="en-US" sz="1500" b="0" i="1" kern="1200">
                            <a:latin typeface="Cambria Math" panose="02040503050406030204" pitchFamily="18" charset="0"/>
                          </a:rPr>
                          <m:t>𝑛</m:t>
                        </m:r>
                        <m:r>
                          <a:rPr lang="en-US" sz="1500" b="0" i="1" kern="1200">
                            <a:latin typeface="Cambria Math" panose="02040503050406030204" pitchFamily="18" charset="0"/>
                          </a:rPr>
                          <m:t>−1</m:t>
                        </m:r>
                      </m:e>
                    </m:d>
                    <m:r>
                      <a:rPr lang="en-US" sz="1500" b="0" i="1" kern="1200">
                        <a:latin typeface="Cambria Math" panose="02040503050406030204" pitchFamily="18" charset="0"/>
                      </a:rPr>
                      <m:t>𝑏</m:t>
                    </m:r>
                  </m:e>
                  <m:sup/>
                </m:sSup>
              </m:oMath>
            </m:oMathPara>
          </a14:m>
          <a:endParaRPr lang="id-ID" sz="1500" kern="1200">
            <a:latin typeface="Bookman Old Style" panose="02050604050505020204" pitchFamily="18" charset="0"/>
          </a:endParaRPr>
        </a:p>
      </dsp:txBody>
      <dsp:txXfrm>
        <a:off x="3715129" y="2669503"/>
        <a:ext cx="1802036" cy="549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BAYU SEPTARINI</PublishDate>
  <Abstract>Untuk SMK Kelas X Semester Ganjil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5D7B0-77F9-490B-9C90-0FE2B7EF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</TotalTime>
  <Pages>17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BARISAN ARITMETIKA</vt:lpstr>
    </vt:vector>
  </TitlesOfParts>
  <Company>SMK NEGERI 1 PACITAN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BARISAN ARITMETIKA</dc:title>
  <dc:subject>Barisan &amp; Deret (bag. 2)</dc:subject>
  <dc:creator>Untuk SMK Kelas X Semester Ganjil</dc:creator>
  <cp:lastModifiedBy>Bayu Septarini</cp:lastModifiedBy>
  <cp:revision>2</cp:revision>
  <cp:lastPrinted>2023-10-04T14:29:00Z</cp:lastPrinted>
  <dcterms:created xsi:type="dcterms:W3CDTF">2023-12-04T04:46:00Z</dcterms:created>
  <dcterms:modified xsi:type="dcterms:W3CDTF">2023-12-04T04:46:00Z</dcterms:modified>
  <cp:category>SMK NEGERI 2 PACITAN</cp:category>
</cp:coreProperties>
</file>