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5" w:rsidRPr="00F316EB" w:rsidRDefault="006907C5" w:rsidP="006907C5">
      <w:pPr>
        <w:pStyle w:val="ListParagraph"/>
        <w:ind w:left="-1058"/>
        <w:rPr>
          <w:sz w:val="28"/>
          <w:szCs w:val="28"/>
        </w:rPr>
      </w:pPr>
      <w:r w:rsidRPr="00F3501B">
        <w:rPr>
          <w:sz w:val="28"/>
          <w:szCs w:val="28"/>
          <w:lang w:val="id-ID"/>
        </w:rPr>
        <w:t>SOAL PENJASORKES ULANGAN TENGAH SEMESTER l  TAHUN AJARAN 20</w:t>
      </w:r>
      <w:r w:rsidR="00F316EB">
        <w:rPr>
          <w:sz w:val="28"/>
          <w:szCs w:val="28"/>
        </w:rPr>
        <w:t>16</w:t>
      </w:r>
      <w:r w:rsidRPr="00F3501B">
        <w:rPr>
          <w:sz w:val="28"/>
          <w:szCs w:val="28"/>
          <w:lang w:val="id-ID"/>
        </w:rPr>
        <w:t>/20</w:t>
      </w:r>
      <w:r w:rsidR="00F316EB">
        <w:rPr>
          <w:sz w:val="28"/>
          <w:szCs w:val="28"/>
        </w:rPr>
        <w:t xml:space="preserve">17 </w:t>
      </w:r>
      <w:r w:rsidRPr="00F3501B">
        <w:rPr>
          <w:sz w:val="28"/>
          <w:szCs w:val="28"/>
          <w:lang w:val="id-ID"/>
        </w:rPr>
        <w:t xml:space="preserve">KELAS </w:t>
      </w:r>
      <w:r w:rsidR="00F316EB">
        <w:rPr>
          <w:sz w:val="28"/>
          <w:szCs w:val="28"/>
        </w:rPr>
        <w:t>10</w:t>
      </w:r>
    </w:p>
    <w:p w:rsidR="006907C5" w:rsidRPr="00F3501B" w:rsidRDefault="006907C5" w:rsidP="006907C5">
      <w:pPr>
        <w:pStyle w:val="ListParagraph"/>
        <w:ind w:left="-1058"/>
        <w:rPr>
          <w:sz w:val="28"/>
          <w:szCs w:val="28"/>
          <w:lang w:val="id-ID"/>
        </w:rPr>
      </w:pPr>
      <w:r w:rsidRPr="00F3501B">
        <w:rPr>
          <w:sz w:val="28"/>
          <w:szCs w:val="28"/>
          <w:lang w:val="id-ID"/>
        </w:rPr>
        <w:t xml:space="preserve">WAKTU 90 MENIT </w:t>
      </w:r>
    </w:p>
    <w:p w:rsidR="006907C5" w:rsidRDefault="006907C5" w:rsidP="006907C5">
      <w:pPr>
        <w:pStyle w:val="ListParagraph"/>
        <w:ind w:left="-1058"/>
        <w:rPr>
          <w:sz w:val="24"/>
          <w:szCs w:val="24"/>
          <w:lang w:val="id-ID"/>
        </w:rPr>
      </w:pPr>
    </w:p>
    <w:p w:rsidR="006907C5" w:rsidRDefault="00E162CF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</w:t>
      </w:r>
      <w:r w:rsidR="006907C5">
        <w:rPr>
          <w:sz w:val="24"/>
          <w:szCs w:val="24"/>
          <w:lang w:val="id-ID"/>
        </w:rPr>
        <w:t>laskan cara menendang agar bola dapat melambung?</w:t>
      </w:r>
    </w:p>
    <w:p w:rsidR="00E162CF" w:rsidRDefault="00E162CF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cara-cara menghentikan bola dalam permainan sepak bola?</w:t>
      </w:r>
    </w:p>
    <w:p w:rsidR="00E162CF" w:rsidRDefault="00E162CF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Bagaimana cara melakukan passing atas dalam </w:t>
      </w:r>
      <w:r w:rsidR="00486043">
        <w:rPr>
          <w:sz w:val="24"/>
          <w:szCs w:val="24"/>
          <w:lang w:val="id-ID"/>
        </w:rPr>
        <w:t>permainan bola voli?</w:t>
      </w:r>
    </w:p>
    <w:p w:rsidR="00486043" w:rsidRDefault="00486043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 saja ciri smash dalam permainan bola voli?</w:t>
      </w:r>
    </w:p>
    <w:p w:rsidR="00486043" w:rsidRDefault="00486043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Ada berapakah passing (operan ) dalalm permainan bola Basket sebutkan?</w:t>
      </w:r>
    </w:p>
    <w:p w:rsidR="00260FE7" w:rsidRDefault="00486043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Ada berapa start dalam per</w:t>
      </w:r>
      <w:r w:rsidR="00260FE7">
        <w:rPr>
          <w:sz w:val="24"/>
          <w:szCs w:val="24"/>
          <w:lang w:val="id-ID"/>
        </w:rPr>
        <w:t>lombaan lari sebutkan ciri-cirinya beserta aba-abanya?</w:t>
      </w:r>
    </w:p>
    <w:p w:rsidR="00260FE7" w:rsidRDefault="00260FE7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teknik melakukan start  jongkok pada aba-aba siap !</w:t>
      </w:r>
    </w:p>
    <w:p w:rsidR="00260FE7" w:rsidRDefault="00260FE7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teknik memasuki garis finis dalam lari jarak pendek!</w:t>
      </w:r>
    </w:p>
    <w:p w:rsidR="00260FE7" w:rsidRDefault="00260FE7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tentang cara memegang lembing !</w:t>
      </w:r>
    </w:p>
    <w:p w:rsidR="00260FE7" w:rsidRDefault="00260FE7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Bagaimana sikap badan saat akan melempar pada olahraga lempar lembing?</w:t>
      </w:r>
    </w:p>
    <w:p w:rsidR="00D83200" w:rsidRDefault="00260FE7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Bagaimana cara</w:t>
      </w:r>
      <w:r w:rsidR="00D83200">
        <w:rPr>
          <w:sz w:val="24"/>
          <w:szCs w:val="24"/>
          <w:lang w:val="id-ID"/>
        </w:rPr>
        <w:t>nya melakukan latihan daya tahan ? jelaskan!</w:t>
      </w:r>
    </w:p>
    <w:p w:rsidR="00D83200" w:rsidRDefault="00D83200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apa yang dimaksud dengan meroda !</w:t>
      </w:r>
    </w:p>
    <w:p w:rsidR="00D83200" w:rsidRDefault="00D83200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cara melakukan gerakan meroda !</w:t>
      </w:r>
    </w:p>
    <w:p w:rsidR="00D83200" w:rsidRDefault="00D83200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cara melakukan gerakn guling lenting!</w:t>
      </w:r>
    </w:p>
    <w:p w:rsidR="00D83200" w:rsidRDefault="00D83200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Bagaimana cara melakukan gerakan guling lenting dari posisi guling depan?</w:t>
      </w:r>
    </w:p>
    <w:p w:rsidR="00D83200" w:rsidRDefault="00D83200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 yang dimaksud dengan senam irama?</w:t>
      </w:r>
    </w:p>
    <w:p w:rsidR="00593668" w:rsidRDefault="00593668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Latihan yang bagaimana cara melatih kekuatan badan bagian atas?</w:t>
      </w:r>
    </w:p>
    <w:p w:rsidR="00593668" w:rsidRDefault="00593668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Bagaimana cara menanggulangi budaya sek bebes?</w:t>
      </w:r>
    </w:p>
    <w:p w:rsidR="00260FE7" w:rsidRDefault="00593668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lima bahaya melakukan sek bebas!</w:t>
      </w:r>
    </w:p>
    <w:p w:rsidR="00F3501B" w:rsidRDefault="00F3501B" w:rsidP="00593668">
      <w:pPr>
        <w:pStyle w:val="ListParagraph"/>
        <w:numPr>
          <w:ilvl w:val="0"/>
          <w:numId w:val="3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lima penyakit menular?</w:t>
      </w: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Pr="00F3501B" w:rsidRDefault="00F3501B" w:rsidP="00F3501B">
      <w:pPr>
        <w:pStyle w:val="ListParagraph"/>
        <w:ind w:left="-1058"/>
        <w:rPr>
          <w:sz w:val="28"/>
          <w:szCs w:val="28"/>
          <w:lang w:val="id-ID"/>
        </w:rPr>
      </w:pPr>
      <w:r w:rsidRPr="00F3501B">
        <w:rPr>
          <w:sz w:val="28"/>
          <w:szCs w:val="28"/>
          <w:lang w:val="id-ID"/>
        </w:rPr>
        <w:lastRenderedPageBreak/>
        <w:t xml:space="preserve">SOAL PENJASORKES ULANGAN TENGAH SEMESTER l </w:t>
      </w:r>
      <w:r w:rsidR="00AF136C">
        <w:rPr>
          <w:sz w:val="28"/>
          <w:szCs w:val="28"/>
          <w:lang w:val="id-ID"/>
        </w:rPr>
        <w:t xml:space="preserve"> TAHUN AJARAN 2013/2014 KELAS 9</w:t>
      </w:r>
    </w:p>
    <w:p w:rsidR="00F3501B" w:rsidRPr="00F3501B" w:rsidRDefault="00F3501B" w:rsidP="00F3501B">
      <w:pPr>
        <w:pStyle w:val="ListParagraph"/>
        <w:ind w:left="-1058"/>
        <w:rPr>
          <w:sz w:val="28"/>
          <w:szCs w:val="28"/>
          <w:lang w:val="id-ID"/>
        </w:rPr>
      </w:pPr>
      <w:r w:rsidRPr="00F3501B">
        <w:rPr>
          <w:sz w:val="28"/>
          <w:szCs w:val="28"/>
          <w:lang w:val="id-ID"/>
        </w:rPr>
        <w:t xml:space="preserve">WAKTU 90 MENIT </w:t>
      </w:r>
    </w:p>
    <w:p w:rsidR="00F3501B" w:rsidRDefault="00F3501B" w:rsidP="00F3501B">
      <w:pPr>
        <w:spacing w:line="360" w:lineRule="auto"/>
        <w:ind w:left="-1058"/>
        <w:rPr>
          <w:sz w:val="24"/>
          <w:szCs w:val="24"/>
          <w:lang w:val="id-ID"/>
        </w:rPr>
      </w:pPr>
    </w:p>
    <w:p w:rsidR="00F3501B" w:rsidRDefault="00C41678" w:rsidP="00F3501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Apakah tujuan dari penyerangan dalam permaian sepak bola ?</w:t>
      </w:r>
    </w:p>
    <w:p w:rsidR="00C41678" w:rsidRDefault="00C41678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Apakah yang dikmaksud taktik dalam permainan sepak bola</w:t>
      </w:r>
      <w:r w:rsidR="00E6216E">
        <w:rPr>
          <w:sz w:val="24"/>
          <w:szCs w:val="24"/>
          <w:lang w:val="id-ID"/>
        </w:rPr>
        <w:t>?</w:t>
      </w:r>
    </w:p>
    <w:p w:rsidR="00E6216E" w:rsidRDefault="00E6216E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Apakah yang dimaksud off side dalam permainan</w:t>
      </w:r>
      <w:r w:rsidR="00040179">
        <w:rPr>
          <w:sz w:val="24"/>
          <w:szCs w:val="24"/>
          <w:lang w:val="id-ID"/>
        </w:rPr>
        <w:t xml:space="preserve"> sepak bola?</w:t>
      </w:r>
    </w:p>
    <w:p w:rsidR="00040179" w:rsidRDefault="00040179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3 formasi dalam permainan bola voli?</w:t>
      </w:r>
    </w:p>
    <w:p w:rsidR="00040179" w:rsidRDefault="00040179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pukulan- pukulan dalam permainan bulutangkis 5saja?</w:t>
      </w:r>
    </w:p>
    <w:p w:rsidR="00040179" w:rsidRDefault="00040179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 yang disebut dengan nomor lari estafet?</w:t>
      </w:r>
    </w:p>
    <w:p w:rsidR="00040179" w:rsidRDefault="00040179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dua cara penerimaan tongkat estafet</w:t>
      </w:r>
      <w:r w:rsidR="00EF081B">
        <w:rPr>
          <w:sz w:val="24"/>
          <w:szCs w:val="24"/>
          <w:lang w:val="id-ID"/>
        </w:rPr>
        <w:t>?</w:t>
      </w:r>
    </w:p>
    <w:p w:rsidR="00EF081B" w:rsidRDefault="00EF081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cara melakukan lempar lembing gaya cross step!</w:t>
      </w:r>
    </w:p>
    <w:p w:rsidR="00EF081B" w:rsidRDefault="00EF081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4 macam teknik yang harus dikuasai atlet lompat jauh!</w:t>
      </w:r>
    </w:p>
    <w:p w:rsidR="00EF081B" w:rsidRDefault="00EF081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Tuliskan fungsi latihan kebugaran Jasmani </w:t>
      </w:r>
      <w:r w:rsidR="00B17BB2">
        <w:rPr>
          <w:sz w:val="24"/>
          <w:szCs w:val="24"/>
          <w:lang w:val="id-ID"/>
        </w:rPr>
        <w:t>?</w:t>
      </w:r>
    </w:p>
    <w:p w:rsidR="00B17BB2" w:rsidRDefault="00B17BB2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 tujuan utama melakukan latihan kebugaran jasmani?</w:t>
      </w:r>
    </w:p>
    <w:p w:rsidR="00B17BB2" w:rsidRDefault="00B17BB2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Bagaimana cara melakukan gerakan guling lenting?</w:t>
      </w:r>
    </w:p>
    <w:p w:rsidR="00B17BB2" w:rsidRDefault="00B17BB2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Bagaimana cara melakukan gerakan meroda?</w:t>
      </w:r>
    </w:p>
    <w:p w:rsidR="00B17BB2" w:rsidRDefault="00945E79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yang dikmaksud senam irama !</w:t>
      </w:r>
    </w:p>
    <w:p w:rsidR="00945E79" w:rsidRDefault="00D274A4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Jelaskan 4 macam teknik yang harus dikuasai atlet lompat jauh!</w:t>
      </w:r>
    </w:p>
    <w:p w:rsidR="00D274A4" w:rsidRDefault="0076604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cabang olahraga yang termasuk bela diri 4 saja?</w:t>
      </w:r>
    </w:p>
    <w:p w:rsidR="0076604B" w:rsidRDefault="0076604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 yang dimaksud dengan penjelajahan?</w:t>
      </w:r>
    </w:p>
    <w:p w:rsidR="0076604B" w:rsidRDefault="0076604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Apa yang di maksud dengan PPPK ?</w:t>
      </w:r>
    </w:p>
    <w:p w:rsidR="0076604B" w:rsidRDefault="0076604B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Sebutkan 4 penyakit menular ?</w:t>
      </w:r>
    </w:p>
    <w:p w:rsidR="0076604B" w:rsidRDefault="006D75EC" w:rsidP="006D75EC">
      <w:pPr>
        <w:pStyle w:val="ListParagraph"/>
        <w:numPr>
          <w:ilvl w:val="0"/>
          <w:numId w:val="4"/>
        </w:numPr>
        <w:spacing w:line="360" w:lineRule="auto"/>
        <w:ind w:left="-567" w:hanging="491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Bagaimana menanggulangi budaya sek bebas?</w:t>
      </w: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Default="00AF136C" w:rsidP="00AF136C">
      <w:pPr>
        <w:spacing w:line="360" w:lineRule="auto"/>
        <w:ind w:left="-1058"/>
        <w:rPr>
          <w:sz w:val="24"/>
          <w:szCs w:val="24"/>
          <w:lang w:val="id-ID"/>
        </w:rPr>
      </w:pPr>
    </w:p>
    <w:p w:rsidR="00AF136C" w:rsidRPr="007A7FBD" w:rsidRDefault="00AF136C" w:rsidP="00AF136C">
      <w:pPr>
        <w:pStyle w:val="ListParagraph"/>
        <w:ind w:left="-1058"/>
        <w:rPr>
          <w:b/>
          <w:sz w:val="28"/>
          <w:szCs w:val="28"/>
          <w:lang w:val="id-ID"/>
        </w:rPr>
      </w:pPr>
      <w:r w:rsidRPr="007A7FBD">
        <w:rPr>
          <w:b/>
          <w:sz w:val="28"/>
          <w:szCs w:val="28"/>
          <w:lang w:val="id-ID"/>
        </w:rPr>
        <w:lastRenderedPageBreak/>
        <w:t>SOAL PENJASORKES ULANGAN TENGAH SEMEST</w:t>
      </w:r>
      <w:bookmarkStart w:id="0" w:name="_GoBack"/>
      <w:bookmarkEnd w:id="0"/>
      <w:r w:rsidRPr="007A7FBD">
        <w:rPr>
          <w:b/>
          <w:sz w:val="28"/>
          <w:szCs w:val="28"/>
          <w:lang w:val="id-ID"/>
        </w:rPr>
        <w:t>ER l  TAHUN AJARAN 2013/2014 KELAS 7</w:t>
      </w:r>
    </w:p>
    <w:p w:rsidR="00AF136C" w:rsidRPr="007A7FBD" w:rsidRDefault="00AF136C" w:rsidP="00AF136C">
      <w:pPr>
        <w:pStyle w:val="ListParagraph"/>
        <w:ind w:left="-1058"/>
        <w:rPr>
          <w:b/>
          <w:sz w:val="28"/>
          <w:szCs w:val="28"/>
          <w:lang w:val="id-ID"/>
        </w:rPr>
      </w:pPr>
      <w:r w:rsidRPr="007A7FBD">
        <w:rPr>
          <w:b/>
          <w:sz w:val="28"/>
          <w:szCs w:val="28"/>
          <w:lang w:val="id-ID"/>
        </w:rPr>
        <w:t xml:space="preserve">WAKTU 90 MENIT </w:t>
      </w:r>
    </w:p>
    <w:p w:rsidR="00AF136C" w:rsidRDefault="00AF136C" w:rsidP="00AF136C">
      <w:pPr>
        <w:pStyle w:val="ListParagraph"/>
        <w:ind w:left="-1058"/>
        <w:rPr>
          <w:sz w:val="28"/>
          <w:szCs w:val="28"/>
          <w:lang w:val="id-ID"/>
        </w:rPr>
      </w:pPr>
    </w:p>
    <w:p w:rsidR="00AF136C" w:rsidRDefault="00AF136C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Jelaskan Gerakan kaki dalam menggiring bola </w:t>
      </w:r>
      <w:r w:rsidR="00F11B4A">
        <w:rPr>
          <w:sz w:val="28"/>
          <w:szCs w:val="28"/>
          <w:lang w:val="id-ID"/>
        </w:rPr>
        <w:t xml:space="preserve">kaki bagian dalam </w:t>
      </w:r>
      <w:r>
        <w:rPr>
          <w:sz w:val="28"/>
          <w:szCs w:val="28"/>
          <w:lang w:val="id-ID"/>
        </w:rPr>
        <w:t>adalah</w:t>
      </w:r>
      <w:r w:rsidR="00F11B4A">
        <w:rPr>
          <w:sz w:val="28"/>
          <w:szCs w:val="28"/>
          <w:lang w:val="id-ID"/>
        </w:rPr>
        <w:t xml:space="preserve"> !</w:t>
      </w:r>
    </w:p>
    <w:p w:rsidR="00F11B4A" w:rsidRDefault="00F11B4A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Jelaskan teknik dasar menahan bola atau menghentikan bola dengan kaki bagian luar !</w:t>
      </w:r>
    </w:p>
    <w:p w:rsidR="00F11B4A" w:rsidRDefault="00F11B4A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Jelaskan teknik block dalam permaianan bola voli !</w:t>
      </w:r>
    </w:p>
    <w:p w:rsidR="00F11B4A" w:rsidRDefault="00F11B4A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Sebutkan teknik – teknik </w:t>
      </w:r>
      <w:r w:rsidR="00F91A87">
        <w:rPr>
          <w:sz w:val="28"/>
          <w:szCs w:val="28"/>
          <w:lang w:val="id-ID"/>
        </w:rPr>
        <w:t>dasar dalam lompat jauh gaya jongkok !</w:t>
      </w:r>
    </w:p>
    <w:p w:rsidR="00F91A87" w:rsidRDefault="00F91A87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Bagaimna gerak kaki yang benar dalam lari jarak pendek ?</w:t>
      </w:r>
    </w:p>
    <w:p w:rsidR="00F91A87" w:rsidRDefault="00F91A87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Jelaskan hal yang perlu diperhatikan dalam teknik mendarat psds lompat jauh gaya jongkok ?</w:t>
      </w:r>
    </w:p>
    <w:p w:rsidR="00F91A87" w:rsidRDefault="00F91A87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Sebutkan beberapa latihan sikap keseimbangan ?</w:t>
      </w:r>
    </w:p>
    <w:p w:rsidR="00F91A87" w:rsidRDefault="00F91A87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Jelaskan pengertian senam irama ?</w:t>
      </w:r>
    </w:p>
    <w:p w:rsidR="00F91A87" w:rsidRDefault="00F91A87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Jelaskan yang dimaksud dengan berkemah dan manfaat yang diperolehnya!</w:t>
      </w:r>
    </w:p>
    <w:p w:rsidR="00F91A87" w:rsidRPr="00F91A87" w:rsidRDefault="00F91A87" w:rsidP="007A7FBD">
      <w:pPr>
        <w:pStyle w:val="ListParagraph"/>
        <w:numPr>
          <w:ilvl w:val="0"/>
          <w:numId w:val="5"/>
        </w:numPr>
        <w:spacing w:line="360" w:lineRule="auto"/>
        <w:ind w:left="-284" w:hanging="774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Sebut</w:t>
      </w:r>
      <w:r w:rsidR="007A7FBD">
        <w:rPr>
          <w:sz w:val="28"/>
          <w:szCs w:val="28"/>
          <w:lang w:val="id-ID"/>
        </w:rPr>
        <w:t>kan min 5 peralatan yang digunakan untuk mendirikan tenda !</w:t>
      </w:r>
    </w:p>
    <w:p w:rsidR="00AF136C" w:rsidRPr="00AF136C" w:rsidRDefault="00AF136C" w:rsidP="007A7FBD">
      <w:pPr>
        <w:spacing w:line="360" w:lineRule="auto"/>
        <w:ind w:left="-284" w:hanging="774"/>
        <w:rPr>
          <w:sz w:val="24"/>
          <w:szCs w:val="24"/>
          <w:lang w:val="id-ID"/>
        </w:rPr>
      </w:pPr>
    </w:p>
    <w:sectPr w:rsidR="00AF136C" w:rsidRPr="00AF136C" w:rsidSect="0066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B2A"/>
    <w:multiLevelType w:val="hybridMultilevel"/>
    <w:tmpl w:val="466294E8"/>
    <w:lvl w:ilvl="0" w:tplc="2E4C6168">
      <w:start w:val="1"/>
      <w:numFmt w:val="decimal"/>
      <w:lvlText w:val="%1."/>
      <w:lvlJc w:val="left"/>
      <w:pPr>
        <w:ind w:left="-1058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-338" w:hanging="360"/>
      </w:pPr>
    </w:lvl>
    <w:lvl w:ilvl="2" w:tplc="0421001B" w:tentative="1">
      <w:start w:val="1"/>
      <w:numFmt w:val="lowerRoman"/>
      <w:lvlText w:val="%3."/>
      <w:lvlJc w:val="right"/>
      <w:pPr>
        <w:ind w:left="382" w:hanging="180"/>
      </w:pPr>
    </w:lvl>
    <w:lvl w:ilvl="3" w:tplc="0421000F" w:tentative="1">
      <w:start w:val="1"/>
      <w:numFmt w:val="decimal"/>
      <w:lvlText w:val="%4."/>
      <w:lvlJc w:val="left"/>
      <w:pPr>
        <w:ind w:left="1102" w:hanging="360"/>
      </w:pPr>
    </w:lvl>
    <w:lvl w:ilvl="4" w:tplc="04210019" w:tentative="1">
      <w:start w:val="1"/>
      <w:numFmt w:val="lowerLetter"/>
      <w:lvlText w:val="%5."/>
      <w:lvlJc w:val="left"/>
      <w:pPr>
        <w:ind w:left="1822" w:hanging="360"/>
      </w:pPr>
    </w:lvl>
    <w:lvl w:ilvl="5" w:tplc="0421001B" w:tentative="1">
      <w:start w:val="1"/>
      <w:numFmt w:val="lowerRoman"/>
      <w:lvlText w:val="%6."/>
      <w:lvlJc w:val="right"/>
      <w:pPr>
        <w:ind w:left="2542" w:hanging="180"/>
      </w:pPr>
    </w:lvl>
    <w:lvl w:ilvl="6" w:tplc="0421000F" w:tentative="1">
      <w:start w:val="1"/>
      <w:numFmt w:val="decimal"/>
      <w:lvlText w:val="%7."/>
      <w:lvlJc w:val="left"/>
      <w:pPr>
        <w:ind w:left="3262" w:hanging="360"/>
      </w:pPr>
    </w:lvl>
    <w:lvl w:ilvl="7" w:tplc="04210019" w:tentative="1">
      <w:start w:val="1"/>
      <w:numFmt w:val="lowerLetter"/>
      <w:lvlText w:val="%8."/>
      <w:lvlJc w:val="left"/>
      <w:pPr>
        <w:ind w:left="3982" w:hanging="360"/>
      </w:pPr>
    </w:lvl>
    <w:lvl w:ilvl="8" w:tplc="0421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0AE52DFC"/>
    <w:multiLevelType w:val="hybridMultilevel"/>
    <w:tmpl w:val="C360D952"/>
    <w:lvl w:ilvl="0" w:tplc="63C27960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" w:hanging="360"/>
      </w:pPr>
    </w:lvl>
    <w:lvl w:ilvl="2" w:tplc="0421001B" w:tentative="1">
      <w:start w:val="1"/>
      <w:numFmt w:val="lowerRoman"/>
      <w:lvlText w:val="%3."/>
      <w:lvlJc w:val="right"/>
      <w:pPr>
        <w:ind w:left="742" w:hanging="180"/>
      </w:pPr>
    </w:lvl>
    <w:lvl w:ilvl="3" w:tplc="0421000F" w:tentative="1">
      <w:start w:val="1"/>
      <w:numFmt w:val="decimal"/>
      <w:lvlText w:val="%4."/>
      <w:lvlJc w:val="left"/>
      <w:pPr>
        <w:ind w:left="1462" w:hanging="360"/>
      </w:pPr>
    </w:lvl>
    <w:lvl w:ilvl="4" w:tplc="04210019" w:tentative="1">
      <w:start w:val="1"/>
      <w:numFmt w:val="lowerLetter"/>
      <w:lvlText w:val="%5."/>
      <w:lvlJc w:val="left"/>
      <w:pPr>
        <w:ind w:left="2182" w:hanging="360"/>
      </w:pPr>
    </w:lvl>
    <w:lvl w:ilvl="5" w:tplc="0421001B" w:tentative="1">
      <w:start w:val="1"/>
      <w:numFmt w:val="lowerRoman"/>
      <w:lvlText w:val="%6."/>
      <w:lvlJc w:val="right"/>
      <w:pPr>
        <w:ind w:left="2902" w:hanging="180"/>
      </w:pPr>
    </w:lvl>
    <w:lvl w:ilvl="6" w:tplc="0421000F" w:tentative="1">
      <w:start w:val="1"/>
      <w:numFmt w:val="decimal"/>
      <w:lvlText w:val="%7."/>
      <w:lvlJc w:val="left"/>
      <w:pPr>
        <w:ind w:left="3622" w:hanging="360"/>
      </w:pPr>
    </w:lvl>
    <w:lvl w:ilvl="7" w:tplc="04210019" w:tentative="1">
      <w:start w:val="1"/>
      <w:numFmt w:val="lowerLetter"/>
      <w:lvlText w:val="%8."/>
      <w:lvlJc w:val="left"/>
      <w:pPr>
        <w:ind w:left="4342" w:hanging="360"/>
      </w:pPr>
    </w:lvl>
    <w:lvl w:ilvl="8" w:tplc="0421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>
    <w:nsid w:val="0DD85464"/>
    <w:multiLevelType w:val="hybridMultilevel"/>
    <w:tmpl w:val="9F142AC6"/>
    <w:lvl w:ilvl="0" w:tplc="5426BA3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" w:hanging="360"/>
      </w:pPr>
    </w:lvl>
    <w:lvl w:ilvl="2" w:tplc="0421001B" w:tentative="1">
      <w:start w:val="1"/>
      <w:numFmt w:val="lowerRoman"/>
      <w:lvlText w:val="%3."/>
      <w:lvlJc w:val="right"/>
      <w:pPr>
        <w:ind w:left="742" w:hanging="180"/>
      </w:pPr>
    </w:lvl>
    <w:lvl w:ilvl="3" w:tplc="0421000F" w:tentative="1">
      <w:start w:val="1"/>
      <w:numFmt w:val="decimal"/>
      <w:lvlText w:val="%4."/>
      <w:lvlJc w:val="left"/>
      <w:pPr>
        <w:ind w:left="1462" w:hanging="360"/>
      </w:pPr>
    </w:lvl>
    <w:lvl w:ilvl="4" w:tplc="04210019" w:tentative="1">
      <w:start w:val="1"/>
      <w:numFmt w:val="lowerLetter"/>
      <w:lvlText w:val="%5."/>
      <w:lvlJc w:val="left"/>
      <w:pPr>
        <w:ind w:left="2182" w:hanging="360"/>
      </w:pPr>
    </w:lvl>
    <w:lvl w:ilvl="5" w:tplc="0421001B" w:tentative="1">
      <w:start w:val="1"/>
      <w:numFmt w:val="lowerRoman"/>
      <w:lvlText w:val="%6."/>
      <w:lvlJc w:val="right"/>
      <w:pPr>
        <w:ind w:left="2902" w:hanging="180"/>
      </w:pPr>
    </w:lvl>
    <w:lvl w:ilvl="6" w:tplc="0421000F" w:tentative="1">
      <w:start w:val="1"/>
      <w:numFmt w:val="decimal"/>
      <w:lvlText w:val="%7."/>
      <w:lvlJc w:val="left"/>
      <w:pPr>
        <w:ind w:left="3622" w:hanging="360"/>
      </w:pPr>
    </w:lvl>
    <w:lvl w:ilvl="7" w:tplc="04210019" w:tentative="1">
      <w:start w:val="1"/>
      <w:numFmt w:val="lowerLetter"/>
      <w:lvlText w:val="%8."/>
      <w:lvlJc w:val="left"/>
      <w:pPr>
        <w:ind w:left="4342" w:hanging="360"/>
      </w:pPr>
    </w:lvl>
    <w:lvl w:ilvl="8" w:tplc="0421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>
    <w:nsid w:val="207B53D0"/>
    <w:multiLevelType w:val="hybridMultilevel"/>
    <w:tmpl w:val="9AAA0624"/>
    <w:lvl w:ilvl="0" w:tplc="88D83E48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" w:hanging="360"/>
      </w:pPr>
    </w:lvl>
    <w:lvl w:ilvl="2" w:tplc="0421001B" w:tentative="1">
      <w:start w:val="1"/>
      <w:numFmt w:val="lowerRoman"/>
      <w:lvlText w:val="%3."/>
      <w:lvlJc w:val="right"/>
      <w:pPr>
        <w:ind w:left="742" w:hanging="180"/>
      </w:pPr>
    </w:lvl>
    <w:lvl w:ilvl="3" w:tplc="0421000F" w:tentative="1">
      <w:start w:val="1"/>
      <w:numFmt w:val="decimal"/>
      <w:lvlText w:val="%4."/>
      <w:lvlJc w:val="left"/>
      <w:pPr>
        <w:ind w:left="1462" w:hanging="360"/>
      </w:pPr>
    </w:lvl>
    <w:lvl w:ilvl="4" w:tplc="04210019" w:tentative="1">
      <w:start w:val="1"/>
      <w:numFmt w:val="lowerLetter"/>
      <w:lvlText w:val="%5."/>
      <w:lvlJc w:val="left"/>
      <w:pPr>
        <w:ind w:left="2182" w:hanging="360"/>
      </w:pPr>
    </w:lvl>
    <w:lvl w:ilvl="5" w:tplc="0421001B" w:tentative="1">
      <w:start w:val="1"/>
      <w:numFmt w:val="lowerRoman"/>
      <w:lvlText w:val="%6."/>
      <w:lvlJc w:val="right"/>
      <w:pPr>
        <w:ind w:left="2902" w:hanging="180"/>
      </w:pPr>
    </w:lvl>
    <w:lvl w:ilvl="6" w:tplc="0421000F" w:tentative="1">
      <w:start w:val="1"/>
      <w:numFmt w:val="decimal"/>
      <w:lvlText w:val="%7."/>
      <w:lvlJc w:val="left"/>
      <w:pPr>
        <w:ind w:left="3622" w:hanging="360"/>
      </w:pPr>
    </w:lvl>
    <w:lvl w:ilvl="7" w:tplc="04210019" w:tentative="1">
      <w:start w:val="1"/>
      <w:numFmt w:val="lowerLetter"/>
      <w:lvlText w:val="%8."/>
      <w:lvlJc w:val="left"/>
      <w:pPr>
        <w:ind w:left="4342" w:hanging="360"/>
      </w:pPr>
    </w:lvl>
    <w:lvl w:ilvl="8" w:tplc="0421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38B06AEF"/>
    <w:multiLevelType w:val="hybridMultilevel"/>
    <w:tmpl w:val="8F10DCBE"/>
    <w:lvl w:ilvl="0" w:tplc="58924662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" w:hanging="360"/>
      </w:pPr>
    </w:lvl>
    <w:lvl w:ilvl="2" w:tplc="0421001B" w:tentative="1">
      <w:start w:val="1"/>
      <w:numFmt w:val="lowerRoman"/>
      <w:lvlText w:val="%3."/>
      <w:lvlJc w:val="right"/>
      <w:pPr>
        <w:ind w:left="742" w:hanging="180"/>
      </w:pPr>
    </w:lvl>
    <w:lvl w:ilvl="3" w:tplc="0421000F" w:tentative="1">
      <w:start w:val="1"/>
      <w:numFmt w:val="decimal"/>
      <w:lvlText w:val="%4."/>
      <w:lvlJc w:val="left"/>
      <w:pPr>
        <w:ind w:left="1462" w:hanging="360"/>
      </w:pPr>
    </w:lvl>
    <w:lvl w:ilvl="4" w:tplc="04210019" w:tentative="1">
      <w:start w:val="1"/>
      <w:numFmt w:val="lowerLetter"/>
      <w:lvlText w:val="%5."/>
      <w:lvlJc w:val="left"/>
      <w:pPr>
        <w:ind w:left="2182" w:hanging="360"/>
      </w:pPr>
    </w:lvl>
    <w:lvl w:ilvl="5" w:tplc="0421001B" w:tentative="1">
      <w:start w:val="1"/>
      <w:numFmt w:val="lowerRoman"/>
      <w:lvlText w:val="%6."/>
      <w:lvlJc w:val="right"/>
      <w:pPr>
        <w:ind w:left="2902" w:hanging="180"/>
      </w:pPr>
    </w:lvl>
    <w:lvl w:ilvl="6" w:tplc="0421000F" w:tentative="1">
      <w:start w:val="1"/>
      <w:numFmt w:val="decimal"/>
      <w:lvlText w:val="%7."/>
      <w:lvlJc w:val="left"/>
      <w:pPr>
        <w:ind w:left="3622" w:hanging="360"/>
      </w:pPr>
    </w:lvl>
    <w:lvl w:ilvl="7" w:tplc="04210019" w:tentative="1">
      <w:start w:val="1"/>
      <w:numFmt w:val="lowerLetter"/>
      <w:lvlText w:val="%8."/>
      <w:lvlJc w:val="left"/>
      <w:pPr>
        <w:ind w:left="4342" w:hanging="360"/>
      </w:pPr>
    </w:lvl>
    <w:lvl w:ilvl="8" w:tplc="0421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907C5"/>
    <w:rsid w:val="00040179"/>
    <w:rsid w:val="000E6C0F"/>
    <w:rsid w:val="00260FE7"/>
    <w:rsid w:val="00486043"/>
    <w:rsid w:val="00565451"/>
    <w:rsid w:val="00593668"/>
    <w:rsid w:val="0066445E"/>
    <w:rsid w:val="006907C5"/>
    <w:rsid w:val="006D75EC"/>
    <w:rsid w:val="0076604B"/>
    <w:rsid w:val="007A7FBD"/>
    <w:rsid w:val="00945E79"/>
    <w:rsid w:val="00AF136C"/>
    <w:rsid w:val="00B17BB2"/>
    <w:rsid w:val="00C41678"/>
    <w:rsid w:val="00C80735"/>
    <w:rsid w:val="00D274A4"/>
    <w:rsid w:val="00D83200"/>
    <w:rsid w:val="00E162CF"/>
    <w:rsid w:val="00E6216E"/>
    <w:rsid w:val="00EF081B"/>
    <w:rsid w:val="00F11B4A"/>
    <w:rsid w:val="00F316EB"/>
    <w:rsid w:val="00F3501B"/>
    <w:rsid w:val="00F9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5E"/>
  </w:style>
  <w:style w:type="paragraph" w:styleId="Heading1">
    <w:name w:val="heading 1"/>
    <w:basedOn w:val="Normal"/>
    <w:next w:val="Normal"/>
    <w:link w:val="Heading1Char"/>
    <w:uiPriority w:val="9"/>
    <w:qFormat/>
    <w:rsid w:val="00664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4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44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44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4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44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4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644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644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4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644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644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644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4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445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6445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6445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6445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6445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644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445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4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45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6445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445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6445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64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6445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445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198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eko</cp:lastModifiedBy>
  <cp:revision>8</cp:revision>
  <dcterms:created xsi:type="dcterms:W3CDTF">2013-10-07T16:50:00Z</dcterms:created>
  <dcterms:modified xsi:type="dcterms:W3CDTF">2016-10-20T03:51:00Z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